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Мой любимый детский сад</w:t>
      </w:r>
    </w:p>
    <w:p w:rsidR="00C15955" w:rsidRPr="0012350D" w:rsidRDefault="00C15955" w:rsidP="0012350D">
      <w:pPr>
        <w:pStyle w:val="ListParagraph"/>
        <w:numPr>
          <w:ilvl w:val="0"/>
          <w:numId w:val="27"/>
        </w:numPr>
        <w:spacing w:after="0" w:line="240" w:lineRule="auto"/>
        <w:rPr>
          <w:rFonts w:ascii="Times New Roman" w:hAnsi="Times New Roman"/>
          <w:b/>
          <w:sz w:val="28"/>
          <w:szCs w:val="28"/>
        </w:rPr>
      </w:pPr>
      <w:r w:rsidRPr="0012350D">
        <w:rPr>
          <w:rFonts w:ascii="Times New Roman" w:hAnsi="Times New Roman"/>
          <w:b/>
          <w:sz w:val="28"/>
          <w:szCs w:val="28"/>
        </w:rPr>
        <w:t>Хорошо –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подбирать к поступкам подходящие наречия «хорошо», «плохо» и использовать их в активной речи.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Расскажи, где ты хранишь свои игрушки, кто убирает игрушки на место.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Если ты сломал машинку, мишке лапу оторвал,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Если бросил ты игрушки, и ногою их пинал…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Скажут дети: -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Ну, а если ты игрушки не бросаешь, не ломаешь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 на место убираешь – это очень хорошо!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Я буду называть поступки мальчиков, а ты – рассказывать о том, хорошо они поступили или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Рвать книжки …плохо. Любить книжки …хорошо. Пинать машинку …плохо. Чинить машинку …хорошо. Разбросать игрушки …плохо. Собрать игрушки …хорошо.</w:t>
      </w:r>
    </w:p>
    <w:p w:rsidR="00C15955" w:rsidRPr="0012350D" w:rsidRDefault="00C15955" w:rsidP="0012350D">
      <w:pPr>
        <w:pStyle w:val="ListParagraph"/>
        <w:numPr>
          <w:ilvl w:val="0"/>
          <w:numId w:val="27"/>
        </w:numPr>
        <w:spacing w:after="0" w:line="240" w:lineRule="auto"/>
        <w:rPr>
          <w:rFonts w:ascii="Times New Roman" w:hAnsi="Times New Roman"/>
          <w:b/>
          <w:sz w:val="28"/>
          <w:szCs w:val="28"/>
        </w:rPr>
      </w:pPr>
      <w:r w:rsidRPr="0012350D">
        <w:rPr>
          <w:rFonts w:ascii="Times New Roman" w:hAnsi="Times New Roman"/>
          <w:b/>
          <w:sz w:val="28"/>
          <w:szCs w:val="28"/>
        </w:rPr>
        <w:t>Скажи наоборот.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подбирать однокоренные и разнокоренные глаголы, антонимы.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 детский сад  пришёл Чипплоино, ему всё здесь нравится: зарядку делать, с детьми играть, лепить из пластилина, петь и танцевать, обедать и ложиться спать.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почему Чипполино загрустил? Да потому что не умеет подбирать «слова-наоборот», слова с противоположным значением. Давайте, дети, поможем Чипполино придумать слова с противоположным значением.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входить – выходить; вбегать – выбегать; прибегать – убегать; привозить – увозить; прилетать – улетать; приходить – уходить; подплывать – отплывать; закрывать – открывать; вставать – ложиться; говорить – молчать; мириться – ссориться; надевать – снимать; одевать – раздевать; кричать – молчать; нагревать – охлаждать; смеяться – плакать; хвалить – ругать; улыбаться – хмуриться.</w:t>
      </w:r>
    </w:p>
    <w:p w:rsidR="00C15955" w:rsidRPr="0012350D" w:rsidRDefault="00C15955" w:rsidP="0012350D">
      <w:pPr>
        <w:pStyle w:val="ListParagraph"/>
        <w:numPr>
          <w:ilvl w:val="0"/>
          <w:numId w:val="27"/>
        </w:numPr>
        <w:spacing w:after="0" w:line="240" w:lineRule="auto"/>
        <w:rPr>
          <w:rFonts w:ascii="Times New Roman" w:hAnsi="Times New Roman"/>
          <w:b/>
          <w:sz w:val="28"/>
          <w:szCs w:val="28"/>
        </w:rPr>
      </w:pPr>
      <w:r w:rsidRPr="0012350D">
        <w:rPr>
          <w:rFonts w:ascii="Times New Roman" w:hAnsi="Times New Roman"/>
          <w:b/>
          <w:sz w:val="28"/>
          <w:szCs w:val="28"/>
        </w:rPr>
        <w:t>Кто нарисовал?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различать мужской и женский род у глаголов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одной группе детского сада могут быть дети с одинаковыми именами: мальчик Саша и девочка Саша; мальчик Валя и девочка Валя; мальчик Женя и девочка Женя. Однажды воспитательница проводила занятие по рисованию. Дети нарисовали очень красивые рисунки. Воспитательница решила их подписать. Она взяла рисунок, нарисованный девочкой Валей,  и спросила: «Кто нарисовал этот рисунок?»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Скажи, что ответила Валя? (Валя ответила: «Я нарисовала этот рисунок»).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Воспитательница взяла рисунок мальчика Вали и спросила: « Кто нарисовал этот рисунок?»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Мальчик Валя ответил …</w:t>
      </w:r>
    </w:p>
    <w:p w:rsidR="00C15955" w:rsidRPr="0012350D" w:rsidRDefault="00C15955" w:rsidP="0012350D">
      <w:pPr>
        <w:pStyle w:val="ListParagraph"/>
        <w:numPr>
          <w:ilvl w:val="0"/>
          <w:numId w:val="27"/>
        </w:numPr>
        <w:spacing w:after="0" w:line="240" w:lineRule="auto"/>
        <w:rPr>
          <w:rFonts w:ascii="Times New Roman" w:hAnsi="Times New Roman"/>
          <w:b/>
          <w:sz w:val="28"/>
          <w:szCs w:val="28"/>
        </w:rPr>
      </w:pPr>
      <w:r w:rsidRPr="0012350D">
        <w:rPr>
          <w:rFonts w:ascii="Times New Roman" w:hAnsi="Times New Roman"/>
          <w:b/>
          <w:sz w:val="28"/>
          <w:szCs w:val="28"/>
        </w:rPr>
        <w:t>Танцуем парами.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соотносить числительные один, два с соответствующим количеством предметов; использовать в речи глаголы совершенного и несовершенного вида.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Вспомните и назовите, что делают дети на музыкальных занятиях? (танцуют и поют). Кто с кем любит танцевать в нашей группе? (дети называют).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Сколько детей в одной танцующей паре? (двое детей). Сколько в одной паре мальчиков? (один мальчик). Сколько в одной паре девочек? (Одна девочка). Сколько музыкальных руководителей на музыкальном занятии? (один музыкальный руководитель).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Чок, чок, каблучок! Мы танцуем гопачок!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Составь пары на картинках (и в группе). Скажи, сколько мальчиков (девочек, детей) в паре.</w:t>
      </w:r>
    </w:p>
    <w:p w:rsidR="00C15955" w:rsidRPr="0012350D" w:rsidRDefault="00C15955" w:rsidP="0012350D">
      <w:pPr>
        <w:pStyle w:val="ListParagraph"/>
        <w:numPr>
          <w:ilvl w:val="0"/>
          <w:numId w:val="27"/>
        </w:numPr>
        <w:spacing w:after="0" w:line="240" w:lineRule="auto"/>
        <w:rPr>
          <w:rFonts w:ascii="Times New Roman" w:hAnsi="Times New Roman"/>
          <w:b/>
          <w:sz w:val="28"/>
          <w:szCs w:val="28"/>
        </w:rPr>
      </w:pPr>
      <w:r w:rsidRPr="0012350D">
        <w:rPr>
          <w:rFonts w:ascii="Times New Roman" w:hAnsi="Times New Roman"/>
          <w:b/>
          <w:sz w:val="28"/>
          <w:szCs w:val="28"/>
        </w:rPr>
        <w:t>Чья шапка?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определять род имен существительных; употреблять в речи притяжательные местоимения.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кукольная или натуральная одежда.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Жил да был в детском саду мальчик. И звали его Ванечка. Собираются дети на прогулку, а он всю свою одежду разбросал,  и найти ее никак не может. Дети пошли гулять, а он сидит и горюет. Тут на помощь к нему спешит воспитательница.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 прогулку собираемся, очень быстро одеваемся.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 всегда поможет нам наша воспитательница, деткам помогательница!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Давай поиграем в воспитательницу и Ванечку. Воспитательница показывает предмет одежды и спрашивает: «Чей шарф? Чья шапка?». Ванечка отвечает: «Мой шарф! Моя шапка!»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шарф, шапка, куртка, ботинки.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Собери все предметы одежды,  и размести их в шкафу. Расскажи, куда ты положил каждый предмет.</w:t>
      </w:r>
    </w:p>
    <w:p w:rsidR="00C15955" w:rsidRPr="0012350D" w:rsidRDefault="00C15955" w:rsidP="0012350D">
      <w:pPr>
        <w:pStyle w:val="ListParagraph"/>
        <w:numPr>
          <w:ilvl w:val="0"/>
          <w:numId w:val="27"/>
        </w:numPr>
        <w:spacing w:after="0" w:line="240" w:lineRule="auto"/>
        <w:rPr>
          <w:rFonts w:ascii="Times New Roman" w:hAnsi="Times New Roman"/>
          <w:b/>
          <w:sz w:val="28"/>
          <w:szCs w:val="28"/>
        </w:rPr>
      </w:pPr>
      <w:r w:rsidRPr="0012350D">
        <w:rPr>
          <w:rFonts w:ascii="Times New Roman" w:hAnsi="Times New Roman"/>
          <w:b/>
          <w:sz w:val="28"/>
          <w:szCs w:val="28"/>
        </w:rPr>
        <w:t>Вредная девочка.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подбирать и называть антонимы.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детском саду все дети разные. Одни очень послушные и добрые, а другие очень вредные и непослушные. В одном детском саду была девочка …вредная, плаксивая, капризная. Чтобы не сказала воспитательница, она сразу повторяла наоборот. Закончи предложение от имени вредной девочки.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Вкусное печень, нет …невкусное печенье. Сладкая конфета, нет …(горькая конфета). Веселый мальчик, нет …(грустный мальчик). Длинный шарфик, нет …(короткий шарфик).</w:t>
      </w:r>
    </w:p>
    <w:p w:rsidR="00C15955" w:rsidRPr="0012350D" w:rsidRDefault="00C15955" w:rsidP="0012350D">
      <w:pPr>
        <w:spacing w:after="0" w:line="240" w:lineRule="auto"/>
        <w:jc w:val="center"/>
        <w:rPr>
          <w:rFonts w:ascii="Times New Roman" w:hAnsi="Times New Roman"/>
          <w:sz w:val="28"/>
          <w:szCs w:val="28"/>
        </w:rPr>
      </w:pPr>
      <w:r w:rsidRPr="0012350D">
        <w:rPr>
          <w:rFonts w:ascii="Times New Roman" w:hAnsi="Times New Roman"/>
          <w:color w:val="FF0000"/>
          <w:sz w:val="28"/>
          <w:szCs w:val="28"/>
        </w:rPr>
        <w:t>Труд работников  детского сада.</w:t>
      </w:r>
    </w:p>
    <w:p w:rsidR="00C15955" w:rsidRPr="0012350D" w:rsidRDefault="00C15955" w:rsidP="0012350D">
      <w:pPr>
        <w:pStyle w:val="ListParagraph"/>
        <w:numPr>
          <w:ilvl w:val="0"/>
          <w:numId w:val="19"/>
        </w:numPr>
        <w:spacing w:after="0" w:line="240" w:lineRule="auto"/>
        <w:rPr>
          <w:rFonts w:ascii="Times New Roman" w:hAnsi="Times New Roman"/>
          <w:b/>
          <w:sz w:val="28"/>
          <w:szCs w:val="28"/>
        </w:rPr>
      </w:pPr>
      <w:r w:rsidRPr="0012350D">
        <w:rPr>
          <w:rFonts w:ascii="Times New Roman" w:hAnsi="Times New Roman"/>
          <w:b/>
          <w:sz w:val="28"/>
          <w:szCs w:val="28"/>
        </w:rPr>
        <w:t>Музыкальное занятие.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различать основные цвета и правильно их называть; согласовывать имена существительные с именами прилагательными в роде.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предметные картинки дудочки.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сюжетную картинку, кто на ней изображен? (музыкальный руководитель, дети).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Что делает музыкальный руководитель? (играет на пианино, поет). Как одеты дети? (в костюмы Петрушек). Какого цвета костюмы у Петрушек? Назовите цвет каждой детали костюма (Красный колпак, красные штаны, красная кофта).  Что будут делать Петрушки? (играть на дудочках). Найди дудочку такого же цвета. Еще раз назови цвет костюма и дудочки.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Аналогичная работа проводится с костюмами синего, желтого, зеленого цветов.</w:t>
      </w:r>
    </w:p>
    <w:p w:rsidR="00C15955" w:rsidRPr="0012350D" w:rsidRDefault="00C15955" w:rsidP="0012350D">
      <w:pPr>
        <w:pStyle w:val="ListParagraph"/>
        <w:numPr>
          <w:ilvl w:val="0"/>
          <w:numId w:val="19"/>
        </w:numPr>
        <w:spacing w:after="0" w:line="240" w:lineRule="auto"/>
        <w:rPr>
          <w:rFonts w:ascii="Times New Roman" w:hAnsi="Times New Roman"/>
          <w:b/>
          <w:sz w:val="28"/>
          <w:szCs w:val="28"/>
        </w:rPr>
      </w:pPr>
      <w:r w:rsidRPr="0012350D">
        <w:rPr>
          <w:rFonts w:ascii="Times New Roman" w:hAnsi="Times New Roman"/>
          <w:b/>
          <w:sz w:val="28"/>
          <w:szCs w:val="28"/>
        </w:rPr>
        <w:t>Помоги медицинской сестре.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предлоги «на», «в».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«Медицинский кабинет»,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Скажите, кто в детском саду делает прививки, измеряет рост и вес, мажет зеленкой разбитые коленки? (медицинская сестра).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Медсестра очень строгая. Она любит, чтобы в ее кабинете всегда были порядок и чистота.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Рассмотри предметные картинки и назови их (бинт, шприц, иглы, таблетки, зеленка, вата).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Выполни поручения медсестры и разложи все по местам.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Положи шприцы в ящичек. Положи иглы в ящичек к шприцам. Положи бинт на верхнюю полку шкафа. Положи таблетки на среднюю полку шкафа. Поставь пузырек с зеленкой и вату на нижнюю полку шкафа.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Расскажи, что и куда ты положил и поставил.</w:t>
      </w:r>
    </w:p>
    <w:p w:rsidR="00C15955" w:rsidRPr="0012350D" w:rsidRDefault="00C15955" w:rsidP="0012350D">
      <w:pPr>
        <w:pStyle w:val="ListParagraph"/>
        <w:numPr>
          <w:ilvl w:val="0"/>
          <w:numId w:val="19"/>
        </w:numPr>
        <w:spacing w:after="0" w:line="240" w:lineRule="auto"/>
        <w:rPr>
          <w:rFonts w:ascii="Times New Roman" w:hAnsi="Times New Roman"/>
          <w:b/>
          <w:sz w:val="28"/>
          <w:szCs w:val="28"/>
        </w:rPr>
      </w:pPr>
      <w:r w:rsidRPr="0012350D">
        <w:rPr>
          <w:rFonts w:ascii="Times New Roman" w:hAnsi="Times New Roman"/>
          <w:b/>
          <w:sz w:val="28"/>
          <w:szCs w:val="28"/>
        </w:rPr>
        <w:t>Помогаем няне.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различать величину предметов и правильно ее называть; согласовывать имена существительные с именами прилагательными в роде и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предметные картинки с изображением полотенец.</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Рассмотрите сюжетную картинку, что на ней изображено? (туалетная комната в детском саду). Что висит в шкафчиках? (полотенца). Кто их повесил? (няня). Рассмотрите и назовите величину полотенец, висящих на верхних  крючках (длинные). Назовите величину полотенец, висящих на нижних крючках (короткие). Длинными полотенцами дети вытирают …(лицо и руки). Что они вытирают короткими полотенцами? (ноги).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Помоги няне развесить оставшиеся полотенца. Назови их величину и скажи, куда их нужно повесить.</w:t>
      </w:r>
    </w:p>
    <w:p w:rsidR="00C15955" w:rsidRPr="0012350D" w:rsidRDefault="00C15955" w:rsidP="0012350D">
      <w:pPr>
        <w:pStyle w:val="ListParagraph"/>
        <w:numPr>
          <w:ilvl w:val="0"/>
          <w:numId w:val="19"/>
        </w:numPr>
        <w:spacing w:after="0" w:line="240" w:lineRule="auto"/>
        <w:rPr>
          <w:rFonts w:ascii="Times New Roman" w:hAnsi="Times New Roman"/>
          <w:b/>
          <w:sz w:val="28"/>
          <w:szCs w:val="28"/>
        </w:rPr>
      </w:pPr>
      <w:r w:rsidRPr="0012350D">
        <w:rPr>
          <w:rFonts w:ascii="Times New Roman" w:hAnsi="Times New Roman"/>
          <w:b/>
          <w:sz w:val="28"/>
          <w:szCs w:val="28"/>
        </w:rPr>
        <w:t>Веселое занятие.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форму  множественного  числа у глаголов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Вспомни и расскажи, что ты делал на музыкальном занятии (танцевал, пел, играл). Кто тебя учил петь и танцевать? (музыкальный руководитель). Как зовут твоего музыкального руководителя?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Расскажи, что делал на музыкальном занятии мальчик Ваня и что делали остальные дети?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Ваня пел – дети пели; Ваня прыгал – дети прыгали; Ваня приседал – дети приседали; Ваня кружился – дети кружились.</w:t>
      </w:r>
    </w:p>
    <w:p w:rsidR="00C15955" w:rsidRPr="0012350D" w:rsidRDefault="00C15955" w:rsidP="0012350D">
      <w:pPr>
        <w:spacing w:after="0" w:line="240" w:lineRule="auto"/>
        <w:jc w:val="center"/>
        <w:rPr>
          <w:rFonts w:ascii="Times New Roman" w:hAnsi="Times New Roman"/>
          <w:color w:val="FF0000"/>
          <w:sz w:val="28"/>
          <w:szCs w:val="28"/>
        </w:rPr>
      </w:pP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Игрушки. Народные игры и игрушки (русские и бурятские)</w:t>
      </w:r>
    </w:p>
    <w:p w:rsidR="00C15955" w:rsidRPr="0012350D" w:rsidRDefault="00C15955" w:rsidP="0012350D">
      <w:pPr>
        <w:pStyle w:val="ListParagraph"/>
        <w:numPr>
          <w:ilvl w:val="0"/>
          <w:numId w:val="1"/>
        </w:numPr>
        <w:spacing w:after="0" w:line="240" w:lineRule="auto"/>
        <w:rPr>
          <w:rFonts w:ascii="Times New Roman" w:hAnsi="Times New Roman"/>
          <w:b/>
          <w:sz w:val="28"/>
          <w:szCs w:val="28"/>
        </w:rPr>
      </w:pPr>
      <w:r w:rsidRPr="0012350D">
        <w:rPr>
          <w:rFonts w:ascii="Times New Roman" w:hAnsi="Times New Roman"/>
          <w:b/>
          <w:sz w:val="28"/>
          <w:szCs w:val="28"/>
        </w:rPr>
        <w:t>Найди и назови.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активизировать словарь за счёт слов. Обозначающих названия игрушек; понимать и употреблять в речи обобщающее слово «игрушки»; образовывать слова при помощи суффиксов; согласовывать имена существительные с прилагательными в роде и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Посмотри на картинку и назови изображённые игрушки (большая машина, средняя машина, маленькая машинка). Подумай и скажи, какие следы от шин машины оставили бы на песке, назови ширину каждой шины (широкая, поуже, узкая).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Давай нарисуем дорожки для каждой машины. Проведи пальчиком по ней и расскажи, куда какая машина поедет и по какой дорожке.</w:t>
      </w:r>
    </w:p>
    <w:p w:rsidR="00C15955" w:rsidRPr="0012350D" w:rsidRDefault="00C15955" w:rsidP="0012350D">
      <w:pPr>
        <w:pStyle w:val="ListParagraph"/>
        <w:numPr>
          <w:ilvl w:val="0"/>
          <w:numId w:val="1"/>
        </w:numPr>
        <w:spacing w:after="0" w:line="240" w:lineRule="auto"/>
        <w:rPr>
          <w:rFonts w:ascii="Times New Roman" w:hAnsi="Times New Roman"/>
          <w:b/>
          <w:sz w:val="28"/>
          <w:szCs w:val="28"/>
        </w:rPr>
      </w:pPr>
      <w:r w:rsidRPr="0012350D">
        <w:rPr>
          <w:rFonts w:ascii="Times New Roman" w:hAnsi="Times New Roman"/>
          <w:b/>
          <w:sz w:val="28"/>
          <w:szCs w:val="28"/>
        </w:rPr>
        <w:t>Кто игрушки разбросал?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расширять активный словарь за счёт имён существительных, обозначающих игрушки; учить понимать и употреблять в активной речи слово «игрушки»; понимать значение предлога «под».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игрушки – кукла, мяч, грузовик, предметные картинки с изображением этих же игрушек.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Как я весело играл, все игрушки разбросал!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Мяч -  </w:t>
      </w:r>
      <w:r w:rsidRPr="0012350D">
        <w:rPr>
          <w:rFonts w:ascii="Times New Roman" w:hAnsi="Times New Roman"/>
          <w:b/>
          <w:sz w:val="28"/>
          <w:szCs w:val="28"/>
        </w:rPr>
        <w:t xml:space="preserve">под </w:t>
      </w:r>
      <w:r w:rsidRPr="0012350D">
        <w:rPr>
          <w:rFonts w:ascii="Times New Roman" w:hAnsi="Times New Roman"/>
          <w:sz w:val="28"/>
          <w:szCs w:val="28"/>
        </w:rPr>
        <w:t xml:space="preserve">стол, юлу – </w:t>
      </w:r>
      <w:r w:rsidRPr="0012350D">
        <w:rPr>
          <w:rFonts w:ascii="Times New Roman" w:hAnsi="Times New Roman"/>
          <w:b/>
          <w:sz w:val="28"/>
          <w:szCs w:val="28"/>
        </w:rPr>
        <w:t xml:space="preserve">под </w:t>
      </w:r>
      <w:r w:rsidRPr="0012350D">
        <w:rPr>
          <w:rFonts w:ascii="Times New Roman" w:hAnsi="Times New Roman"/>
          <w:sz w:val="28"/>
          <w:szCs w:val="28"/>
        </w:rPr>
        <w:t xml:space="preserve">стул, куклу бросил </w:t>
      </w:r>
      <w:r w:rsidRPr="0012350D">
        <w:rPr>
          <w:rFonts w:ascii="Times New Roman" w:hAnsi="Times New Roman"/>
          <w:b/>
          <w:sz w:val="28"/>
          <w:szCs w:val="28"/>
        </w:rPr>
        <w:t>под</w:t>
      </w:r>
      <w:r w:rsidRPr="0012350D">
        <w:rPr>
          <w:rFonts w:ascii="Times New Roman" w:hAnsi="Times New Roman"/>
          <w:sz w:val="28"/>
          <w:szCs w:val="28"/>
        </w:rPr>
        <w:t xml:space="preserve"> кровать –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Не желаю доставать. Кто же это натворил?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Кто собрать всё позабыл?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Расскажи, где находятся игрушки, о которых говорится в стихах.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Давай создадим такую же ситуацию в комнате. Для этого ты должен выполнять мои команды.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Положи мяч</w:t>
      </w:r>
      <w:r w:rsidRPr="0012350D">
        <w:rPr>
          <w:rFonts w:ascii="Times New Roman" w:hAnsi="Times New Roman"/>
          <w:b/>
          <w:sz w:val="28"/>
          <w:szCs w:val="28"/>
        </w:rPr>
        <w:t xml:space="preserve"> под </w:t>
      </w:r>
      <w:r w:rsidRPr="0012350D">
        <w:rPr>
          <w:rFonts w:ascii="Times New Roman" w:hAnsi="Times New Roman"/>
          <w:sz w:val="28"/>
          <w:szCs w:val="28"/>
        </w:rPr>
        <w:t>стол. Положи юлу</w:t>
      </w:r>
      <w:r w:rsidRPr="0012350D">
        <w:rPr>
          <w:rFonts w:ascii="Times New Roman" w:hAnsi="Times New Roman"/>
          <w:b/>
          <w:sz w:val="28"/>
          <w:szCs w:val="28"/>
        </w:rPr>
        <w:t xml:space="preserve"> под </w:t>
      </w:r>
      <w:r w:rsidRPr="0012350D">
        <w:rPr>
          <w:rFonts w:ascii="Times New Roman" w:hAnsi="Times New Roman"/>
          <w:sz w:val="28"/>
          <w:szCs w:val="28"/>
        </w:rPr>
        <w:t xml:space="preserve">стул. Брось куклу </w:t>
      </w:r>
      <w:r w:rsidRPr="0012350D">
        <w:rPr>
          <w:rFonts w:ascii="Times New Roman" w:hAnsi="Times New Roman"/>
          <w:b/>
          <w:sz w:val="28"/>
          <w:szCs w:val="28"/>
        </w:rPr>
        <w:t xml:space="preserve">под </w:t>
      </w:r>
      <w:r w:rsidRPr="0012350D">
        <w:rPr>
          <w:rFonts w:ascii="Times New Roman" w:hAnsi="Times New Roman"/>
          <w:sz w:val="28"/>
          <w:szCs w:val="28"/>
        </w:rPr>
        <w:t>кровать.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Скажи, где лежит каждая игрушка. Нравится ли тебе, когда все игрушки разбросаны? Как можно назвать это одним словом? (беспорядок).  Собери игрушки и расскажи, что где лежит.</w:t>
      </w:r>
    </w:p>
    <w:p w:rsidR="00C15955" w:rsidRPr="0012350D" w:rsidRDefault="00C15955" w:rsidP="0012350D">
      <w:pPr>
        <w:pStyle w:val="ListParagraph"/>
        <w:numPr>
          <w:ilvl w:val="0"/>
          <w:numId w:val="1"/>
        </w:numPr>
        <w:spacing w:after="0" w:line="240" w:lineRule="auto"/>
        <w:rPr>
          <w:rFonts w:ascii="Times New Roman" w:hAnsi="Times New Roman"/>
          <w:b/>
          <w:sz w:val="28"/>
          <w:szCs w:val="28"/>
        </w:rPr>
      </w:pPr>
      <w:r w:rsidRPr="0012350D">
        <w:rPr>
          <w:rFonts w:ascii="Times New Roman" w:hAnsi="Times New Roman"/>
          <w:b/>
          <w:sz w:val="28"/>
          <w:szCs w:val="28"/>
        </w:rPr>
        <w:t>Игрушки – по местам.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формировать категории имён существительных в предложном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игрушки – плюшевый медведь, белка, мяч, кукла, плед, коробка.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Рассмотри и назови все игрушки, лежащие в коробке.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Скоро наступит ночь, и каждая игрушка хочет спать на своём любимом месте. Медвежонок и белка рассказали нам по секрету, где они любят спать …А где они любят спать,  попробуй догадаться. Медвежонок любит спать  …в берлоге. Сделай ему берлогу из стула и пледа. Уложи медвежонка спать в берлоге.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Белка любит спать в дупле. Поставь коробку повыше на полку, это будет дупло. Уложи белку спать в дупло.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мяч спит </w:t>
      </w:r>
      <w:r w:rsidRPr="0012350D">
        <w:rPr>
          <w:rFonts w:ascii="Times New Roman" w:hAnsi="Times New Roman"/>
          <w:b/>
          <w:sz w:val="28"/>
          <w:szCs w:val="28"/>
        </w:rPr>
        <w:t xml:space="preserve">на </w:t>
      </w:r>
      <w:r w:rsidRPr="0012350D">
        <w:rPr>
          <w:rFonts w:ascii="Times New Roman" w:hAnsi="Times New Roman"/>
          <w:sz w:val="28"/>
          <w:szCs w:val="28"/>
        </w:rPr>
        <w:t xml:space="preserve">полу. Кукла спит </w:t>
      </w:r>
      <w:r w:rsidRPr="0012350D">
        <w:rPr>
          <w:rFonts w:ascii="Times New Roman" w:hAnsi="Times New Roman"/>
          <w:b/>
          <w:sz w:val="28"/>
          <w:szCs w:val="28"/>
        </w:rPr>
        <w:t xml:space="preserve">на </w:t>
      </w:r>
      <w:r w:rsidRPr="0012350D">
        <w:rPr>
          <w:rFonts w:ascii="Times New Roman" w:hAnsi="Times New Roman"/>
          <w:sz w:val="28"/>
          <w:szCs w:val="28"/>
        </w:rPr>
        <w:t>кровати.</w:t>
      </w:r>
    </w:p>
    <w:p w:rsidR="00C15955" w:rsidRPr="0012350D" w:rsidRDefault="00C15955" w:rsidP="0012350D">
      <w:pPr>
        <w:pStyle w:val="ListParagraph"/>
        <w:numPr>
          <w:ilvl w:val="0"/>
          <w:numId w:val="1"/>
        </w:numPr>
        <w:spacing w:after="0" w:line="240" w:lineRule="auto"/>
        <w:rPr>
          <w:rFonts w:ascii="Times New Roman" w:hAnsi="Times New Roman"/>
          <w:b/>
          <w:sz w:val="28"/>
          <w:szCs w:val="28"/>
        </w:rPr>
      </w:pPr>
      <w:r w:rsidRPr="0012350D">
        <w:rPr>
          <w:rFonts w:ascii="Times New Roman" w:hAnsi="Times New Roman"/>
          <w:b/>
          <w:sz w:val="28"/>
          <w:szCs w:val="28"/>
        </w:rPr>
        <w:t>Мы – игрушки.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активизировать словарь за счёт имён существительных, обозначающих названия игрушек, и глаголов, обозначающих действия с ними; отвечать на вопросы дательного падежа.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шапочки игрушек, волшебный ключик, дудочка.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Расскажи, какие игрушки у тебя самые любимые, как ты с ними играешь?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Сейчас я стану ребёнком, а ты – игрушкой. У меня есть волшебный ключик, который может оживлять игрушки. Выбери шапочку, которая тебе нравится, и ты станешь заводной игрушкой. Я буду играть на дудочке, а ты выполняй движения. Если дудочка поёт долго, игрушка выполняет своё действие тоже долго. Если дудочка поёт свою песенку недолго, то и игрушка выполняет своё действие недолго.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Когда ребёнок заканчивает своё действие, игрушку угощаем. Даём мишке – малину; кукле – конфету; машине – бензин; мячику – насос.</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мячик прыгает. Машина едет. Мишка ходит вразвалку. Кукла танцует.</w:t>
      </w:r>
    </w:p>
    <w:p w:rsidR="00C15955" w:rsidRPr="0012350D" w:rsidRDefault="00C15955" w:rsidP="0012350D">
      <w:pPr>
        <w:pStyle w:val="ListParagraph"/>
        <w:numPr>
          <w:ilvl w:val="0"/>
          <w:numId w:val="1"/>
        </w:numPr>
        <w:spacing w:after="0" w:line="240" w:lineRule="auto"/>
        <w:rPr>
          <w:rFonts w:ascii="Times New Roman" w:hAnsi="Times New Roman"/>
          <w:b/>
          <w:sz w:val="28"/>
          <w:szCs w:val="28"/>
        </w:rPr>
      </w:pPr>
      <w:r w:rsidRPr="0012350D">
        <w:rPr>
          <w:rFonts w:ascii="Times New Roman" w:hAnsi="Times New Roman"/>
          <w:b/>
          <w:sz w:val="28"/>
          <w:szCs w:val="28"/>
        </w:rPr>
        <w:t>Где спят игрушки?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формы имён существительных в творительном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Какая часть суток на ней изображена? (ночь). Почему ты так решил? Помоги мне рассказать стихи, глядя на картинку.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Ночка тёмная пришла, сон и дрёму привела.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Спит машинка … в гараже, мишка спит в …берлоге,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Ну, а кукла Таня заснула на …диване.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Кубики – в …коробке, уснули на столе.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 наша Машенька в своей кроватке,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Укутав одеялом розовые пятки.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Найди, покажи и назови место, где спят игрушки – игрушечный мишка, кукла, машинка, расскажи о том, где спит их хозяйка – девочка Маша.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теперь расскажи, где ночью спят твои игрушки.</w:t>
      </w:r>
    </w:p>
    <w:p w:rsidR="00C15955" w:rsidRPr="0012350D" w:rsidRDefault="00C15955" w:rsidP="0012350D">
      <w:pPr>
        <w:pStyle w:val="ListParagraph"/>
        <w:numPr>
          <w:ilvl w:val="0"/>
          <w:numId w:val="1"/>
        </w:numPr>
        <w:spacing w:after="0" w:line="240" w:lineRule="auto"/>
        <w:rPr>
          <w:rFonts w:ascii="Times New Roman" w:hAnsi="Times New Roman"/>
          <w:b/>
          <w:sz w:val="28"/>
          <w:szCs w:val="28"/>
        </w:rPr>
      </w:pPr>
      <w:r w:rsidRPr="0012350D">
        <w:rPr>
          <w:rFonts w:ascii="Times New Roman" w:hAnsi="Times New Roman"/>
          <w:b/>
          <w:sz w:val="28"/>
          <w:szCs w:val="28"/>
        </w:rPr>
        <w:t>Расставь по порядку.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составлять сериационные ряды из слов-синонимов.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В этой комнате живёт мальчик Петя. Расскажи, какой это мальчик.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Нас сегодня Петя разбросал с утра.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Петя днём пинал нас, вечером – терзал…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Ох, как мы устали всё это терпеть,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лес дремучий ночью нас уведёт медведь!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Вот большой плюшевый медведь. Он попросил всех игрушек встать в колонну. В колонне игрушки должны стоять по росту – от большой до самой маленькой.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теперь назови величину каждой игрушки:   громадный, большой, поменьше, ещё меньше, …Самая маленькая игрушка.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Посмотрел громадный медведь и сказал: «Нет, это не дело. Малыши должны идти впереди!» Он попросил всех встать наоборот. Теперь первым стоял …, а за ним все остальные  (по убывающей). Ребёнок называет величину игрушек по возрастающей: самая маленькая, побольше, ещё больше, большая, громадная.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 Г</w:t>
      </w:r>
      <w:r w:rsidRPr="0012350D">
        <w:rPr>
          <w:rFonts w:ascii="Times New Roman" w:hAnsi="Times New Roman"/>
          <w:sz w:val="28"/>
          <w:szCs w:val="28"/>
        </w:rPr>
        <w:t>ромадный – мишка; поменьше – зайка; ещё меньше – кукла; самая маленькая – неваляшка.</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Осень. Осенняя одежда и обувь. Деревья</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b/>
          <w:sz w:val="28"/>
          <w:szCs w:val="28"/>
        </w:rPr>
        <w:t>Идём в лес.</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предлоги «под», «на».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Девочка Маша пошла в лес, собирать грибы. Погода была хорошая – светило солнышко, птички пели. Вдруг сразу стало темно, солнце спряталось, пошёл дождь. Сначала он капал тихо: кап-кап, кап-кап. Потом всё быстрее и быстрее: кап-кап-кап-кап-кап…  Стоит Маша и думает, куда же ей спрятаться?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и скажи, где Маша? (Маша сидит на пеньке под деревом).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где ёжик? (Ёжик – под пеньком). Где заяц? (Заяц – под кустом). Где птичка? (Под листком).</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b/>
          <w:sz w:val="28"/>
          <w:szCs w:val="28"/>
        </w:rPr>
        <w:t>На даче.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использовать в речи слова и выражения, обозначающие приметы осени.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рассматривает картинку и отвечает на вопросы.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Кто нарисован на картинке? (Девочка). Придумай ей имя. Что надето на девочке? (Шапочка, курточка, сапожки, шарфик). Что делает девочка? (Гуляет). Покажи зонтик у неё в руках, лужи, улетающих птиц, деревья (дуб, клён).</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Посмотри, как на улице пасмурно, темно, идёт дождь. Девочка тепло одета, на ней шапочка, шарфик, тёплая курточка. Стало холодно. И листья на деревьях начинают желтеть и опадать. Посмотри на небо – видишь, птицы собираются в стаи и улетают. Люди собирают урожай. На земле появились лужи.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Льёт дождь, холодный, точно лёд,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Кружатся листья по полянам.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И гуси длинным караваном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Над лесом держат перелёт.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(И. Бунин)</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Вымой …(грушу, сливу, картошку, морковку, капусту).</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b/>
          <w:sz w:val="28"/>
          <w:szCs w:val="28"/>
        </w:rPr>
        <w:t>Мальчик и девочка.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различать мужской и женский род у глаголов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Этих мальчика и девочку зовут одинаково – Саша. Угадай, о ком я буду говорить – о мальчике или о девочке и покажи на картинке.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Саша собирала яблоки. Саша собирал яблоки.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Саша ходил по лужам. Саша ходила по лужам.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Саша копал картошку. А где Саша копала картошку.</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b/>
          <w:sz w:val="28"/>
          <w:szCs w:val="28"/>
        </w:rPr>
        <w:t>Деревья.</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наблюдать за ветками деревьев, сравнивать их; употреблять в речи существительные с предлогом «с» в родительном падеже; образовывать слова с помощью суффиксов; различать предметы по величине; рассматривать сюжетную картинку.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Смотри на картинку и слушай: «Пошли дети в лес посмотреть, как и что там растёт. Шли, взявшись за руки, а тётя Катя объясняла: «Вот смотрите, ребятки, это растёт ёлочка, а на ней еловые шишки. Вот это большущее дерево – дуб, а на нём жёлуди. Вот дерево с белым стволом – это берёза, берёзка, берёзонька. Это молоденькое деревце, а вот большая, старая берёза. У каждого дерева один ствол, а на стволе много веток, а на ветках много листьев».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Посмотри, какая веточка, найди на картинке дерево, с которого её сорвали. (Это веточка с берёзки). Аналогично проводится работа с остальными деревьями.</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b/>
          <w:sz w:val="28"/>
          <w:szCs w:val="28"/>
        </w:rPr>
        <w:t>Деревья и кустарники.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сравнивать дерево и кустарник; употреблять в речи имена существительные в единственном и множественном числе; использовать в речи имена прилагательные, различать предметы по величине; развивать зрительное и слуховое внимание.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Послушай рассказ дальше: « На обратном пути дети увидели кусты и засмеялись: «Вот так деревья! Какие они маленькие и толстые!»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«Нет, ребятки, - остановила их тётя Катя. – Это не дерево. Это кустарник. У дерева один ствол, а у кустарника их …(много). Дерево высокое, а кустарник …(низкий)»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Договори нужное слово по образцу: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Дерево – деревья; кустарник - …  Куст - …(кусты). Ствол - …(стволы). Корень - …(корни). Пень - …(пни). Сук - …(сучья).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Я начну фразу, а ты договори: «Во дворе дерево, а в лесу …(деревья). На ветке сук, а на ветках …(сучья). На дереве гнездо, а на деревьях …(гнёзда). В гнезде птенец, а в гнёздах …(птенцы). У одного растения корень, а у растений …(корни)».</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b/>
          <w:sz w:val="28"/>
          <w:szCs w:val="28"/>
        </w:rPr>
        <w:t>Деревья и листья.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внимательно слушать стихи, активно их воспринимать; употреблять в речи имена существительные единственного числа в родительном падеже с предлогом «с»; образовывать имена прилагательные от существительных.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Послушай стихи: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Кружатся, кружатся листья,  в нашем саду листопад.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Падают, падают листья, падают листья, летят.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Я к листочку подбегу,  я листочек подниму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Ты откуда, дорогой? Подскажи, листочек мой!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листики на картинке и скажи, с какого дерева каждый из них упал (с клёна, с дуба, с берёзы, с калины). Значит, какой это лист? (кленовый, дубовый, берёзовый, калиновый).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Сравни листики: «Этот берёзовый листик большой, а этот маленький».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Аналогично обыгрываются и остальные листики.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Объясни, что такое «листопад».</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b/>
          <w:sz w:val="28"/>
          <w:szCs w:val="28"/>
        </w:rPr>
        <w:t xml:space="preserve"> Целое и части.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единственного числа в предложном падеже; понимать отношение «целое и его часть».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Угадай предмет по его частям: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Ствол, ветки, сучья, почки, листья, кора, корни (дерево).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Много веточек приствольных, много почек и листочков (куст).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Головка на ножке, стебелёк, листочки (цветок).</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b/>
          <w:sz w:val="28"/>
          <w:szCs w:val="28"/>
        </w:rPr>
        <w:t>Надо  - не надо.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Цель: употреблять в речи слова «надо» (нужно); имена существительные в именительных и винительных падежах без предлогов.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Рассмотреть мальчика на первой картинке. Назвать его предметы одежды. В какое время года нужно так одеваться? (весной и осенью). Вспомнить и назвать времена года, подобрать к ним подходящие символы.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весна – березовый листик; зима – снежинка; осень – желтый кленовый лист.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Составить предложения по образцу.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Весной надо надевать …(куртку, резиновые сапоги, вязаную шапку) – демисезонные предметы одежды. Весной не надо надевать …(шубу, валенки, зимнюю шапку) – зимние предметы одежды. Зимой надо надевать …  Зимой не надо надевать … Осенью надо надевать … Осенью не надо надевать … Весной на улицу можно взять …(лопатку, ведерко).  Осенью на улицу можно взять … (зонтик). Зимой на улицу можно взять … (санки). Весна: кепка, куртка, сапожки. Осень: вязаная шапка, курточка, шарфик, резиновые сапожки. Зима: зимняя шапка, шуба, валенки, варежки, шарф.</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b/>
          <w:sz w:val="28"/>
          <w:szCs w:val="28"/>
        </w:rPr>
        <w:t>Сложи одежду.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ориентироваться в пространстве, понимать слова, подкрепленные жестами и интонацией (вверху, внизу).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натуральные предметы демисезонной одежды.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Расскажи, где лежит твоя одежда? Кто помогает складывать одежду на место?  Разложи одежду в шкафу на разные полки. Зимнюю одежду нужно положить на верхнюю полку, демисезонную одежду – на нижнюю полку.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Расскажи, что где лежит. Где лежат предметы зимней одежды? Демисезонной одежды?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Вспомни и назови мамины и папины предметы демисезонной одежды. Расскажи, где они хранятся.</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sz w:val="28"/>
          <w:szCs w:val="28"/>
        </w:rPr>
        <w:t xml:space="preserve"> </w:t>
      </w:r>
      <w:r w:rsidRPr="0012350D">
        <w:rPr>
          <w:rFonts w:ascii="Times New Roman" w:hAnsi="Times New Roman"/>
          <w:b/>
          <w:sz w:val="28"/>
          <w:szCs w:val="28"/>
        </w:rPr>
        <w:t>Для гнома и гномика.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слова при помощи уменьшительно – ласкательных суффиксов.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Рассмотри картинку и послушай стихи: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Дом стоит в лесу густом, кто живет в доме том?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Гном и гномик там живут, и они одежду шьют.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Не иглой, не нитками, а просто волшебством!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Давай заглянем вместе в чудесный этот дом.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Большой гном шьет одежду большого размера, а маленький гномик шьет одежду маленького размера. Рассмотри сшитую ими одежду. Назови предметы одежды. Скажи, что сшил большой гном для прогулки в осеннем лесу? А что сшил маленький гномик?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Большой гном сшил – рубашку, трусы, майку, брюки. Маленький гномик сшил – рубашечку, трусики, брючки, маечку. Для прогулки большой гном сшил – куртку, шапку, штаны; маленький гномик – курточку, шапочку, штанишки.</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sz w:val="28"/>
          <w:szCs w:val="28"/>
        </w:rPr>
        <w:t xml:space="preserve"> </w:t>
      </w:r>
      <w:r w:rsidRPr="0012350D">
        <w:rPr>
          <w:rFonts w:ascii="Times New Roman" w:hAnsi="Times New Roman"/>
          <w:b/>
          <w:sz w:val="28"/>
          <w:szCs w:val="28"/>
        </w:rPr>
        <w:t>Для мальчиков, для девочек.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различать мужской и женский род у глаголов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картинки. Мальчика и девочку зовут одинаково – Саша. Отвечай на мои вопросы и показывай ответ на картинке.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Саша надел куртку. Саша надела куртку. Саша повесил куртку. Саша повесила куртку. Саша снял плащ. Саша сняла плащ.</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Попробуй сам рассказать, что делают дети.</w:t>
      </w:r>
    </w:p>
    <w:p w:rsidR="00C15955" w:rsidRPr="0012350D" w:rsidRDefault="00C15955" w:rsidP="0012350D">
      <w:pPr>
        <w:pStyle w:val="ListParagraph"/>
        <w:numPr>
          <w:ilvl w:val="0"/>
          <w:numId w:val="3"/>
        </w:numPr>
        <w:spacing w:after="0" w:line="240" w:lineRule="auto"/>
        <w:rPr>
          <w:rFonts w:ascii="Times New Roman" w:hAnsi="Times New Roman"/>
          <w:b/>
          <w:sz w:val="28"/>
          <w:szCs w:val="28"/>
        </w:rPr>
      </w:pPr>
      <w:r w:rsidRPr="0012350D">
        <w:rPr>
          <w:rFonts w:ascii="Times New Roman" w:hAnsi="Times New Roman"/>
          <w:sz w:val="28"/>
          <w:szCs w:val="28"/>
        </w:rPr>
        <w:t xml:space="preserve"> </w:t>
      </w:r>
      <w:r w:rsidRPr="0012350D">
        <w:rPr>
          <w:rFonts w:ascii="Times New Roman" w:hAnsi="Times New Roman"/>
          <w:b/>
          <w:sz w:val="28"/>
          <w:szCs w:val="28"/>
        </w:rPr>
        <w:t>Это чье?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правильно согласовывать имена существительные с местоимениями «мой», «моя», «моё».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с наклеенными стикерами из лото «Одежда».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Ребенок берет картинку, отклеивает стикер и рассказывает что это и чьё.</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шапка, куртка, платье, берет, плащ, шарф, брюки, шляпа, комбинезон, ботинки.</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Дары осени: овощи</w:t>
      </w:r>
    </w:p>
    <w:p w:rsidR="00C15955" w:rsidRPr="0012350D" w:rsidRDefault="00C15955" w:rsidP="0012350D">
      <w:pPr>
        <w:pStyle w:val="ListParagraph"/>
        <w:numPr>
          <w:ilvl w:val="0"/>
          <w:numId w:val="2"/>
        </w:numPr>
        <w:spacing w:after="0" w:line="240" w:lineRule="auto"/>
        <w:rPr>
          <w:rFonts w:ascii="Times New Roman" w:hAnsi="Times New Roman"/>
          <w:b/>
          <w:sz w:val="28"/>
          <w:szCs w:val="28"/>
        </w:rPr>
      </w:pPr>
      <w:r w:rsidRPr="0012350D">
        <w:rPr>
          <w:rFonts w:ascii="Times New Roman" w:hAnsi="Times New Roman"/>
          <w:b/>
          <w:sz w:val="28"/>
          <w:szCs w:val="28"/>
        </w:rPr>
        <w:t>Сериация.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слова с помощью суффиксов; согласовывать существительное с прилагательным в мужском и женском роде единственного и множественного числа.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по теме  «Овощи».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Перед ребёнком лежат три морковки разной величины (маленькая, средняя, большая). Взрослый называет их: маленькая морковочка, средняя морковка, большая морковь. Надо для каждой морковки найти свой дом (вложить вырезанный овощ в силуэтное изображение). После этого надо назвать величину каждого овоща.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репа – репочка – репища; свекла – свеклочка – свеклища.</w:t>
      </w:r>
    </w:p>
    <w:p w:rsidR="00C15955" w:rsidRPr="0012350D" w:rsidRDefault="00C15955" w:rsidP="0012350D">
      <w:pPr>
        <w:pStyle w:val="ListParagraph"/>
        <w:numPr>
          <w:ilvl w:val="0"/>
          <w:numId w:val="2"/>
        </w:numPr>
        <w:spacing w:after="0" w:line="240" w:lineRule="auto"/>
        <w:rPr>
          <w:rFonts w:ascii="Times New Roman" w:hAnsi="Times New Roman"/>
          <w:b/>
          <w:sz w:val="28"/>
          <w:szCs w:val="28"/>
        </w:rPr>
      </w:pPr>
      <w:r w:rsidRPr="0012350D">
        <w:rPr>
          <w:rFonts w:ascii="Times New Roman" w:hAnsi="Times New Roman"/>
          <w:b/>
          <w:sz w:val="28"/>
          <w:szCs w:val="28"/>
        </w:rPr>
        <w:t>Разложи овощи по банкам.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различать и называть цвета; согласовывать имена существительные мужского и женского рода с прилагательными «круглый», «красный», «овальный», «зелёный».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Курочка-хохлатка у бабушки жила.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Курочка-хохлатка хозяйственной была.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Собирала овощи, в банки их сложила,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 потом консервами деток угостила.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овощи, Помоги курочке разложить их в банки: красные овощи – в банку с красной крышкой; зелёные овощи – в банку с зелёной крышкой; жёлтые овощи – в банку с жёлтой крышкой.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Какие овощи,  и какого цвета лежат в каждой банке? (В банке с красной крышкой лежат красные помидоры и красный перец).</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 банке с зелёной крышкой лежат зелёные огурцы и зелёный перец.</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банке с жёлтой крышкой лежит жёлтый перец.</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 теперь курочка угощает цыплят консервированными овощами, поможем ей. Угостим большого цыплёнка большим красным помидором; среднего цыплёнка – зелёным огурцом; маленького цыплёнка – маленьким жёлтым перчиком. ( На цыплятах надеты цветные шапочки).</w:t>
      </w:r>
    </w:p>
    <w:p w:rsidR="00C15955" w:rsidRPr="0012350D" w:rsidRDefault="00C15955" w:rsidP="0012350D">
      <w:pPr>
        <w:pStyle w:val="ListParagraph"/>
        <w:numPr>
          <w:ilvl w:val="0"/>
          <w:numId w:val="2"/>
        </w:numPr>
        <w:spacing w:after="0" w:line="240" w:lineRule="auto"/>
        <w:rPr>
          <w:rFonts w:ascii="Times New Roman" w:hAnsi="Times New Roman"/>
          <w:b/>
          <w:sz w:val="28"/>
          <w:szCs w:val="28"/>
        </w:rPr>
      </w:pPr>
      <w:r w:rsidRPr="0012350D">
        <w:rPr>
          <w:rFonts w:ascii="Times New Roman" w:hAnsi="Times New Roman"/>
          <w:b/>
          <w:sz w:val="28"/>
          <w:szCs w:val="28"/>
        </w:rPr>
        <w:t>Собери овощи.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использовать существительные с предлогами «под», «за»; выделять интонационно предлоги в речи; соотносить слова «один», «много» с соответствующим количеством предметов.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муляжи или предметные картинки овощей.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Овощи накрыты зелёными листьями.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Шла старушка по дорожке, а навстречу мчится кошка;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Раз – и выпало лукошко, убежала быстро кошка…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 дорожке овощи покатились, за кусточки да под листочки закатились!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Помоги старушке все овощи собрать,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Их сложить в лукошко и бабушке сказать: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Убежала кошка, овощи в лукошке!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Ответь: Где шла старушка? (По дорожке). Кто бежал по дорожке? (Кошка). Где катились овощи? (По дорожке). Где спрятались овощи? (Под листочками).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Поищи укатившиеся овощи под кусточками да под листочками. Расскажи, где какой овощ спрятался. (Помидор под лопухом.  Огурец  за кустом.)</w:t>
      </w:r>
    </w:p>
    <w:p w:rsidR="00C15955" w:rsidRPr="0012350D" w:rsidRDefault="00C15955" w:rsidP="0012350D">
      <w:pPr>
        <w:pStyle w:val="ListParagraph"/>
        <w:numPr>
          <w:ilvl w:val="0"/>
          <w:numId w:val="2"/>
        </w:numPr>
        <w:spacing w:after="0" w:line="240" w:lineRule="auto"/>
        <w:rPr>
          <w:rFonts w:ascii="Times New Roman" w:hAnsi="Times New Roman"/>
          <w:b/>
          <w:sz w:val="28"/>
          <w:szCs w:val="28"/>
        </w:rPr>
      </w:pPr>
      <w:r w:rsidRPr="0012350D">
        <w:rPr>
          <w:rFonts w:ascii="Times New Roman" w:hAnsi="Times New Roman"/>
          <w:b/>
          <w:sz w:val="28"/>
          <w:szCs w:val="28"/>
        </w:rPr>
        <w:t>Волшебники.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способам словообразования при помощи уменьшительно-ласкательных и увеличительных суффиксов.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2 волшебных шапочки – большая и маленькая; предметные картинки овощей.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Это два гнома – большой и маленький. Они не простые, а волшебные. Своё волшебство гномы совершают при помощи волшебной палочки. Если маленький гномик дотронется маленькой волшебной палочкой до любого предмета, то он сразу становится маленьким. А если большой гном дотронется большой волшебной палочкой до этого же предмета, он станет большущим.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Хочешь и ты стать волшебником? Каким большим или маленьким? Какую волшебную шапочку ты хочешь – большую или маленькую?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Дотрагивайся волшебной палочкой до овощей и рассказывай, какими они становятся.</w:t>
      </w:r>
    </w:p>
    <w:p w:rsidR="00C15955" w:rsidRPr="0012350D" w:rsidRDefault="00C15955" w:rsidP="0012350D">
      <w:pPr>
        <w:pStyle w:val="ListParagraph"/>
        <w:numPr>
          <w:ilvl w:val="0"/>
          <w:numId w:val="2"/>
        </w:numPr>
        <w:spacing w:after="0" w:line="240" w:lineRule="auto"/>
        <w:rPr>
          <w:rFonts w:ascii="Times New Roman" w:hAnsi="Times New Roman"/>
          <w:b/>
          <w:sz w:val="28"/>
          <w:szCs w:val="28"/>
        </w:rPr>
      </w:pPr>
      <w:r w:rsidRPr="0012350D">
        <w:rPr>
          <w:rFonts w:ascii="Times New Roman" w:hAnsi="Times New Roman"/>
          <w:b/>
          <w:sz w:val="28"/>
          <w:szCs w:val="28"/>
        </w:rPr>
        <w:t>На рынке.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соотносить слова «один», «два», «много» с соответствующим количеством предметов; использовать глаголы совершенного и несовершенного вида.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корзинка с овощами.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 где можно купить овощи?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Старушка на рынок с корзинкой пошла, в корзинку старушка на рынке взяла: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Две морковки, свеклы две, пять огурчиков колючих,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Репок тоже нужно пять, помоги мне сосчитать.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Сколько свеклы, сколько лука, сколько тыквы, кабачков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Поместились в той корзинке? Все от разных продавцов.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Открой старушкину корзинку,  сосчитай овощи; назови их количество; Найди такую цифру; скажи, сколько свеклы в корзинке? (две свеклы); сколько моркови? (одна морковь); сколько кабачков? (пять кабачков).</w:t>
      </w:r>
    </w:p>
    <w:p w:rsidR="00C15955" w:rsidRPr="0012350D" w:rsidRDefault="00C15955" w:rsidP="0012350D">
      <w:pPr>
        <w:pStyle w:val="ListParagraph"/>
        <w:numPr>
          <w:ilvl w:val="0"/>
          <w:numId w:val="28"/>
        </w:numPr>
        <w:spacing w:after="0" w:line="240" w:lineRule="auto"/>
        <w:rPr>
          <w:rFonts w:ascii="Times New Roman" w:hAnsi="Times New Roman"/>
          <w:b/>
          <w:sz w:val="28"/>
          <w:szCs w:val="28"/>
        </w:rPr>
      </w:pPr>
      <w:r w:rsidRPr="0012350D">
        <w:rPr>
          <w:rFonts w:ascii="Times New Roman" w:hAnsi="Times New Roman"/>
          <w:b/>
          <w:sz w:val="28"/>
          <w:szCs w:val="28"/>
        </w:rPr>
        <w:t>Готовим винегрет.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отвечать на вопросы дательного падежа (кому?); употреблять слово «нужно».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фломастер.</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Вспомни, что такое винегрет. Какие овощи мама в него кладёт?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Как мы любим винегрет! Но секрета в этом нет,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Очень хлопотно одной маме резать овощи.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И спросила мама громко:- Кто нарежет мне морковку?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Свеклу кто? А кто лучок?  Кто капусточку порубит?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Кто картошечку покрошит? А кто маслице нальёт?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Кто огурчики нарежет?  И отправит прямо в рот?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Посолили, помешали… Ай,  да вкусный винегрет! Лучше просто в мире нет!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Распредели обязанности между членами семьи (проведи фломастером линию от овоща к тарелке с этим, но уже нарезанным овощем).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Кому предложим рубить капусту? (папе). Кому предложим покрошить картошку? (бабушке).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теперь угости каждого члена семьи винегретом. Это кому? (Это маме, папе и т. д.)</w:t>
      </w:r>
    </w:p>
    <w:p w:rsidR="00C15955" w:rsidRPr="0012350D" w:rsidRDefault="00C15955" w:rsidP="0012350D">
      <w:pPr>
        <w:pStyle w:val="ListParagraph"/>
        <w:numPr>
          <w:ilvl w:val="0"/>
          <w:numId w:val="28"/>
        </w:numPr>
        <w:spacing w:after="0" w:line="240" w:lineRule="auto"/>
        <w:rPr>
          <w:rFonts w:ascii="Times New Roman" w:hAnsi="Times New Roman"/>
          <w:b/>
          <w:sz w:val="28"/>
          <w:szCs w:val="28"/>
        </w:rPr>
      </w:pPr>
      <w:r w:rsidRPr="0012350D">
        <w:rPr>
          <w:rFonts w:ascii="Times New Roman" w:hAnsi="Times New Roman"/>
          <w:b/>
          <w:sz w:val="28"/>
          <w:szCs w:val="28"/>
        </w:rPr>
        <w:t>Вредная принцесса.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подбирать и называть антонимы.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картинка с изображением принцессы, корона.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Жила-была принцесса, Была она не красавица, но и не уродина. Так себе, серединка на половинку. Но была у нее одна очень неприятная черта в характере – вредность. Что ей ни скажут, а она всё говорит и делает наоборот. Рада она была этому или не очень, сказать сложно….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Давай поиграем, ты станешь вредной принцессой (ребёнку на голову надевается корона). Я буду называть слово, а ты, вредная принцесса, называй его наоборот.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Этот помидор сладкий – Нет, он горький.  Этот огурец хрустящий – нет, он мягкий.   Эта капуста большая – нет, она маленькая.   Этот кабачок тяжёлый – нет, он лёгкий.   Эта морковка чистая – нет, она грязная.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Можно предложить ребёнку научить принцессу быть послушной.</w:t>
      </w:r>
    </w:p>
    <w:p w:rsidR="00C15955" w:rsidRPr="0012350D" w:rsidRDefault="00C15955" w:rsidP="0012350D">
      <w:pPr>
        <w:pStyle w:val="ListParagraph"/>
        <w:numPr>
          <w:ilvl w:val="0"/>
          <w:numId w:val="28"/>
        </w:numPr>
        <w:spacing w:after="0" w:line="240" w:lineRule="auto"/>
        <w:rPr>
          <w:rFonts w:ascii="Times New Roman" w:hAnsi="Times New Roman"/>
          <w:b/>
          <w:sz w:val="28"/>
          <w:szCs w:val="28"/>
        </w:rPr>
      </w:pPr>
      <w:r w:rsidRPr="0012350D">
        <w:rPr>
          <w:rFonts w:ascii="Times New Roman" w:hAnsi="Times New Roman"/>
          <w:b/>
          <w:sz w:val="28"/>
          <w:szCs w:val="28"/>
        </w:rPr>
        <w:t>Жил да был огурчик.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возвратную форму глагола 3 лица единственного числа.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Под предметными картинками (куст, лейка, лист, ведро, бабочка) спрятаны овощи.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Жил да был огуречик,  был он словно человечек…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Прыгал, бегал и скакал…  От меня он убежал!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Огурчик пригласил нас в гости, а сам спрятался. Посмотри, он что-то оставил на столе. Это фотографии. Давай их рассмотрим!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выкладывает картинки-фотографии по одной перед собой и называет действия, совершаемые огурчиком: ( умывает</w:t>
      </w:r>
      <w:r w:rsidRPr="0012350D">
        <w:rPr>
          <w:rFonts w:ascii="Times New Roman" w:hAnsi="Times New Roman"/>
          <w:b/>
          <w:sz w:val="28"/>
          <w:szCs w:val="28"/>
        </w:rPr>
        <w:t>ся,</w:t>
      </w:r>
      <w:r w:rsidRPr="0012350D">
        <w:rPr>
          <w:rFonts w:ascii="Times New Roman" w:hAnsi="Times New Roman"/>
          <w:sz w:val="28"/>
          <w:szCs w:val="28"/>
        </w:rPr>
        <w:t xml:space="preserve"> вытирает</w:t>
      </w:r>
      <w:r w:rsidRPr="0012350D">
        <w:rPr>
          <w:rFonts w:ascii="Times New Roman" w:hAnsi="Times New Roman"/>
          <w:b/>
          <w:sz w:val="28"/>
          <w:szCs w:val="28"/>
        </w:rPr>
        <w:t>ся</w:t>
      </w:r>
      <w:r w:rsidRPr="0012350D">
        <w:rPr>
          <w:rFonts w:ascii="Times New Roman" w:hAnsi="Times New Roman"/>
          <w:sz w:val="28"/>
          <w:szCs w:val="28"/>
        </w:rPr>
        <w:t>, одевает</w:t>
      </w:r>
      <w:r w:rsidRPr="0012350D">
        <w:rPr>
          <w:rFonts w:ascii="Times New Roman" w:hAnsi="Times New Roman"/>
          <w:b/>
          <w:sz w:val="28"/>
          <w:szCs w:val="28"/>
        </w:rPr>
        <w:t>ся,</w:t>
      </w:r>
      <w:r w:rsidRPr="0012350D">
        <w:rPr>
          <w:rFonts w:ascii="Times New Roman" w:hAnsi="Times New Roman"/>
          <w:sz w:val="28"/>
          <w:szCs w:val="28"/>
        </w:rPr>
        <w:t xml:space="preserve"> причёсывает</w:t>
      </w:r>
      <w:r w:rsidRPr="0012350D">
        <w:rPr>
          <w:rFonts w:ascii="Times New Roman" w:hAnsi="Times New Roman"/>
          <w:b/>
          <w:sz w:val="28"/>
          <w:szCs w:val="28"/>
        </w:rPr>
        <w:t>ся,</w:t>
      </w:r>
      <w:r w:rsidRPr="0012350D">
        <w:rPr>
          <w:rFonts w:ascii="Times New Roman" w:hAnsi="Times New Roman"/>
          <w:sz w:val="28"/>
          <w:szCs w:val="28"/>
        </w:rPr>
        <w:t xml:space="preserve"> сердит</w:t>
      </w:r>
      <w:r w:rsidRPr="0012350D">
        <w:rPr>
          <w:rFonts w:ascii="Times New Roman" w:hAnsi="Times New Roman"/>
          <w:b/>
          <w:sz w:val="28"/>
          <w:szCs w:val="28"/>
        </w:rPr>
        <w:t>ся</w:t>
      </w:r>
      <w:r w:rsidRPr="0012350D">
        <w:rPr>
          <w:rFonts w:ascii="Times New Roman" w:hAnsi="Times New Roman"/>
          <w:sz w:val="28"/>
          <w:szCs w:val="28"/>
        </w:rPr>
        <w:t>, веселит</w:t>
      </w:r>
      <w:r w:rsidRPr="0012350D">
        <w:rPr>
          <w:rFonts w:ascii="Times New Roman" w:hAnsi="Times New Roman"/>
          <w:b/>
          <w:sz w:val="28"/>
          <w:szCs w:val="28"/>
        </w:rPr>
        <w:t>ся,</w:t>
      </w:r>
      <w:r w:rsidRPr="0012350D">
        <w:rPr>
          <w:rFonts w:ascii="Times New Roman" w:hAnsi="Times New Roman"/>
          <w:sz w:val="28"/>
          <w:szCs w:val="28"/>
        </w:rPr>
        <w:t xml:space="preserve"> прячет</w:t>
      </w:r>
      <w:r w:rsidRPr="0012350D">
        <w:rPr>
          <w:rFonts w:ascii="Times New Roman" w:hAnsi="Times New Roman"/>
          <w:b/>
          <w:sz w:val="28"/>
          <w:szCs w:val="28"/>
        </w:rPr>
        <w:t>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Поищи огурчик на грядке (под кустиком земляники; под бабочкой; под лейкой; под ведром; под огуречным листом).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поднимает картинку и говорит, видит ли он под ней огурчик.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Где ты искал огурчик? (под лейкой). А где нашёл? (под листом).</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Дары осени: фрукты</w:t>
      </w:r>
    </w:p>
    <w:p w:rsidR="00C15955" w:rsidRPr="0012350D" w:rsidRDefault="00C15955" w:rsidP="0012350D">
      <w:pPr>
        <w:pStyle w:val="ListParagraph"/>
        <w:numPr>
          <w:ilvl w:val="0"/>
          <w:numId w:val="4"/>
        </w:numPr>
        <w:spacing w:after="0" w:line="240" w:lineRule="auto"/>
        <w:rPr>
          <w:rFonts w:ascii="Times New Roman" w:hAnsi="Times New Roman"/>
          <w:b/>
          <w:sz w:val="28"/>
          <w:szCs w:val="28"/>
        </w:rPr>
      </w:pPr>
      <w:r w:rsidRPr="0012350D">
        <w:rPr>
          <w:rFonts w:ascii="Times New Roman" w:hAnsi="Times New Roman"/>
          <w:b/>
          <w:sz w:val="28"/>
          <w:szCs w:val="28"/>
        </w:rPr>
        <w:t>Угостим медвежат.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имена прилагательные с существительными единственного числа мужского и женского рода в  именительном, творительном и винительном падежах.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«Фрукты», игрушечный заяц.</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Зайчонок пригласил медвежат к себе на день рождения. Помоги мне рассказать, что он купил в магазине. Он купил …(зелёную грушу, жёлтый лимон, красное яблоко, оранжевый апельсин, оранжевый мандарин, жёлтый банан). Что стоит на столе у зайчонка? (синяя ваза, зелёная салатница, белая тарелка). Чем зайчонок угостит медвежат? (зелёной грушей, жёлтым лимоном и т. 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говорит и показывает, а ребёнок договаривает.</w:t>
      </w:r>
    </w:p>
    <w:p w:rsidR="00C15955" w:rsidRPr="0012350D" w:rsidRDefault="00C15955" w:rsidP="0012350D">
      <w:pPr>
        <w:pStyle w:val="ListParagraph"/>
        <w:numPr>
          <w:ilvl w:val="0"/>
          <w:numId w:val="4"/>
        </w:numPr>
        <w:spacing w:after="0" w:line="240" w:lineRule="auto"/>
        <w:rPr>
          <w:rFonts w:ascii="Times New Roman" w:hAnsi="Times New Roman"/>
          <w:b/>
          <w:sz w:val="28"/>
          <w:szCs w:val="28"/>
        </w:rPr>
      </w:pPr>
      <w:r w:rsidRPr="0012350D">
        <w:rPr>
          <w:rFonts w:ascii="Times New Roman" w:hAnsi="Times New Roman"/>
          <w:b/>
          <w:sz w:val="28"/>
          <w:szCs w:val="28"/>
        </w:rPr>
        <w:t>Надо – не надо.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наречия «надо» (нужно) и «не надо» (не нужно); употреблять союз «чтобы»; употреблять имена существительные в именительном и винительном падежах без предлога.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рассматривает картинки вместе с ребёнком и задаёт вопросы.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Кто нарисован? Что он делает? Что может понадобиться тому или иному персонажу?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Мальчик держит блюдце с лимоном; мальчику надо взять нож, чтобы порезать лимон. Мальчику нужна сумка? (нет, не нужна).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Девочка покупает сливы. Девочке надо взять сумку, чтобы принести сливы домой. Девочке нужен нож?</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Мама вынимает из сумки сливы. Маме нужна вода, чтобы помыть сливы. Маме нужен нож?</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Бабушка режет яблоки. Бабушке нужна кастрюля, чтобы сложить в неё яблок. Бабушке нужна сумка?</w:t>
      </w:r>
    </w:p>
    <w:p w:rsidR="00C15955" w:rsidRPr="0012350D" w:rsidRDefault="00C15955" w:rsidP="0012350D">
      <w:pPr>
        <w:pStyle w:val="ListParagraph"/>
        <w:numPr>
          <w:ilvl w:val="0"/>
          <w:numId w:val="4"/>
        </w:numPr>
        <w:spacing w:after="0" w:line="240" w:lineRule="auto"/>
        <w:rPr>
          <w:rFonts w:ascii="Times New Roman" w:hAnsi="Times New Roman"/>
          <w:b/>
          <w:sz w:val="28"/>
          <w:szCs w:val="28"/>
        </w:rPr>
      </w:pPr>
      <w:r w:rsidRPr="0012350D">
        <w:rPr>
          <w:rFonts w:ascii="Times New Roman" w:hAnsi="Times New Roman"/>
          <w:b/>
          <w:sz w:val="28"/>
          <w:szCs w:val="28"/>
        </w:rPr>
        <w:t>Покажи мне, покажи.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единственное и множественное число имён существительных; определять по грамматической форме глагола, кому принадлежит совершаемое действие – одному лицу или нескольким лицам.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Картинки предъявляются парами, ребёнок выбирает нужную по заданию взрослого.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Покажи, где котёнок чистит банан, а где Вася и Тиша чистят бананы? Покажи, где котёнок моет яблоки, а где котята моют яблоки?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Котёнок режет лимон – котята режут лимоны; котёнок варит компот – котята варят компот.</w:t>
      </w:r>
    </w:p>
    <w:p w:rsidR="00C15955" w:rsidRPr="0012350D" w:rsidRDefault="00C15955" w:rsidP="0012350D">
      <w:pPr>
        <w:pStyle w:val="ListParagraph"/>
        <w:numPr>
          <w:ilvl w:val="0"/>
          <w:numId w:val="4"/>
        </w:numPr>
        <w:spacing w:after="0" w:line="240" w:lineRule="auto"/>
        <w:rPr>
          <w:rFonts w:ascii="Times New Roman" w:hAnsi="Times New Roman"/>
          <w:b/>
          <w:sz w:val="28"/>
          <w:szCs w:val="28"/>
        </w:rPr>
      </w:pPr>
      <w:r w:rsidRPr="0012350D">
        <w:rPr>
          <w:rFonts w:ascii="Times New Roman" w:hAnsi="Times New Roman"/>
          <w:b/>
          <w:sz w:val="28"/>
          <w:szCs w:val="28"/>
        </w:rPr>
        <w:t>Мальчики и девочки.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различать мужской и женский род у глаголов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Мальчиков и девочек зовут одинаково – Валя. Как зовут мальчика? Как зовут девочку?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Угадай, о ком я буду говорить – о мальчике или о девочке.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Покажи, где Валя купи</w:t>
      </w:r>
      <w:r w:rsidRPr="0012350D">
        <w:rPr>
          <w:rFonts w:ascii="Times New Roman" w:hAnsi="Times New Roman"/>
          <w:b/>
          <w:sz w:val="28"/>
          <w:szCs w:val="28"/>
        </w:rPr>
        <w:t xml:space="preserve">л </w:t>
      </w:r>
      <w:r w:rsidRPr="0012350D">
        <w:rPr>
          <w:rFonts w:ascii="Times New Roman" w:hAnsi="Times New Roman"/>
          <w:sz w:val="28"/>
          <w:szCs w:val="28"/>
        </w:rPr>
        <w:t>апельсины, а где Валя купи</w:t>
      </w:r>
      <w:r w:rsidRPr="0012350D">
        <w:rPr>
          <w:rFonts w:ascii="Times New Roman" w:hAnsi="Times New Roman"/>
          <w:b/>
          <w:sz w:val="28"/>
          <w:szCs w:val="28"/>
        </w:rPr>
        <w:t xml:space="preserve">ла </w:t>
      </w:r>
      <w:r w:rsidRPr="0012350D">
        <w:rPr>
          <w:rFonts w:ascii="Times New Roman" w:hAnsi="Times New Roman"/>
          <w:sz w:val="28"/>
          <w:szCs w:val="28"/>
        </w:rPr>
        <w:t>апельсины. Где Валя помы</w:t>
      </w:r>
      <w:r w:rsidRPr="0012350D">
        <w:rPr>
          <w:rFonts w:ascii="Times New Roman" w:hAnsi="Times New Roman"/>
          <w:b/>
          <w:sz w:val="28"/>
          <w:szCs w:val="28"/>
        </w:rPr>
        <w:t xml:space="preserve">л </w:t>
      </w:r>
      <w:r w:rsidRPr="0012350D">
        <w:rPr>
          <w:rFonts w:ascii="Times New Roman" w:hAnsi="Times New Roman"/>
          <w:sz w:val="28"/>
          <w:szCs w:val="28"/>
        </w:rPr>
        <w:t>грушу, а где Валя помы</w:t>
      </w:r>
      <w:r w:rsidRPr="0012350D">
        <w:rPr>
          <w:rFonts w:ascii="Times New Roman" w:hAnsi="Times New Roman"/>
          <w:b/>
          <w:sz w:val="28"/>
          <w:szCs w:val="28"/>
        </w:rPr>
        <w:t xml:space="preserve">ла </w:t>
      </w:r>
      <w:r w:rsidRPr="0012350D">
        <w:rPr>
          <w:rFonts w:ascii="Times New Roman" w:hAnsi="Times New Roman"/>
          <w:sz w:val="28"/>
          <w:szCs w:val="28"/>
        </w:rPr>
        <w:t>грушу? Где Валя рисова</w:t>
      </w:r>
      <w:r w:rsidRPr="0012350D">
        <w:rPr>
          <w:rFonts w:ascii="Times New Roman" w:hAnsi="Times New Roman"/>
          <w:b/>
          <w:sz w:val="28"/>
          <w:szCs w:val="28"/>
        </w:rPr>
        <w:t xml:space="preserve">л </w:t>
      </w:r>
      <w:r w:rsidRPr="0012350D">
        <w:rPr>
          <w:rFonts w:ascii="Times New Roman" w:hAnsi="Times New Roman"/>
          <w:sz w:val="28"/>
          <w:szCs w:val="28"/>
        </w:rPr>
        <w:t>фрукты, а где Валя рисова</w:t>
      </w:r>
      <w:r w:rsidRPr="0012350D">
        <w:rPr>
          <w:rFonts w:ascii="Times New Roman" w:hAnsi="Times New Roman"/>
          <w:b/>
          <w:sz w:val="28"/>
          <w:szCs w:val="28"/>
        </w:rPr>
        <w:t xml:space="preserve">ла </w:t>
      </w:r>
      <w:r w:rsidRPr="0012350D">
        <w:rPr>
          <w:rFonts w:ascii="Times New Roman" w:hAnsi="Times New Roman"/>
          <w:sz w:val="28"/>
          <w:szCs w:val="28"/>
        </w:rPr>
        <w:t>фрукты.</w:t>
      </w:r>
    </w:p>
    <w:p w:rsidR="00C15955" w:rsidRPr="0012350D" w:rsidRDefault="00C15955" w:rsidP="0012350D">
      <w:pPr>
        <w:pStyle w:val="ListParagraph"/>
        <w:numPr>
          <w:ilvl w:val="0"/>
          <w:numId w:val="4"/>
        </w:numPr>
        <w:spacing w:after="0" w:line="240" w:lineRule="auto"/>
        <w:rPr>
          <w:rFonts w:ascii="Times New Roman" w:hAnsi="Times New Roman"/>
          <w:b/>
          <w:sz w:val="28"/>
          <w:szCs w:val="28"/>
        </w:rPr>
      </w:pPr>
      <w:r w:rsidRPr="0012350D">
        <w:rPr>
          <w:rFonts w:ascii="Times New Roman" w:hAnsi="Times New Roman"/>
          <w:b/>
          <w:sz w:val="28"/>
          <w:szCs w:val="28"/>
        </w:rPr>
        <w:t>Больше – меньше.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понимать значение слов «больше», «меньше».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карандаш.</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Картинки предъявляются парами. Например: большой мяч и маленькое яблоко. При этом задаются вопросы: «Что больше – мяч или яблоко? Что меньше?»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Соедини всё большое одной линией, а всё маленькое – другой.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апельсин – мандарин; банан – бананчик.</w:t>
      </w:r>
    </w:p>
    <w:p w:rsidR="00C15955" w:rsidRPr="0012350D" w:rsidRDefault="00C15955" w:rsidP="0012350D">
      <w:pPr>
        <w:pStyle w:val="ListParagraph"/>
        <w:numPr>
          <w:ilvl w:val="0"/>
          <w:numId w:val="4"/>
        </w:numPr>
        <w:spacing w:after="0" w:line="240" w:lineRule="auto"/>
        <w:rPr>
          <w:rFonts w:ascii="Times New Roman" w:hAnsi="Times New Roman"/>
          <w:b/>
          <w:sz w:val="28"/>
          <w:szCs w:val="28"/>
        </w:rPr>
      </w:pPr>
      <w:r w:rsidRPr="0012350D">
        <w:rPr>
          <w:rFonts w:ascii="Times New Roman" w:hAnsi="Times New Roman"/>
          <w:b/>
          <w:sz w:val="28"/>
          <w:szCs w:val="28"/>
        </w:rPr>
        <w:t>Жадный медвежонок.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мужского и женского рода единственного числа в винительном падеже (сливу, грушу, лимон, апельсин, мандарин, банан).</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Это жадный медвежонок. Он ни с кем не хочет делиться вкусными фруктами, у него всего много, а он хочет ещё и ещё. Он говорит: «Ещё хочу …Сливу, …грушу и т. д.».</w:t>
      </w:r>
    </w:p>
    <w:p w:rsidR="00C15955" w:rsidRPr="0012350D" w:rsidRDefault="00C15955" w:rsidP="0012350D">
      <w:pPr>
        <w:pStyle w:val="ListParagraph"/>
        <w:numPr>
          <w:ilvl w:val="0"/>
          <w:numId w:val="4"/>
        </w:numPr>
        <w:spacing w:after="0" w:line="240" w:lineRule="auto"/>
        <w:rPr>
          <w:rFonts w:ascii="Times New Roman" w:hAnsi="Times New Roman"/>
          <w:b/>
          <w:sz w:val="28"/>
          <w:szCs w:val="28"/>
        </w:rPr>
      </w:pPr>
      <w:r w:rsidRPr="0012350D">
        <w:rPr>
          <w:rFonts w:ascii="Times New Roman" w:hAnsi="Times New Roman"/>
          <w:b/>
          <w:sz w:val="28"/>
          <w:szCs w:val="28"/>
        </w:rPr>
        <w:t>Мы считаем.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имена существительные мужского и женского рода с числительными «один», «два».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любые фрукты по 2 штуки (груши, лимоны, сливы, апельсины, бананы).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Перед ребёнком корзинка с фруктами, он достаёт и считает их: «Один банан, одна груша и т. 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Попросите ребёнка дать нужное количество фруктов: «Дай два банана».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 сколько тут фруктов.</w:t>
      </w:r>
    </w:p>
    <w:p w:rsidR="00C15955" w:rsidRPr="0012350D" w:rsidRDefault="00C15955" w:rsidP="0012350D">
      <w:pPr>
        <w:pStyle w:val="ListParagraph"/>
        <w:numPr>
          <w:ilvl w:val="0"/>
          <w:numId w:val="4"/>
        </w:numPr>
        <w:spacing w:after="0" w:line="240" w:lineRule="auto"/>
        <w:rPr>
          <w:rFonts w:ascii="Times New Roman" w:hAnsi="Times New Roman"/>
          <w:b/>
          <w:sz w:val="28"/>
          <w:szCs w:val="28"/>
        </w:rPr>
      </w:pPr>
      <w:r w:rsidRPr="0012350D">
        <w:rPr>
          <w:rFonts w:ascii="Times New Roman" w:hAnsi="Times New Roman"/>
          <w:b/>
          <w:sz w:val="28"/>
          <w:szCs w:val="28"/>
        </w:rPr>
        <w:t>Сравни.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сравнительные степени наречий.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фрукты –  яблоко, груша, банан, слива, лимон, апельсин, мандарин; стакан с водой.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Сравни фрукты по вкусу -  (Что слаще? Что кислее?) После каждой пробы рот ополаскивается водой.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Сравни по вкусу апельсин и лимон; банан и мандарин; сливу и лимон; яблоко и грушу.</w:t>
      </w:r>
    </w:p>
    <w:p w:rsidR="00C15955" w:rsidRPr="0012350D" w:rsidRDefault="00C15955" w:rsidP="0012350D">
      <w:pPr>
        <w:pStyle w:val="ListParagraph"/>
        <w:numPr>
          <w:ilvl w:val="0"/>
          <w:numId w:val="4"/>
        </w:numPr>
        <w:spacing w:after="0" w:line="240" w:lineRule="auto"/>
        <w:rPr>
          <w:rFonts w:ascii="Times New Roman" w:hAnsi="Times New Roman"/>
          <w:b/>
          <w:sz w:val="28"/>
          <w:szCs w:val="28"/>
        </w:rPr>
      </w:pPr>
      <w:r w:rsidRPr="0012350D">
        <w:rPr>
          <w:rFonts w:ascii="Times New Roman" w:hAnsi="Times New Roman"/>
          <w:b/>
          <w:sz w:val="28"/>
          <w:szCs w:val="28"/>
        </w:rPr>
        <w:t>Ласковый ребёнок.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имена существительные при помощи уменьшительно-ласкательных суффиксов.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Давай всё маленькое называть ласково.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Большое – яблоко, а маленькое – яблочко. Большой – лимон, а маленький – лимончик. Большой -  апельсин, а маленький – апельсинчик. Большой – мандарин, а маленький – мандаринчик. Большой – банан, а маленький – бананчик.</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Дары осени: ягоды, грибы</w:t>
      </w:r>
    </w:p>
    <w:p w:rsidR="00C15955" w:rsidRPr="0012350D" w:rsidRDefault="00C15955" w:rsidP="0012350D">
      <w:pPr>
        <w:pStyle w:val="ListParagraph"/>
        <w:numPr>
          <w:ilvl w:val="0"/>
          <w:numId w:val="26"/>
        </w:numPr>
        <w:spacing w:after="0" w:line="240" w:lineRule="auto"/>
        <w:rPr>
          <w:rFonts w:ascii="Times New Roman" w:hAnsi="Times New Roman"/>
          <w:b/>
          <w:sz w:val="28"/>
          <w:szCs w:val="28"/>
        </w:rPr>
      </w:pPr>
      <w:r w:rsidRPr="0012350D">
        <w:rPr>
          <w:rFonts w:ascii="Times New Roman" w:hAnsi="Times New Roman"/>
          <w:b/>
          <w:sz w:val="28"/>
          <w:szCs w:val="28"/>
        </w:rPr>
        <w:t>Чьё это?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местоимения с существительными мужского и женского рода.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с изображением ягод.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Сначала дети просто по очереди называют все картинки. Затем взрослый берёт картинку и спрашивает: «Этот крыжовник чей? Вдруг ничей? Эта вишня чья? Вдруг ничья?» Хозяин должен опознать свою картинку и сказать: «Это моя вишня. Это мой виноград. Это мой крыжовник. Это моя смородина. Это моя малина».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вишня, малина, смородина, клубника, виноград, крыжовник, ягоды.</w:t>
      </w:r>
    </w:p>
    <w:p w:rsidR="00C15955" w:rsidRPr="0012350D" w:rsidRDefault="00C15955" w:rsidP="0012350D">
      <w:pPr>
        <w:pStyle w:val="ListParagraph"/>
        <w:numPr>
          <w:ilvl w:val="0"/>
          <w:numId w:val="26"/>
        </w:numPr>
        <w:spacing w:after="0" w:line="240" w:lineRule="auto"/>
        <w:rPr>
          <w:rFonts w:ascii="Times New Roman" w:hAnsi="Times New Roman"/>
          <w:b/>
          <w:sz w:val="28"/>
          <w:szCs w:val="28"/>
        </w:rPr>
      </w:pPr>
      <w:r w:rsidRPr="0012350D">
        <w:rPr>
          <w:rFonts w:ascii="Times New Roman" w:hAnsi="Times New Roman"/>
          <w:b/>
          <w:sz w:val="28"/>
          <w:szCs w:val="28"/>
        </w:rPr>
        <w:t>На даче.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имена существительные в винительном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Ребенку предлагается представить, что он приехал на дачу.  Смотреть вокруг и отвечать на вопросы.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Что ты увидел на даче? (Я увидел вишню).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куст малины; клубника, смородина, куст крыжовника, облепиха, рябина.</w:t>
      </w:r>
    </w:p>
    <w:p w:rsidR="00C15955" w:rsidRPr="0012350D" w:rsidRDefault="00C15955" w:rsidP="0012350D">
      <w:pPr>
        <w:pStyle w:val="ListParagraph"/>
        <w:numPr>
          <w:ilvl w:val="0"/>
          <w:numId w:val="26"/>
        </w:numPr>
        <w:spacing w:after="0" w:line="240" w:lineRule="auto"/>
        <w:rPr>
          <w:rFonts w:ascii="Times New Roman" w:hAnsi="Times New Roman"/>
          <w:b/>
          <w:sz w:val="28"/>
          <w:szCs w:val="28"/>
        </w:rPr>
      </w:pPr>
      <w:r w:rsidRPr="0012350D">
        <w:rPr>
          <w:rFonts w:ascii="Times New Roman" w:hAnsi="Times New Roman"/>
          <w:b/>
          <w:sz w:val="28"/>
          <w:szCs w:val="28"/>
        </w:rPr>
        <w:t>Такие разные ягодки!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внимательно и заинтересованно слушать стихотворения и активно их воспринимать; отвечать на вопросы взрослого; расширять словарный запас по теме «Ягоды»; подбирать антонимы.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Оснащение: предметные картинки с изображением ягод.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Ребенок рассматривает картинки и повторяет за взрослым названия ягод. Внимательно слушает стихи, находит ягоду, о которой идет речь, отвечает на вопросы:</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 xml:space="preserve">Лексический материал: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У клубники усы – замечательной красы!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Если польем эти усики, вырастут мелкие кустики,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Сбросят цветочки белые, созреют ягодки спелые.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Как называется эта ягодка? (клубника). На чем она растет? (на кустиках). Что надо делать, чтобы на кустиках выросло много ягод? (поливать). Что интересного есть у клубники? (усы).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Земляничка вдоль тропинки, не топчи ее ботинком!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Маленькие кустики, тоненькие усики,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Земляничка сладкая, такая ароматная!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Как называется эта ягодка? (земляника). Где она растет? (в лесу). На какую ягодку похожа? (на клубнику). Чем они отличаются? (Клубника крупная, большая, земляника мелкая, маленькая). У клубники усы, а у земляники …(усики). У клубники ягоды, а у земляники …(ягодки).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Малину в лесу медведь собирал,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Много кустов от души потоптал.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Любит малину медведь,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 кустики вырастут ведь!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Что это за ягода? (малина). Где растет малина? (в лесу). Малина может расти и в саду. Эту ягоду дают детям, если они простудились. Расскажи, что сломал медведь? (кусты малины). Как ты думаешь, почему так вышло? (медведь очень спешил, хотел съесть побольше ягод).</w:t>
      </w:r>
    </w:p>
    <w:p w:rsidR="00C15955" w:rsidRPr="0012350D" w:rsidRDefault="00C15955" w:rsidP="0012350D">
      <w:pPr>
        <w:pStyle w:val="ListParagraph"/>
        <w:numPr>
          <w:ilvl w:val="0"/>
          <w:numId w:val="26"/>
        </w:numPr>
        <w:spacing w:after="0" w:line="240" w:lineRule="auto"/>
        <w:rPr>
          <w:rFonts w:ascii="Times New Roman" w:hAnsi="Times New Roman"/>
          <w:b/>
          <w:sz w:val="28"/>
          <w:szCs w:val="28"/>
        </w:rPr>
      </w:pPr>
      <w:r w:rsidRPr="0012350D">
        <w:rPr>
          <w:rFonts w:ascii="Times New Roman" w:hAnsi="Times New Roman"/>
          <w:b/>
          <w:sz w:val="28"/>
          <w:szCs w:val="28"/>
        </w:rPr>
        <w:t>По грибы.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использовать в речи предлоги; различать деревья по названию и внешнему виду (сосна, ель, берёза).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«Однажды пошла Таня в лес за грибами. В лесу высокие деревья, под деревьями кусты растут, вокруг кустов трава зеленеет. Ходила-ходила Таня вокруг деревьев, но ни одного гриба не нашла».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и скажи, куда Таня должна посмотреть, чтобы увидеть грибы.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Таня, посмотри под сосну; посмотри под ёлку; загляни в канавку; посмотри на тропинке; посмотри около берёзы, на пеньке; за пеньком.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Какие грибы нарисованы на предметных картинках? Найди их на сюжетной картинке.</w:t>
      </w:r>
    </w:p>
    <w:p w:rsidR="00C15955" w:rsidRPr="0012350D" w:rsidRDefault="00C15955" w:rsidP="0012350D">
      <w:pPr>
        <w:pStyle w:val="ListParagraph"/>
        <w:numPr>
          <w:ilvl w:val="0"/>
          <w:numId w:val="26"/>
        </w:numPr>
        <w:spacing w:after="0" w:line="240" w:lineRule="auto"/>
        <w:rPr>
          <w:rFonts w:ascii="Times New Roman" w:hAnsi="Times New Roman"/>
          <w:b/>
          <w:sz w:val="28"/>
          <w:szCs w:val="28"/>
        </w:rPr>
      </w:pPr>
      <w:r w:rsidRPr="0012350D">
        <w:rPr>
          <w:rFonts w:ascii="Times New Roman" w:hAnsi="Times New Roman"/>
          <w:b/>
          <w:sz w:val="28"/>
          <w:szCs w:val="28"/>
        </w:rPr>
        <w:t>Идем за грибами.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формировать формы единственного и множественного числа имен существительных.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 (лиса, медведь, заяц),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Ребенок должен посмотреть на картинку и ответить: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Сколько грибов у бельчонка? – (один гриб). Сколько грибов у мамы – белки? – (много грибов). Сколько подосиновиков у бельчонка? – (У бельчонка один подосиновик). Сколько лисичек у мамы – белки? – (У мамы – белки много лисичек). Раздать животным грибы и рассказать, кому и сколько досталось грибов.</w:t>
      </w:r>
    </w:p>
    <w:p w:rsidR="00C15955" w:rsidRPr="0012350D" w:rsidRDefault="00C15955" w:rsidP="0012350D">
      <w:pPr>
        <w:pStyle w:val="ListParagraph"/>
        <w:numPr>
          <w:ilvl w:val="0"/>
          <w:numId w:val="26"/>
        </w:numPr>
        <w:spacing w:after="0" w:line="240" w:lineRule="auto"/>
        <w:rPr>
          <w:rFonts w:ascii="Times New Roman" w:hAnsi="Times New Roman"/>
          <w:b/>
          <w:sz w:val="28"/>
          <w:szCs w:val="28"/>
        </w:rPr>
      </w:pPr>
      <w:r w:rsidRPr="0012350D">
        <w:rPr>
          <w:rFonts w:ascii="Times New Roman" w:hAnsi="Times New Roman"/>
          <w:b/>
          <w:sz w:val="28"/>
          <w:szCs w:val="28"/>
        </w:rPr>
        <w:t>В корзинке.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формировать окончания имен существительных в винительном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Рассмотреть картинку и ответить на вопросы взрослого: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Кого ты видишь на картинке? – (девочку). Какое это время суток? – (вечер). Что делает девочка вечером в лесу? – (собирает грибы).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Я по лесу шла и грибок нашла,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корзину положила, домой я не спешила!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Наступил вечер, скоро стемнеет,  и девочка может заблудиться в лесу. Помоги ей набрать полную корзинку грибов.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Поднимать еловые ветки на картинке и «искать» грибы. Рассказывать об этом.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В корзину положим сыроежки (опята, подосиновики, лисички).</w:t>
      </w:r>
    </w:p>
    <w:p w:rsidR="00C15955" w:rsidRPr="0012350D" w:rsidRDefault="00C15955" w:rsidP="0012350D">
      <w:pPr>
        <w:pStyle w:val="ListParagraph"/>
        <w:numPr>
          <w:ilvl w:val="0"/>
          <w:numId w:val="26"/>
        </w:numPr>
        <w:spacing w:after="0" w:line="240" w:lineRule="auto"/>
        <w:rPr>
          <w:rFonts w:ascii="Times New Roman" w:hAnsi="Times New Roman"/>
          <w:b/>
          <w:sz w:val="28"/>
          <w:szCs w:val="28"/>
        </w:rPr>
      </w:pPr>
      <w:r w:rsidRPr="0012350D">
        <w:rPr>
          <w:rFonts w:ascii="Times New Roman" w:hAnsi="Times New Roman"/>
          <w:b/>
          <w:sz w:val="28"/>
          <w:szCs w:val="28"/>
        </w:rPr>
        <w:t xml:space="preserve"> По дорожке я иду.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слова, обозначающие названия грибов; формировать форму винительного падежа имен существительных; понимать и использовать в речи предлоги «под», «около».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пластилин, бумага, фломастеры.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Совместно с ребенком слепить и назвать грибы. На листе бумаги нарисовать дорожку. Вдоль дорожки нарисовать деревья, которые ребенок видел в лесу. Расставить грибы вдоль дорожки.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Мы будем грибниками и пойдем по дорожке в лес за грибами. Ножки – это наши пальчики. Шагай и рассказывай, какие грибы и где ты видишь.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Вижу около елки мухомор. Вижу под березой подберезовик. Вижу под осиной подосиновик.</w:t>
      </w:r>
    </w:p>
    <w:p w:rsidR="00C15955" w:rsidRPr="0012350D" w:rsidRDefault="00C15955" w:rsidP="0012350D">
      <w:pPr>
        <w:pStyle w:val="ListParagraph"/>
        <w:numPr>
          <w:ilvl w:val="0"/>
          <w:numId w:val="26"/>
        </w:numPr>
        <w:spacing w:after="0" w:line="240" w:lineRule="auto"/>
        <w:rPr>
          <w:rFonts w:ascii="Times New Roman" w:hAnsi="Times New Roman"/>
          <w:b/>
          <w:sz w:val="28"/>
          <w:szCs w:val="28"/>
        </w:rPr>
      </w:pPr>
      <w:r w:rsidRPr="0012350D">
        <w:rPr>
          <w:rFonts w:ascii="Times New Roman" w:hAnsi="Times New Roman"/>
          <w:b/>
          <w:sz w:val="28"/>
          <w:szCs w:val="28"/>
        </w:rPr>
        <w:t>Подбери картинку.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согласовывать имена прилагательные, обозначающими форму, с именами существительными, обозначающими части гриба.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круг и овал, вырезанные из цветной бумаги,  разной величины.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Ребенку объясняют, что овал – это ножка гриба, а круг – шляпка. Предлагают выложить грибы и назвать форму ножки и шляпки. При выполнении комментировать свои действия.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шляпка круглая, красная. Ножка белая, овальная. У меня получился подосиновик.</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Мой дом. Моя семья. Безопасность дома</w:t>
      </w:r>
    </w:p>
    <w:p w:rsidR="00C15955" w:rsidRPr="0012350D" w:rsidRDefault="00C15955" w:rsidP="0012350D">
      <w:pPr>
        <w:pStyle w:val="ListParagraph"/>
        <w:numPr>
          <w:ilvl w:val="0"/>
          <w:numId w:val="5"/>
        </w:numPr>
        <w:spacing w:after="0" w:line="240" w:lineRule="auto"/>
        <w:rPr>
          <w:rFonts w:ascii="Times New Roman" w:hAnsi="Times New Roman"/>
          <w:b/>
          <w:sz w:val="28"/>
          <w:szCs w:val="28"/>
        </w:rPr>
      </w:pPr>
      <w:r w:rsidRPr="0012350D">
        <w:rPr>
          <w:rFonts w:ascii="Times New Roman" w:hAnsi="Times New Roman"/>
          <w:b/>
          <w:sz w:val="28"/>
          <w:szCs w:val="28"/>
        </w:rPr>
        <w:t>Да или нет.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 xml:space="preserve">учить отвечать «да» или «нет» на поставленный вопрос.  Узнавать, кто изображён на картинках.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Ребёнку показывают изображение того или иного человека и задают вопросы: «Это мальчик рисует? (да). Это мама причёсывается? (нет). Это папа пилит пилой? (да). Это дедушка гладит утюгом? (нет)» и т. д.</w:t>
      </w:r>
    </w:p>
    <w:p w:rsidR="00C15955" w:rsidRPr="0012350D" w:rsidRDefault="00C15955" w:rsidP="0012350D">
      <w:pPr>
        <w:pStyle w:val="ListParagraph"/>
        <w:numPr>
          <w:ilvl w:val="0"/>
          <w:numId w:val="5"/>
        </w:numPr>
        <w:spacing w:after="0" w:line="240" w:lineRule="auto"/>
        <w:rPr>
          <w:rFonts w:ascii="Times New Roman" w:hAnsi="Times New Roman"/>
          <w:b/>
          <w:sz w:val="28"/>
          <w:szCs w:val="28"/>
        </w:rPr>
      </w:pPr>
      <w:r w:rsidRPr="0012350D">
        <w:rPr>
          <w:rFonts w:ascii="Times New Roman" w:hAnsi="Times New Roman"/>
          <w:b/>
          <w:sz w:val="28"/>
          <w:szCs w:val="28"/>
        </w:rPr>
        <w:t>Два друга.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выделять характерные особенности того или иного человека; употреблять в речи слова с противоположным значением, предлог «у»; образовывать по образцу имена прилагательные при помощи уменьшительно-ласкательных суффиксов.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картинки. Это Ваня со своим другом Даней. Они вместе ходят в детский сад. Сравни двух мальчиков. Закончи мою фразу.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Ваня высокий, а Даня …(маленький). Ваня худенький, а Даня…(толстенький). У Вани голубые глаза, а у Дани …(чёрные). Ваня светленький, а Даня…(тёмненький). У Вани волосы короткие, а у Дани….(длинные). У Вани папа худой, а у Дани …(полный).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Кто папа у Вани, у Дани. (У Вани папа доктор, у Дани папа строитель).</w:t>
      </w:r>
    </w:p>
    <w:p w:rsidR="00C15955" w:rsidRPr="0012350D" w:rsidRDefault="00C15955" w:rsidP="0012350D">
      <w:pPr>
        <w:pStyle w:val="ListParagraph"/>
        <w:numPr>
          <w:ilvl w:val="0"/>
          <w:numId w:val="5"/>
        </w:numPr>
        <w:spacing w:after="0" w:line="240" w:lineRule="auto"/>
        <w:rPr>
          <w:rFonts w:ascii="Times New Roman" w:hAnsi="Times New Roman"/>
          <w:b/>
          <w:sz w:val="28"/>
          <w:szCs w:val="28"/>
        </w:rPr>
      </w:pPr>
      <w:r w:rsidRPr="0012350D">
        <w:rPr>
          <w:rFonts w:ascii="Times New Roman" w:hAnsi="Times New Roman"/>
          <w:b/>
          <w:sz w:val="28"/>
          <w:szCs w:val="28"/>
        </w:rPr>
        <w:t>На кого я похож?</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выделять характерные особенности, присущие себе или тому или иному человеку; употреблять в речи слова с противоположным значением и имена существительные единственного числа в родительном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домашний альбом с фотографиями.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Взять из альбома фотографию ребёнка и 1 -2 фотографии близких ему людей (мама, папа). Научите ребёнка сравнивать себя с каким-то другим человеком. Например: «Папа высокий, а Саша …(маленький). У папы короткие волосы, а у Саши …  У папы голубые глаза, а у Саши … У папы светлые волосы, а у Саши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Аналогично ребёнок сравнивает себя с мамой. Когда ребёнок научится сравнивать, можно усложнить задачу: положить на стол сразу три фотографии – мамы, папы, самого ребёнка. « У Саши голубые глаза, как у … У Саши тёмные волосы, как у …У Саши курносый нос, как у …»</w:t>
      </w:r>
    </w:p>
    <w:p w:rsidR="00C15955" w:rsidRPr="0012350D" w:rsidRDefault="00C15955" w:rsidP="0012350D">
      <w:pPr>
        <w:pStyle w:val="ListParagraph"/>
        <w:numPr>
          <w:ilvl w:val="0"/>
          <w:numId w:val="5"/>
        </w:numPr>
        <w:spacing w:after="0" w:line="240" w:lineRule="auto"/>
        <w:rPr>
          <w:rFonts w:ascii="Times New Roman" w:hAnsi="Times New Roman"/>
          <w:b/>
          <w:sz w:val="28"/>
          <w:szCs w:val="28"/>
        </w:rPr>
      </w:pPr>
      <w:r w:rsidRPr="0012350D">
        <w:rPr>
          <w:rFonts w:ascii="Times New Roman" w:hAnsi="Times New Roman"/>
          <w:b/>
          <w:sz w:val="28"/>
          <w:szCs w:val="28"/>
        </w:rPr>
        <w:t>Мамин праздник.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глаголы с помощью суффиксов.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Дети в детском саду решили поздравить своих мам с праздником 8 марта. Они организовали концерт. Посмотри на картинку и расскажи, что делает каждый из детей. Я начну фразу, а ты её закончи.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Ваня на барабане …(барабанит). Маня на дудочке …(дудит). Даня на гармошке …(играет). Миша на трубе …(трубит)».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Найди на картинке Маню, Ваню и их маму. Если ребёнок затрудняется, помогите ему: «Ваня светленький и у его мамы тоже светлые волосы. У Вани глаза голубые и у мамы тоже голубые глаза…»</w:t>
      </w:r>
    </w:p>
    <w:p w:rsidR="00C15955" w:rsidRPr="0012350D" w:rsidRDefault="00C15955" w:rsidP="0012350D">
      <w:pPr>
        <w:pStyle w:val="ListParagraph"/>
        <w:numPr>
          <w:ilvl w:val="0"/>
          <w:numId w:val="5"/>
        </w:numPr>
        <w:spacing w:after="0" w:line="240" w:lineRule="auto"/>
        <w:rPr>
          <w:rFonts w:ascii="Times New Roman" w:hAnsi="Times New Roman"/>
          <w:b/>
          <w:sz w:val="28"/>
          <w:szCs w:val="28"/>
        </w:rPr>
      </w:pPr>
      <w:r w:rsidRPr="0012350D">
        <w:rPr>
          <w:rFonts w:ascii="Times New Roman" w:hAnsi="Times New Roman"/>
          <w:b/>
          <w:sz w:val="28"/>
          <w:szCs w:val="28"/>
        </w:rPr>
        <w:t>Ваня болеет.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множественного числа в родительном падеже; составлять предложения с однородными членами; употреблять наречие «много»; отвечать на вопрос «почему?»; заботиться о других.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Ваня заболел, но о нём все заботятся. Мама принесла Ване много подушек, чтобы ему было удобно лежать; папа принёс много одеял, потому  что Ване холодно; Маня принесла много книг, чтобы ему  не было скучно; бабушка много чашек с разными напитками и много ложек; друзья принесли игрушки.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Расскажи чего (кого) много у Вани. У Вани много подушек? (много). А ещё чего много?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Покажи, на какой картинке Ваня грустный. А где Ваня весёлый? Почему он весёлый?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У Вани много …(подушек, книг, игрушек, чашек). У Вани много …(друзей).</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Мебель. Бытовая техника. Пожарная безопасность</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b/>
          <w:sz w:val="28"/>
          <w:szCs w:val="28"/>
        </w:rPr>
        <w:t>Мебель для гнома и гномика.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активизировать словарь детей за счет слов, обозначающих названия предметов мебели; учить понимать и употреблять в речи обобщающее слово «Мебель»; правильно употреблять имена существительные, образованные с помощью уменьшительно-ласкательных суффиксов.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картинки с изображением  гнома и гномика, предметные картинки по теме «Мебель».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Вспомни и расскажи, какая мебель есть у тебя дома? Какие предметы мебели находятся в разных комнатах: детской, спальне, гостиной.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Гостиная – стол, стулья, диван, кресла.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Спальня – кровать, шкаф, тумба.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Мебель бывает разного размера. Большая мебель для взрослых, маленькая мебель для детей.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чем отличаются гномы? (величиной)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Это гном и гномик. Гном живет в большом доме, а гномик – в маленьком. У них старая мебель,  они решили купить новую. Заказали ее, пришли в магазин забирать и растерялись, не знают, где чья. Помоги им распределить и назвать мебель.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Гному – стол, стул, диван, кресло, кухонный стол, пенал, табурет. Гномику – столик, стульчик, диванчик, креслице, кухонный столик, пенальчик, табуретик.</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b/>
          <w:sz w:val="28"/>
          <w:szCs w:val="28"/>
        </w:rPr>
        <w:t>Что делают этим инструментом?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Цель:</w:t>
      </w:r>
      <w:r w:rsidRPr="0012350D">
        <w:rPr>
          <w:rFonts w:ascii="Times New Roman" w:hAnsi="Times New Roman"/>
          <w:sz w:val="28"/>
          <w:szCs w:val="28"/>
        </w:rPr>
        <w:t xml:space="preserve"> учить согласовывать в предложении имена существительные в творительном падеже с глаголами.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Мебель делает не один человек. Конструктор чертит чертеж, плотник изготавливает. Послушай меня и назови инструмент, который нужен мастеру для работы. Найди на рисунке человека, которому нужен этот инструмент. Соедини пальчиком мастера и инструмент, назови его еще раз.</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Плотник гвозди забивает …(молотком).   Доски стругает …(рубанком).   Доски рубит …(топором).   Доски пилит …(пилой).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Конструктор чертит чертеж …(карандашом).   Чертит его на …(бумаге).</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b/>
          <w:sz w:val="28"/>
          <w:szCs w:val="28"/>
        </w:rPr>
        <w:t>В мебельном магазине.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форму множественного числа имен существительных.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«Мебельный магазин»,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мебельном магазине на витрине много мебели. А сколько предметов мебели на картинках?  (по одному, по два). Рассмотри их и назови. А теперь скажи про мебель в магазине.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 картинке стул, в магазине – стулья.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стол, стул, табурет, кресло, диван, шкаф.</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b/>
          <w:sz w:val="28"/>
          <w:szCs w:val="28"/>
        </w:rPr>
        <w:t>Веселый клубок.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 Цель:</w:t>
      </w:r>
      <w:r w:rsidRPr="0012350D">
        <w:rPr>
          <w:rFonts w:ascii="Times New Roman" w:hAnsi="Times New Roman"/>
          <w:sz w:val="28"/>
          <w:szCs w:val="28"/>
        </w:rPr>
        <w:t xml:space="preserve"> учить употреблять в речи предлоги «от», «к».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Холодным зимним вечерком вязала бабушка внукам теплые носки. Мерно и монотонно стучали спицы. Бабушка заснула, а котенок только этого и ждал. Он скинул клубок с бабушкиного вязания и покатил его по комнате.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Проведи пальчиком по ниточке, которая прокатилась по всей комнате. Расскажи, как котенок катил клубок. От какого предмета мебели,  к какому перекатывался клубочек?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к стулу – под стол – под кровать – под сервант – под кресло.</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b/>
          <w:sz w:val="28"/>
          <w:szCs w:val="28"/>
        </w:rPr>
        <w:t>Закончи предложение.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понимать и образовывать антонимы.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Посмотри внимательно на картинки, послушай и закончи предложения. Найди и покажи такие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Кресло мягкое, а стул …(жесткий). Диван мягкий, а раскладушка …(жесткая). Стул большой, а стульчик …(маленький). Стол грязный, а столик …(чистый). Тумба новая, а кровать …(старая).</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b/>
          <w:sz w:val="28"/>
          <w:szCs w:val="28"/>
        </w:rPr>
        <w:t>Что сначала, что потом.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понимать последовательность действий; употреблять в речи глаголы совершенного и несовершенного вида.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Посмотри на картинки и скажи, что делает плотник, а что уже сделал. Разложи картинки парами.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пилит доску – распилил доску; забивает гвоздь – забил гвоздь; рубит брусок – разрубил брусок.</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b/>
          <w:sz w:val="28"/>
          <w:szCs w:val="28"/>
        </w:rPr>
        <w:t>Чей, чья, чьё?</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согласовывать местоимения «мой», «моя» с именами существительными в роде.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игрушечная мебель или  предметные картинки, чудесный мешочек.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Возьми себе два предмета игрушечной мебели, и я себе возьму. Запомни предметы. Я сложу их в волшебный мешочек. Вынимай, называй предмет. Разложи предметы на две стороны. Скажи, чьи они были.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это мой стул. Это твоя кровать и т. 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Можно усложнить игру, попросив ребенка взять какую-то определенную мебель. Например, мебель для спальни (гостиной, кухни).</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b/>
          <w:sz w:val="28"/>
          <w:szCs w:val="28"/>
        </w:rPr>
        <w:t>Чего нет?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формы имен существительных в родительном падеже единственного и множественного числа.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картинки с нарисованной мебелью, у которой не хватает деталей; отдельные детали мебели, карандаш.</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и скажи, чего нет у стола? (ножки). Значит без чего стол? (без ножки).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Соедини мебель и ее детали.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стул без ножки; кресло без подлокотника, кровать без спинки.</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b/>
          <w:sz w:val="28"/>
          <w:szCs w:val="28"/>
        </w:rPr>
        <w:t>Угадай, что это?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соотносить целое и части.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Назвать картинки, отгадать загадки, показать предмет – отгадку, части которого называет взрослый.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Трубка, шнур, диск с цифрами (телефон). Корпус, шланг, насадки (пылесос). Корпус, конфорки, стеклянная дверца (плита).</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sz w:val="28"/>
          <w:szCs w:val="28"/>
        </w:rPr>
        <w:t xml:space="preserve"> </w:t>
      </w:r>
      <w:r w:rsidRPr="0012350D">
        <w:rPr>
          <w:rFonts w:ascii="Times New Roman" w:hAnsi="Times New Roman"/>
          <w:b/>
          <w:sz w:val="28"/>
          <w:szCs w:val="28"/>
        </w:rPr>
        <w:t>Скажи правильно.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согласовывать имена прилагательные с именами существительными в роде и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Назвать предметные картинки. Все эти предметы имеют одинаковую форму, они – круглые.  Рассказать о каждом предмете, опираясь на вопрос взрослого.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Какой пылесос? – круглый пылесос.</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Аналогичная работа с предметами прямоугольной формы.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круглые – часы, пылесос, зеркало. Прямоугольные – плита, телевизор.</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sz w:val="28"/>
          <w:szCs w:val="28"/>
        </w:rPr>
        <w:t xml:space="preserve"> </w:t>
      </w:r>
      <w:r w:rsidRPr="0012350D">
        <w:rPr>
          <w:rFonts w:ascii="Times New Roman" w:hAnsi="Times New Roman"/>
          <w:b/>
          <w:sz w:val="28"/>
          <w:szCs w:val="28"/>
        </w:rPr>
        <w:t>Что где находится.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использовать в речи пространственные предлоги: «в», «на», «за», «под», «около».   Наречия: «высоко – низко», «далеко – близко».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Ребенок рассматривает картинку и отвечает на вопросы.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Под чем стоят тапочки? – (под столиком). Над чем висит люстра? – (над столиком). На чем стоит телевизор? – (на тумбочке). Где стоит видеомагнитофон? – (под телевизором). Где стоят книги? – (в тумбочке). Где стоят цветы? – (в вазе). Где находится батарея? – (за диваном). Где стоит пылесос? – (около столика).</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sz w:val="28"/>
          <w:szCs w:val="28"/>
        </w:rPr>
        <w:t xml:space="preserve"> </w:t>
      </w:r>
      <w:r w:rsidRPr="0012350D">
        <w:rPr>
          <w:rFonts w:ascii="Times New Roman" w:hAnsi="Times New Roman"/>
          <w:b/>
          <w:sz w:val="28"/>
          <w:szCs w:val="28"/>
        </w:rPr>
        <w:t>Один – много.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множественное число имен существительных; различать слова «много» и «один» и использовать их в самостоятельной речи; понимать вопрос «сколько»; находить один и много предметов в окружающей обстановке.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Я буду называть предметы, а ты найди их на картинке и покажи.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Это телефон, а это телефоны. Это телевизор, а это …(телевизоры). Это приемник, а это …(приемники). Это холодильник, а это …(холодильники).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Покажи один телефон (много телефонов). Сколько телевизоров нарисовано здесь, а сколько там?</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sz w:val="28"/>
          <w:szCs w:val="28"/>
        </w:rPr>
        <w:t xml:space="preserve"> </w:t>
      </w:r>
      <w:r w:rsidRPr="0012350D">
        <w:rPr>
          <w:rFonts w:ascii="Times New Roman" w:hAnsi="Times New Roman"/>
          <w:b/>
          <w:sz w:val="28"/>
          <w:szCs w:val="28"/>
        </w:rPr>
        <w:t>Покажи и расскажи.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приставочные глаголы, имеющие противоположное значение; употреблять в речи местоимения «я», «мы».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картинки. Покажи белочку, которая включила пылесос. Покажи белочку, которая выключила пылесос. Расскажи сам, что делают игрушки  на каждой картинке.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Ёжик кладет белье в стиральную машинку. – Ёжик вынимает белье из стиральной машинки. Кукла сушит волосы феном. – Кукла высушила волосы феном.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Стань белочкой и отвечай на вопросы: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Что ты делаешь, белочка? – (Я смотрю телевизор). К тебе пришла подружка – белочка, скажи, что вы делаете? – (Мы смотрим телевизор).</w:t>
      </w:r>
    </w:p>
    <w:p w:rsidR="00C15955" w:rsidRPr="0012350D" w:rsidRDefault="00C15955" w:rsidP="0012350D">
      <w:pPr>
        <w:pStyle w:val="ListParagraph"/>
        <w:numPr>
          <w:ilvl w:val="0"/>
          <w:numId w:val="30"/>
        </w:numPr>
        <w:spacing w:after="0" w:line="240" w:lineRule="auto"/>
        <w:rPr>
          <w:rFonts w:ascii="Times New Roman" w:hAnsi="Times New Roman"/>
          <w:b/>
          <w:sz w:val="28"/>
          <w:szCs w:val="28"/>
        </w:rPr>
      </w:pPr>
      <w:r w:rsidRPr="0012350D">
        <w:rPr>
          <w:rFonts w:ascii="Times New Roman" w:hAnsi="Times New Roman"/>
          <w:sz w:val="28"/>
          <w:szCs w:val="28"/>
        </w:rPr>
        <w:t xml:space="preserve"> </w:t>
      </w:r>
      <w:r w:rsidRPr="0012350D">
        <w:rPr>
          <w:rFonts w:ascii="Times New Roman" w:hAnsi="Times New Roman"/>
          <w:b/>
          <w:sz w:val="28"/>
          <w:szCs w:val="28"/>
        </w:rPr>
        <w:t>Что мы делаем?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согласовывать глаголы настоящего времени с существительными; согласовывать имена существительные с именами числительными «один», «два».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картинки и послушай меня. Здесь белочка стирает, а здесь белочки стирают. Расскажи сам. Я начну предложение, а ты закончишь.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Сосчитай и скажи, сколько животных на каждой картинке.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Ёжик звонит. – Ёжики звонят. Зайка пылесосит. – Зайки пылесосят. </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Посуда. Продукты питания.</w:t>
      </w:r>
    </w:p>
    <w:p w:rsidR="00C15955" w:rsidRPr="0012350D" w:rsidRDefault="00C15955" w:rsidP="0012350D">
      <w:pPr>
        <w:pStyle w:val="ListParagraph"/>
        <w:numPr>
          <w:ilvl w:val="0"/>
          <w:numId w:val="18"/>
        </w:numPr>
        <w:spacing w:after="0" w:line="240" w:lineRule="auto"/>
        <w:rPr>
          <w:rFonts w:ascii="Times New Roman" w:hAnsi="Times New Roman"/>
          <w:b/>
          <w:sz w:val="28"/>
          <w:szCs w:val="28"/>
        </w:rPr>
      </w:pPr>
      <w:r w:rsidRPr="0012350D">
        <w:rPr>
          <w:rFonts w:ascii="Times New Roman" w:hAnsi="Times New Roman"/>
          <w:b/>
          <w:sz w:val="28"/>
          <w:szCs w:val="28"/>
        </w:rPr>
        <w:t>Такие разные ручки.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познакомить с многозначным словом «ручка».   Учить употреблять в речи наречия «длинный», «короткий», понимать их сравнительную степень («длиннее», «короче»); употреблять в речи имена существительные мужского и женского рода в родительном падеже; различать наречия «слева», «справа».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настоящие или игрушечные предметы посуды: сковородка, кастрюля, чашка, ложка; зонтик, сумка.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Назови предметы посуды. Определи и назови размер ручки у каждого из них. Расскажи об этом. Сравни величину путем наложения одной ручки на другую.  (Длинная ручка у сковородки, короткая ручка у чайной ложки).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 какая ручка длиннее, а какая короче?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У каких еще вещей  есть ручки? (зонтик, сумка, входная дверь).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Перед ребенком стоит тарелка, справа ложка, слева – нож. Расскажи, что лежит справа (слева). Покажи свою правую руку (левую).</w:t>
      </w:r>
    </w:p>
    <w:p w:rsidR="00C15955" w:rsidRPr="0012350D" w:rsidRDefault="00C15955" w:rsidP="0012350D">
      <w:pPr>
        <w:pStyle w:val="ListParagraph"/>
        <w:numPr>
          <w:ilvl w:val="0"/>
          <w:numId w:val="18"/>
        </w:numPr>
        <w:spacing w:after="0" w:line="240" w:lineRule="auto"/>
        <w:rPr>
          <w:rFonts w:ascii="Times New Roman" w:hAnsi="Times New Roman"/>
          <w:b/>
          <w:sz w:val="28"/>
          <w:szCs w:val="28"/>
        </w:rPr>
      </w:pPr>
      <w:r w:rsidRPr="0012350D">
        <w:rPr>
          <w:rFonts w:ascii="Times New Roman" w:hAnsi="Times New Roman"/>
          <w:b/>
          <w:sz w:val="28"/>
          <w:szCs w:val="28"/>
        </w:rPr>
        <w:t>Обед.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использовать в речи имена существительные с предлогом «в»; изменять числительные по родам; употреблять в речи имена существительные в родительном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«Семья обедает»,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картинки. Это семья. Покажи маму, папу, сына, дочку. А теперь посмотри и скажи, кто сидит за столом. Кого нет за столом? (папы, дочки). Назови посуду. Она называется столовая. Сколько тарелок на столе? (три тарелки). Сколько ложек на столе? (две ложки). Сколько человек сидит за столом? (два человека). Покажи, где супница. Сколько супниц? (одна супница). Сколько поварешек? (одна поварешка).</w:t>
      </w:r>
    </w:p>
    <w:p w:rsidR="00C15955" w:rsidRPr="0012350D" w:rsidRDefault="00C15955" w:rsidP="0012350D">
      <w:pPr>
        <w:pStyle w:val="ListParagraph"/>
        <w:numPr>
          <w:ilvl w:val="0"/>
          <w:numId w:val="18"/>
        </w:numPr>
        <w:spacing w:after="0" w:line="240" w:lineRule="auto"/>
        <w:rPr>
          <w:rFonts w:ascii="Times New Roman" w:hAnsi="Times New Roman"/>
          <w:b/>
          <w:sz w:val="28"/>
          <w:szCs w:val="28"/>
        </w:rPr>
      </w:pPr>
      <w:r w:rsidRPr="0012350D">
        <w:rPr>
          <w:rFonts w:ascii="Times New Roman" w:hAnsi="Times New Roman"/>
          <w:b/>
          <w:sz w:val="28"/>
          <w:szCs w:val="28"/>
        </w:rPr>
        <w:t>Чего нет на столе?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учить  употреблять в речи имена существительные единственного и множественного числа в родительном падеже. Отвечать на вопросы дательного падежа (кому?); употреблять слово «нужно»; изменять глаголы по временам.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Скоро наступит вечер. Все члены семьи сядут за стол пить чай. Посмотри на стол и скажи, чего на нем нет и что надо поставить на него для чаепития.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На столе нет чайного сервиза, чашек с блюдцами, чайника, сахарницы, молочника, конфетницы. Стол не накрыт скатертью.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Распредели обязанности между членами семьи после чаепития. Кому мама предложит вымыть посуду? Кому предложит вытереть посуду? Кому мама предложит отнести посуду в комнату? Кому предложит поставить посуду на стол?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Измени слова по образцу:</w:t>
      </w:r>
      <w:r w:rsidRPr="0012350D">
        <w:rPr>
          <w:rFonts w:ascii="Times New Roman" w:hAnsi="Times New Roman"/>
          <w:sz w:val="28"/>
          <w:szCs w:val="28"/>
        </w:rPr>
        <w:t xml:space="preserve"> мыл – вымыл; накрывал - …(накрыл); убирал - …(убрал).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Ел – будет есть; мыл - …(будет мыть); накрывал - …(будет накрывать); убирал - …(будет убирать).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Ответь на вопросы чей?, чья?, чьё?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сахарница, конфетница, чайник, чашка, блюдце.</w:t>
      </w:r>
    </w:p>
    <w:p w:rsidR="00C15955" w:rsidRPr="0012350D" w:rsidRDefault="00C15955" w:rsidP="0012350D">
      <w:pPr>
        <w:pStyle w:val="ListParagraph"/>
        <w:numPr>
          <w:ilvl w:val="0"/>
          <w:numId w:val="18"/>
        </w:numPr>
        <w:spacing w:after="0" w:line="240" w:lineRule="auto"/>
        <w:rPr>
          <w:rFonts w:ascii="Times New Roman" w:hAnsi="Times New Roman"/>
          <w:b/>
          <w:sz w:val="28"/>
          <w:szCs w:val="28"/>
        </w:rPr>
      </w:pPr>
      <w:r w:rsidRPr="0012350D">
        <w:rPr>
          <w:rFonts w:ascii="Times New Roman" w:hAnsi="Times New Roman"/>
          <w:b/>
          <w:sz w:val="28"/>
          <w:szCs w:val="28"/>
        </w:rPr>
        <w:t>Кастрюли и сковородки.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активизировать словарь за счет слов, обозначающих предметы кухонной посуды; учить образовывать слова при помощи суффиксов; согласовывать имена существительные с именами прилагательными в роде и числе; использовать в речи сравнительную степень имен прилагательных.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предметные картинки, назови их (маленькая кастрюлечка, средняя кастрюлька, большая кастрюля). Найди для каждой кастрюле место на полке, называй величину каждой.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Аналогично проводится работа с картинками: большая сковорода, средняя сковородка, маленькая сковородочка.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-Чем отличаются поварешки? -  ( У них ручки разной длинны). Измени слова по образцу: длинная – длиннее; короткая – короче.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Вся эта посуда называется …(кухонная).</w:t>
      </w:r>
    </w:p>
    <w:p w:rsidR="00C15955" w:rsidRPr="0012350D" w:rsidRDefault="00C15955" w:rsidP="0012350D">
      <w:pPr>
        <w:pStyle w:val="ListParagraph"/>
        <w:numPr>
          <w:ilvl w:val="0"/>
          <w:numId w:val="18"/>
        </w:numPr>
        <w:spacing w:after="0" w:line="240" w:lineRule="auto"/>
        <w:rPr>
          <w:rFonts w:ascii="Times New Roman" w:hAnsi="Times New Roman"/>
          <w:b/>
          <w:sz w:val="28"/>
          <w:szCs w:val="28"/>
        </w:rPr>
      </w:pPr>
      <w:r w:rsidRPr="0012350D">
        <w:rPr>
          <w:rFonts w:ascii="Times New Roman" w:hAnsi="Times New Roman"/>
          <w:b/>
          <w:sz w:val="28"/>
          <w:szCs w:val="28"/>
        </w:rPr>
        <w:t>Мой, моя, мои.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местоимения «мой», «моя», «мои».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игрушечная посуда.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Перед ребенком и взрослым по два предмета посуды. Взрослый рассказывает о посуде: «Это мой чайник. Это моя чашка». Аналогично делает ребенок. Посуда составляется вместе. Ребенок должен ее раздать, правильно проговаривая принадлежность.</w:t>
      </w:r>
    </w:p>
    <w:p w:rsidR="00C15955" w:rsidRPr="0012350D" w:rsidRDefault="00C15955" w:rsidP="0012350D">
      <w:pPr>
        <w:pStyle w:val="ListParagraph"/>
        <w:numPr>
          <w:ilvl w:val="0"/>
          <w:numId w:val="18"/>
        </w:numPr>
        <w:spacing w:after="0" w:line="240" w:lineRule="auto"/>
        <w:rPr>
          <w:rFonts w:ascii="Times New Roman" w:hAnsi="Times New Roman"/>
          <w:b/>
          <w:sz w:val="28"/>
          <w:szCs w:val="28"/>
        </w:rPr>
      </w:pPr>
      <w:r w:rsidRPr="0012350D">
        <w:rPr>
          <w:rFonts w:ascii="Times New Roman" w:hAnsi="Times New Roman"/>
          <w:b/>
          <w:sz w:val="28"/>
          <w:szCs w:val="28"/>
        </w:rPr>
        <w:t>Хорошо –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подбирать к определенным поступкам наречия «хорошо»,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Внимательно послушай меня, подумай и скажи хорошо или плохо поступил ребенок.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Помог маме вымыть посуду. Разбил чашку. Помог бабушке заварить чай. Подарил папе новую чашку. Сжег сковородку. Сходил в магазин. Вытер посуду. Отбил носик у чайника. Починил чайник.</w:t>
      </w:r>
    </w:p>
    <w:p w:rsidR="00C15955" w:rsidRPr="0012350D" w:rsidRDefault="00C15955" w:rsidP="0012350D">
      <w:pPr>
        <w:pStyle w:val="ListParagraph"/>
        <w:numPr>
          <w:ilvl w:val="0"/>
          <w:numId w:val="18"/>
        </w:numPr>
        <w:spacing w:after="0" w:line="240" w:lineRule="auto"/>
        <w:rPr>
          <w:rFonts w:ascii="Times New Roman" w:hAnsi="Times New Roman"/>
          <w:b/>
          <w:sz w:val="28"/>
          <w:szCs w:val="28"/>
        </w:rPr>
      </w:pPr>
      <w:r w:rsidRPr="0012350D">
        <w:rPr>
          <w:rFonts w:ascii="Times New Roman" w:hAnsi="Times New Roman"/>
          <w:b/>
          <w:sz w:val="28"/>
          <w:szCs w:val="28"/>
        </w:rPr>
        <w:t>Поручения.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находить предметы посуды по описанию; соотносить целое и его части; учить образовывать слова с помощью суффиксов (сахар – сахарница, хлеб – хлебница); употреблять в речи наречия «справа», «слева».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предметы посуды и предметные картинки с их изображением.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Покажи мне предмет, из которого пьют, синего цвета, с ручкой, донышком, стенками и назови его (чашка).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Покажи мне то, в чем варят;  большой, желтого цвета, с донышком, стенками, с двумя ручками, назови (кастрюля).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Покажи и назови предмет, в который кладут сахар (сахарница).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Покажи стеклянный предмет, в котором заваривают чай;  маленький, с донышком, крышкой, ручкой, назови его (чайник).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Покажи мне предмет, в который кладут хлеб, назови его (хлебница).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Расставь посуду так, как я скажу.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Поставь чашку слева, а чайник справа. Поставь сахарницу слева, а хлебницу справа.</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Домашние животные</w:t>
      </w:r>
    </w:p>
    <w:p w:rsidR="00C15955" w:rsidRPr="0012350D" w:rsidRDefault="00C15955" w:rsidP="0012350D">
      <w:pPr>
        <w:pStyle w:val="ListParagraph"/>
        <w:numPr>
          <w:ilvl w:val="0"/>
          <w:numId w:val="6"/>
        </w:numPr>
        <w:spacing w:after="0" w:line="240" w:lineRule="auto"/>
        <w:rPr>
          <w:rFonts w:ascii="Times New Roman" w:hAnsi="Times New Roman"/>
          <w:b/>
          <w:sz w:val="28"/>
          <w:szCs w:val="28"/>
        </w:rPr>
      </w:pPr>
      <w:r w:rsidRPr="0012350D">
        <w:rPr>
          <w:rFonts w:ascii="Times New Roman" w:hAnsi="Times New Roman"/>
          <w:b/>
          <w:sz w:val="28"/>
          <w:szCs w:val="28"/>
        </w:rPr>
        <w:t>Животные в стране лилипутов и великанов.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слова с помощью суффиксов; согласовывать имя существительное с прилагательным в мужском и женском роде единственного числа и во множественном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лото «Домашние животные».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«Плыл по морю корабль, вёз он животных в волшебные страны – лилипутов и великанов. На корабле  было два трюма. Домашних животных разместили в разных трюмах – в один поместили больших животных, а во второй – маленьких.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Больших животных капитан вёз в страну великанов – в этой стране все было большим: коровы, лошади, козы. Во втором трюме находились маленькие животные, их капитан вёз в страну лилипутов. В этой стране всё было маленьким – коровки, лошадки, козочки. Вдруг раздался шум: мычание, блеяние, ржание – животные захотели есть. Капитан приказал выгрузить всех животных на берег и накормить. Лошади, коровы, козы наелись и вдруг пароход загудел. Все животные пошли обратно на корабль.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Помоги каждому животному найти свой трюм. Назови их правильно: корова – коровушка; лошадь – лошадка; коза – козочка.</w:t>
      </w:r>
    </w:p>
    <w:p w:rsidR="00C15955" w:rsidRPr="0012350D" w:rsidRDefault="00C15955" w:rsidP="0012350D">
      <w:pPr>
        <w:pStyle w:val="ListParagraph"/>
        <w:numPr>
          <w:ilvl w:val="0"/>
          <w:numId w:val="6"/>
        </w:numPr>
        <w:spacing w:after="0" w:line="240" w:lineRule="auto"/>
        <w:rPr>
          <w:rFonts w:ascii="Times New Roman" w:hAnsi="Times New Roman"/>
          <w:b/>
          <w:sz w:val="28"/>
          <w:szCs w:val="28"/>
        </w:rPr>
      </w:pPr>
      <w:r w:rsidRPr="0012350D">
        <w:rPr>
          <w:rFonts w:ascii="Times New Roman" w:hAnsi="Times New Roman"/>
          <w:b/>
          <w:sz w:val="28"/>
          <w:szCs w:val="28"/>
        </w:rPr>
        <w:t>Гроза, все по домам!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с предлогом «в»; соотносить числительные «один», «два» с соответствующим количеством предметов.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называет изображённых на картинках домашних животных. Вместе с педагогом рассматривает сюжетную картинку и называет изображённые на ней жилища домашних животных (будка, хлев, конюшня, свинарник, дом).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Дождь, дождь! Надо нам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Разбегаться по домам!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Гром гремит и всех пугает –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Каждый в домик убегает!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Спрячь домашних животных от дождя и грозы в их домах. Затем расскажи, кто,  где спрятался? Лошадь и жеребёнок спрятались в конюшне. Корова и телёнок – в хлеву. Кошка и котёнок – в доме. Свинья с поросёнком -  в свинарнике.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Сначала ребёнок ищет дом только для больших животных. Потом  - для большого животного вместе с детёнышем.</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sz w:val="28"/>
          <w:szCs w:val="28"/>
        </w:rPr>
        <w:t>- Сколько животных в каждом жилище? (одна корова, две коровы).</w:t>
      </w:r>
    </w:p>
    <w:p w:rsidR="00C15955" w:rsidRPr="0012350D" w:rsidRDefault="00C15955" w:rsidP="0012350D">
      <w:pPr>
        <w:pStyle w:val="ListParagraph"/>
        <w:numPr>
          <w:ilvl w:val="0"/>
          <w:numId w:val="6"/>
        </w:numPr>
        <w:spacing w:after="0" w:line="240" w:lineRule="auto"/>
        <w:rPr>
          <w:rFonts w:ascii="Times New Roman" w:hAnsi="Times New Roman"/>
          <w:b/>
          <w:sz w:val="28"/>
          <w:szCs w:val="28"/>
        </w:rPr>
      </w:pPr>
      <w:r w:rsidRPr="0012350D">
        <w:rPr>
          <w:rFonts w:ascii="Times New Roman" w:hAnsi="Times New Roman"/>
          <w:b/>
          <w:sz w:val="28"/>
          <w:szCs w:val="28"/>
        </w:rPr>
        <w:t>Котёнок-привереда.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использовать в речи предлоги «под» и «над».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 с изображением комнаты, предметные картинки (бодрствующий котёнок и спящий котёнок).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Послушай стихотворение и во время чтения, укладывай котёнка туда, где он должен находиться по тексту.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Расскажи, котёнок, чем ты недоволен?</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Не ловил ты рыбку с мамой в синем море,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Не косил ты травку с папой в чистом поле.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Бегал ты по дому, прыгал и скакал.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Наигрался в волю и искать ты стал,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Где ж тебе, малютке-котёночку, поспать?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Может, лечь клубочком прямо </w:t>
      </w:r>
      <w:r w:rsidRPr="0012350D">
        <w:rPr>
          <w:rFonts w:ascii="Times New Roman" w:hAnsi="Times New Roman"/>
          <w:b/>
          <w:sz w:val="28"/>
          <w:szCs w:val="28"/>
        </w:rPr>
        <w:t>на</w:t>
      </w:r>
      <w:r w:rsidRPr="0012350D">
        <w:rPr>
          <w:rFonts w:ascii="Times New Roman" w:hAnsi="Times New Roman"/>
          <w:sz w:val="28"/>
          <w:szCs w:val="28"/>
        </w:rPr>
        <w:t xml:space="preserve"> кровать?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Может </w:t>
      </w:r>
      <w:r w:rsidRPr="0012350D">
        <w:rPr>
          <w:rFonts w:ascii="Times New Roman" w:hAnsi="Times New Roman"/>
          <w:b/>
          <w:sz w:val="28"/>
          <w:szCs w:val="28"/>
        </w:rPr>
        <w:t xml:space="preserve">на </w:t>
      </w:r>
      <w:r w:rsidRPr="0012350D">
        <w:rPr>
          <w:rFonts w:ascii="Times New Roman" w:hAnsi="Times New Roman"/>
          <w:sz w:val="28"/>
          <w:szCs w:val="28"/>
        </w:rPr>
        <w:t>подушку? Может быть</w:t>
      </w:r>
      <w:r w:rsidRPr="0012350D">
        <w:rPr>
          <w:rFonts w:ascii="Times New Roman" w:hAnsi="Times New Roman"/>
          <w:b/>
          <w:sz w:val="28"/>
          <w:szCs w:val="28"/>
        </w:rPr>
        <w:t xml:space="preserve"> под </w:t>
      </w:r>
      <w:r w:rsidRPr="0012350D">
        <w:rPr>
          <w:rFonts w:ascii="Times New Roman" w:hAnsi="Times New Roman"/>
          <w:sz w:val="28"/>
          <w:szCs w:val="28"/>
        </w:rPr>
        <w:t>шкаф?</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Может быть </w:t>
      </w:r>
      <w:r w:rsidRPr="0012350D">
        <w:rPr>
          <w:rFonts w:ascii="Times New Roman" w:hAnsi="Times New Roman"/>
          <w:b/>
          <w:sz w:val="28"/>
          <w:szCs w:val="28"/>
        </w:rPr>
        <w:t>на</w:t>
      </w:r>
      <w:r w:rsidRPr="0012350D">
        <w:rPr>
          <w:rFonts w:ascii="Times New Roman" w:hAnsi="Times New Roman"/>
          <w:sz w:val="28"/>
          <w:szCs w:val="28"/>
        </w:rPr>
        <w:t xml:space="preserve"> стульчик? Может </w:t>
      </w:r>
      <w:r w:rsidRPr="0012350D">
        <w:rPr>
          <w:rFonts w:ascii="Times New Roman" w:hAnsi="Times New Roman"/>
          <w:b/>
          <w:sz w:val="28"/>
          <w:szCs w:val="28"/>
        </w:rPr>
        <w:t>на</w:t>
      </w:r>
      <w:r w:rsidRPr="0012350D">
        <w:rPr>
          <w:rFonts w:ascii="Times New Roman" w:hAnsi="Times New Roman"/>
          <w:sz w:val="28"/>
          <w:szCs w:val="28"/>
        </w:rPr>
        <w:t xml:space="preserve"> сундук?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Лёг малыш </w:t>
      </w:r>
      <w:r w:rsidRPr="0012350D">
        <w:rPr>
          <w:rFonts w:ascii="Times New Roman" w:hAnsi="Times New Roman"/>
          <w:b/>
          <w:sz w:val="28"/>
          <w:szCs w:val="28"/>
        </w:rPr>
        <w:t xml:space="preserve">на </w:t>
      </w:r>
      <w:r w:rsidRPr="0012350D">
        <w:rPr>
          <w:rFonts w:ascii="Times New Roman" w:hAnsi="Times New Roman"/>
          <w:sz w:val="28"/>
          <w:szCs w:val="28"/>
        </w:rPr>
        <w:t>коврик… Спит котёнок сладко!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У него </w:t>
      </w:r>
      <w:r w:rsidRPr="0012350D">
        <w:rPr>
          <w:rFonts w:ascii="Times New Roman" w:hAnsi="Times New Roman"/>
          <w:b/>
          <w:sz w:val="28"/>
          <w:szCs w:val="28"/>
        </w:rPr>
        <w:t>под</w:t>
      </w:r>
      <w:r w:rsidRPr="0012350D">
        <w:rPr>
          <w:rFonts w:ascii="Times New Roman" w:hAnsi="Times New Roman"/>
          <w:sz w:val="28"/>
          <w:szCs w:val="28"/>
        </w:rPr>
        <w:t xml:space="preserve"> щёчкой мохнатая лапка.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 куда предлагали лечь котёнку? А где он уснул?</w:t>
      </w:r>
    </w:p>
    <w:p w:rsidR="00C15955" w:rsidRPr="0012350D" w:rsidRDefault="00C15955" w:rsidP="0012350D">
      <w:pPr>
        <w:pStyle w:val="ListParagraph"/>
        <w:numPr>
          <w:ilvl w:val="0"/>
          <w:numId w:val="6"/>
        </w:numPr>
        <w:spacing w:after="0" w:line="240" w:lineRule="auto"/>
        <w:rPr>
          <w:rFonts w:ascii="Times New Roman" w:hAnsi="Times New Roman"/>
          <w:b/>
          <w:sz w:val="28"/>
          <w:szCs w:val="28"/>
        </w:rPr>
      </w:pPr>
      <w:r w:rsidRPr="0012350D">
        <w:rPr>
          <w:rFonts w:ascii="Times New Roman" w:hAnsi="Times New Roman"/>
          <w:b/>
          <w:sz w:val="28"/>
          <w:szCs w:val="28"/>
        </w:rPr>
        <w:t>Корова с телёнком.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соотносить имена числительные «один», «два» с соответствующим количеством предметов; использовать в речи глаголы совершенного и несовершенного вида.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игрушки корова и два телёнка; предметные картинки с изображением луговых цветов(ромашка, кашка, клевер).</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Послушай стишок:  Жила-была корова, ходила на луга.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Траву жевала, теляток приглашала.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«Слышишь, детка: Му-у-у да Му-у-у!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Я тебя в луга зову.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Ты скорее приходи и сестрёнку приводи.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Пожуём мы травку, кашку и ромашку!»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 что делает корова? (мычит, жуёт травку, пасётся).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это кто? (телята). Давай угостим телят. Перед телёнком кладут угощение и просят: «Съешь телёнок одну ромашку. Съешь одну кашку.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Съешь две кашки и т. д.</w:t>
      </w:r>
    </w:p>
    <w:p w:rsidR="00C15955" w:rsidRPr="0012350D" w:rsidRDefault="00C15955" w:rsidP="0012350D">
      <w:pPr>
        <w:pStyle w:val="ListParagraph"/>
        <w:numPr>
          <w:ilvl w:val="0"/>
          <w:numId w:val="6"/>
        </w:numPr>
        <w:spacing w:after="0" w:line="240" w:lineRule="auto"/>
        <w:rPr>
          <w:rFonts w:ascii="Times New Roman" w:hAnsi="Times New Roman"/>
          <w:b/>
          <w:sz w:val="28"/>
          <w:szCs w:val="28"/>
        </w:rPr>
      </w:pPr>
      <w:r w:rsidRPr="0012350D">
        <w:rPr>
          <w:rFonts w:ascii="Times New Roman" w:hAnsi="Times New Roman"/>
          <w:b/>
          <w:sz w:val="28"/>
          <w:szCs w:val="28"/>
        </w:rPr>
        <w:t>Кролики.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 xml:space="preserve"> учить использовать в речи предлоги «в», «на», «из»; соотносить количество предметов с цифрой, их изображающей; согласовывать имя существительное  с числительным «пять» в роде.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игрушечный кролик, фломастер, цифры от 1 до 5.</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Перед ребёнком лежит картинка с изображением кролика, он должен его рассмотреть и назвать части тела(лапы, коротенький хвост, мордочка, глаза, рот, нос, усы, длинные уши).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старой корзине на кухонном столике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смирно сидели пушистые кролики.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Мама сказала: - Их трогать не нужно.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Только, наверно им бедненьким, душно,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Маленьким кроликам жарко и тесно.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Сколько их там – посмотреть интересно.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Крышку слегка приоткрыла Танюшка,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Пальцем потрогала серое ушко.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Мамы не слышно, не видно в квартире –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Таня корзинку открыла пошире…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Может налить молочка им </w:t>
      </w:r>
      <w:r w:rsidRPr="0012350D">
        <w:rPr>
          <w:rFonts w:ascii="Times New Roman" w:hAnsi="Times New Roman"/>
          <w:b/>
          <w:sz w:val="28"/>
          <w:szCs w:val="28"/>
        </w:rPr>
        <w:t>на</w:t>
      </w:r>
      <w:r w:rsidRPr="0012350D">
        <w:rPr>
          <w:rFonts w:ascii="Times New Roman" w:hAnsi="Times New Roman"/>
          <w:sz w:val="28"/>
          <w:szCs w:val="28"/>
        </w:rPr>
        <w:t xml:space="preserve"> блюдце?...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Но не успела она оглянуться,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Кролики, выгнув пушистые спинки,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Начали прыгать </w:t>
      </w:r>
      <w:r w:rsidRPr="0012350D">
        <w:rPr>
          <w:rFonts w:ascii="Times New Roman" w:hAnsi="Times New Roman"/>
          <w:b/>
          <w:sz w:val="28"/>
          <w:szCs w:val="28"/>
        </w:rPr>
        <w:t>на</w:t>
      </w:r>
      <w:r w:rsidRPr="0012350D">
        <w:rPr>
          <w:rFonts w:ascii="Times New Roman" w:hAnsi="Times New Roman"/>
          <w:sz w:val="28"/>
          <w:szCs w:val="28"/>
        </w:rPr>
        <w:t xml:space="preserve"> стол </w:t>
      </w:r>
      <w:r w:rsidRPr="0012350D">
        <w:rPr>
          <w:rFonts w:ascii="Times New Roman" w:hAnsi="Times New Roman"/>
          <w:b/>
          <w:sz w:val="28"/>
          <w:szCs w:val="28"/>
        </w:rPr>
        <w:t>из</w:t>
      </w:r>
      <w:r w:rsidRPr="0012350D">
        <w:rPr>
          <w:rFonts w:ascii="Times New Roman" w:hAnsi="Times New Roman"/>
          <w:sz w:val="28"/>
          <w:szCs w:val="28"/>
        </w:rPr>
        <w:t xml:space="preserve"> корзинки.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Таня назад посадить их не может,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Кролик морковку </w:t>
      </w:r>
      <w:r w:rsidRPr="0012350D">
        <w:rPr>
          <w:rFonts w:ascii="Times New Roman" w:hAnsi="Times New Roman"/>
          <w:b/>
          <w:sz w:val="28"/>
          <w:szCs w:val="28"/>
        </w:rPr>
        <w:t>на</w:t>
      </w:r>
      <w:r w:rsidRPr="0012350D">
        <w:rPr>
          <w:rFonts w:ascii="Times New Roman" w:hAnsi="Times New Roman"/>
          <w:sz w:val="28"/>
          <w:szCs w:val="28"/>
        </w:rPr>
        <w:t xml:space="preserve"> ящике гложет,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Этот грызёт на окошке цветок,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Этот забрался в братишкин сапог…</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Ведь не могли они выпрыгнуть сами!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Что она скажет вернувшейся маме?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Вспомни и скажи, где спрятались кролики? Сколько кроликов было в корзинке? Покажи такую цифру (обведи её фломастером, заштрихуй или закрась).</w:t>
      </w:r>
    </w:p>
    <w:p w:rsidR="00C15955" w:rsidRPr="0012350D" w:rsidRDefault="00C15955" w:rsidP="0012350D">
      <w:pPr>
        <w:pStyle w:val="ListParagraph"/>
        <w:numPr>
          <w:ilvl w:val="0"/>
          <w:numId w:val="6"/>
        </w:numPr>
        <w:spacing w:after="0" w:line="240" w:lineRule="auto"/>
        <w:rPr>
          <w:rFonts w:ascii="Times New Roman" w:hAnsi="Times New Roman"/>
          <w:b/>
          <w:sz w:val="28"/>
          <w:szCs w:val="28"/>
        </w:rPr>
      </w:pPr>
      <w:r w:rsidRPr="0012350D">
        <w:rPr>
          <w:rFonts w:ascii="Times New Roman" w:hAnsi="Times New Roman"/>
          <w:b/>
          <w:sz w:val="28"/>
          <w:szCs w:val="28"/>
        </w:rPr>
        <w:t>На ферме.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дательный падеж имен существительных, отвечая на вопрос кому?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картинки с изображением домашних животных: корова, собака, кролик, коза, кошка. От каждого животного дорожка, на другой стороне которой «лакомства»: морковка, сено, косточка, рыба, трава.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Назови, кто нарисован на картинках. Если дети это легко выполняют, можно предложить им назвать части тела животных.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Наши домашние животные очень голодные, давай их угостим и дадим каждому то, что он любит. «Корова любит сено; коза любит травку; кролик любит морковку; собака любит косточку; кошка любит рыбку».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Ребёнок ведёт пальчиком по дорожке и угощает животных.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Кому ты дал косточку (рыбку, травку и т. д.)</w:t>
      </w:r>
    </w:p>
    <w:p w:rsidR="00C15955" w:rsidRPr="0012350D" w:rsidRDefault="00C15955" w:rsidP="0012350D">
      <w:pPr>
        <w:pStyle w:val="ListParagraph"/>
        <w:numPr>
          <w:ilvl w:val="0"/>
          <w:numId w:val="6"/>
        </w:numPr>
        <w:spacing w:after="0" w:line="240" w:lineRule="auto"/>
        <w:rPr>
          <w:rFonts w:ascii="Times New Roman" w:hAnsi="Times New Roman"/>
          <w:b/>
          <w:sz w:val="28"/>
          <w:szCs w:val="28"/>
        </w:rPr>
      </w:pPr>
      <w:r w:rsidRPr="0012350D">
        <w:rPr>
          <w:rFonts w:ascii="Times New Roman" w:hAnsi="Times New Roman"/>
          <w:b/>
          <w:sz w:val="28"/>
          <w:szCs w:val="28"/>
        </w:rPr>
        <w:t>Идём на прогулку.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называть величину предмета; согласовывать существительные мужского и женского рода с прилагательными, обозначающими их величину; использовать в речи превосходную степень прилагательных.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игрушечные собаки разной величины; вырезанные из цветной бумаги ошейники (широкий и узкий) и поводки(длинный и короткий).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Что нужно собаке для того, чтобы хозяин повёл её на прогулку?(поводок и ошейник).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и сравни поводки, скажи какие они.(длинный поводок, короткий поводок). Скажи какой длиннее, какой короче?(синий длиннее, жёлтый короче).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Аналогично сравниваются ошейники. Подбери ошейник к поводку. Широкий ошейник с коротким поводком, узкий ошейник с длинным поводком. Скажи, какой из собак что подойдёт.</w:t>
      </w:r>
    </w:p>
    <w:p w:rsidR="00C15955" w:rsidRPr="0012350D" w:rsidRDefault="00C15955" w:rsidP="0012350D">
      <w:pPr>
        <w:pStyle w:val="ListParagraph"/>
        <w:numPr>
          <w:ilvl w:val="0"/>
          <w:numId w:val="6"/>
        </w:numPr>
        <w:spacing w:after="0" w:line="240" w:lineRule="auto"/>
        <w:rPr>
          <w:rFonts w:ascii="Times New Roman" w:hAnsi="Times New Roman"/>
          <w:b/>
          <w:sz w:val="28"/>
          <w:szCs w:val="28"/>
        </w:rPr>
      </w:pPr>
      <w:r w:rsidRPr="0012350D">
        <w:rPr>
          <w:rFonts w:ascii="Times New Roman" w:hAnsi="Times New Roman"/>
          <w:b/>
          <w:sz w:val="28"/>
          <w:szCs w:val="28"/>
        </w:rPr>
        <w:t>Мой, моя.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личные местоимения и согласовывать их с именами существительными.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лото «Домашние животные».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Сначала дети называют всех домашних животных, изображённых на большой карте. Затем ведущий по очереди вынимает маленькие  картинки  и спрашивает: «Чей котёнок?» «Чья собака?» и т. д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у которого есть данное животное,  говорит в ответ: «Мой котёнок. Моя собака». Играют до тех пор, пока не закроют большую карту маленькими карточками.</w:t>
      </w:r>
    </w:p>
    <w:p w:rsidR="00C15955" w:rsidRPr="0012350D" w:rsidRDefault="00C15955" w:rsidP="0012350D">
      <w:pPr>
        <w:spacing w:after="0" w:line="240" w:lineRule="auto"/>
        <w:rPr>
          <w:rFonts w:ascii="Times New Roman" w:hAnsi="Times New Roman"/>
          <w:color w:val="FF0000"/>
          <w:sz w:val="28"/>
          <w:szCs w:val="28"/>
        </w:rPr>
      </w:pP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Домашние птицы</w:t>
      </w:r>
    </w:p>
    <w:p w:rsidR="00C15955" w:rsidRPr="0012350D" w:rsidRDefault="00C15955" w:rsidP="0012350D">
      <w:pPr>
        <w:pStyle w:val="ListParagraph"/>
        <w:numPr>
          <w:ilvl w:val="0"/>
          <w:numId w:val="7"/>
        </w:numPr>
        <w:spacing w:after="0" w:line="240" w:lineRule="auto"/>
        <w:rPr>
          <w:rFonts w:ascii="Times New Roman" w:hAnsi="Times New Roman"/>
          <w:b/>
          <w:sz w:val="28"/>
          <w:szCs w:val="28"/>
        </w:rPr>
      </w:pPr>
      <w:r w:rsidRPr="0012350D">
        <w:rPr>
          <w:rFonts w:ascii="Times New Roman" w:hAnsi="Times New Roman"/>
          <w:b/>
          <w:sz w:val="28"/>
          <w:szCs w:val="28"/>
        </w:rPr>
        <w:t>День рождения.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существительные в творительном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предметные картинки: уточка, поросёнок, морковка, капуста, помидор, огурец, груша, слива.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 опушке леса в маленьком домике на берегу озера  жила уточка Ксюша. У неё был огород и сад. Пригласила однажды Ксюша к себе на день рождение поросёнка Хрюшу.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Посмотри на картинку и помоги мне рассказать, чем Ксюша угощала Хрюшу (морковкой, грушей, огурцом и т. д.)</w:t>
      </w:r>
    </w:p>
    <w:p w:rsidR="00C15955" w:rsidRPr="0012350D" w:rsidRDefault="00C15955" w:rsidP="0012350D">
      <w:pPr>
        <w:pStyle w:val="ListParagraph"/>
        <w:numPr>
          <w:ilvl w:val="0"/>
          <w:numId w:val="7"/>
        </w:numPr>
        <w:spacing w:after="0" w:line="240" w:lineRule="auto"/>
        <w:rPr>
          <w:rFonts w:ascii="Times New Roman" w:hAnsi="Times New Roman"/>
          <w:b/>
          <w:sz w:val="28"/>
          <w:szCs w:val="28"/>
        </w:rPr>
      </w:pPr>
      <w:r w:rsidRPr="0012350D">
        <w:rPr>
          <w:rFonts w:ascii="Times New Roman" w:hAnsi="Times New Roman"/>
          <w:b/>
          <w:sz w:val="28"/>
          <w:szCs w:val="28"/>
        </w:rPr>
        <w:t>Помоги цыплёнку.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различать названия действий, обозначающих похожие ситуации.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  («Цыплёнок на кухне»)  и предметные картинки (чашка, кастрюля, ложка, тарелка, свитер, шорты, футболка, полотенце).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Жил-был цыплёнок, он был очень маленький, и некоторых вещей просто не знал. Но ему очень хотелось сделать маме-курице приятное  – помочь ей побыстрее справится со всеми домашними делами. Он решил постирать бельё и вымыть посуду, но так как он это делал в первый раз, то очень растерялся. Цыплёнок  не знал, что можно стирать, а что надо мыть. Давай ему поможем.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Бери по одной картинке и клади или на раковину или на стиральную машинку.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Молодец, ты хороший помощник для своей мамы.</w:t>
      </w:r>
    </w:p>
    <w:p w:rsidR="00C15955" w:rsidRPr="0012350D" w:rsidRDefault="00C15955" w:rsidP="0012350D">
      <w:pPr>
        <w:pStyle w:val="ListParagraph"/>
        <w:numPr>
          <w:ilvl w:val="0"/>
          <w:numId w:val="7"/>
        </w:numPr>
        <w:spacing w:after="0" w:line="240" w:lineRule="auto"/>
        <w:rPr>
          <w:rFonts w:ascii="Times New Roman" w:hAnsi="Times New Roman"/>
          <w:b/>
          <w:sz w:val="28"/>
          <w:szCs w:val="28"/>
        </w:rPr>
      </w:pPr>
      <w:r w:rsidRPr="0012350D">
        <w:rPr>
          <w:rFonts w:ascii="Times New Roman" w:hAnsi="Times New Roman"/>
          <w:b/>
          <w:sz w:val="28"/>
          <w:szCs w:val="28"/>
        </w:rPr>
        <w:t>Не ошибись!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не смешивать названия предметов, которые близки по звучанию.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рассматривает картинки парами и называет их.</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Лексический материал: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Покажи, где петушок, а где ремешок. Где утёнок, а где цыплёнок.  Покажи,  где хвостик, а где мостик. Где тапки, а где лапки.</w:t>
      </w:r>
    </w:p>
    <w:p w:rsidR="00C15955" w:rsidRPr="0012350D" w:rsidRDefault="00C15955" w:rsidP="0012350D">
      <w:pPr>
        <w:pStyle w:val="ListParagraph"/>
        <w:numPr>
          <w:ilvl w:val="0"/>
          <w:numId w:val="7"/>
        </w:numPr>
        <w:spacing w:after="0" w:line="240" w:lineRule="auto"/>
        <w:rPr>
          <w:rFonts w:ascii="Times New Roman" w:hAnsi="Times New Roman"/>
          <w:b/>
          <w:sz w:val="28"/>
          <w:szCs w:val="28"/>
        </w:rPr>
      </w:pPr>
      <w:r w:rsidRPr="0012350D">
        <w:rPr>
          <w:rFonts w:ascii="Times New Roman" w:hAnsi="Times New Roman"/>
          <w:b/>
          <w:sz w:val="28"/>
          <w:szCs w:val="28"/>
        </w:rPr>
        <w:t>Что делает Цыпа?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различать похожие по звучанию слова; употреблять в речи возвратную форму глаголов третьего лица.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Расскажи, где Цыпа купается, а где умывается; где катается, а где качается; где обувается, а где одевается. Если ребёнок показал всё правильно, то его просят рассказать, что делает цыплёнок Цыпа на той или иной картинке.</w:t>
      </w:r>
    </w:p>
    <w:p w:rsidR="00C15955" w:rsidRPr="0012350D" w:rsidRDefault="00C15955" w:rsidP="0012350D">
      <w:pPr>
        <w:pStyle w:val="ListParagraph"/>
        <w:numPr>
          <w:ilvl w:val="0"/>
          <w:numId w:val="7"/>
        </w:numPr>
        <w:spacing w:after="0" w:line="240" w:lineRule="auto"/>
        <w:rPr>
          <w:rFonts w:ascii="Times New Roman" w:hAnsi="Times New Roman"/>
          <w:b/>
          <w:sz w:val="28"/>
          <w:szCs w:val="28"/>
        </w:rPr>
      </w:pPr>
      <w:r w:rsidRPr="0012350D">
        <w:rPr>
          <w:rFonts w:ascii="Times New Roman" w:hAnsi="Times New Roman"/>
          <w:b/>
          <w:sz w:val="28"/>
          <w:szCs w:val="28"/>
        </w:rPr>
        <w:t>Покажи и сосчитай.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в единственном и множественном числе, определять по грамматической форме глагола, кому принадлежит совершаемое действие – одному лицу или нескольким лицам; согласовывать имена существительные с числительными «один», «два».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парные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Сначала ребёнок учится различать грамматическую форму числа глаголов, ориентируясь на подсказывающие слова. Затем одни и те же существительные даются в единственном и множественном числе.</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Лексический материал: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Покажи, где курица пь</w:t>
      </w:r>
      <w:r w:rsidRPr="0012350D">
        <w:rPr>
          <w:rFonts w:ascii="Times New Roman" w:hAnsi="Times New Roman"/>
          <w:b/>
          <w:sz w:val="28"/>
          <w:szCs w:val="28"/>
        </w:rPr>
        <w:t>ёт</w:t>
      </w:r>
      <w:r w:rsidRPr="0012350D">
        <w:rPr>
          <w:rFonts w:ascii="Times New Roman" w:hAnsi="Times New Roman"/>
          <w:sz w:val="28"/>
          <w:szCs w:val="28"/>
        </w:rPr>
        <w:t>, а где цыплят</w:t>
      </w:r>
      <w:r w:rsidRPr="0012350D">
        <w:rPr>
          <w:rFonts w:ascii="Times New Roman" w:hAnsi="Times New Roman"/>
          <w:b/>
          <w:sz w:val="28"/>
          <w:szCs w:val="28"/>
        </w:rPr>
        <w:t xml:space="preserve">а </w:t>
      </w:r>
      <w:r w:rsidRPr="0012350D">
        <w:rPr>
          <w:rFonts w:ascii="Times New Roman" w:hAnsi="Times New Roman"/>
          <w:sz w:val="28"/>
          <w:szCs w:val="28"/>
        </w:rPr>
        <w:t>пь</w:t>
      </w:r>
      <w:r w:rsidRPr="0012350D">
        <w:rPr>
          <w:rFonts w:ascii="Times New Roman" w:hAnsi="Times New Roman"/>
          <w:b/>
          <w:sz w:val="28"/>
          <w:szCs w:val="28"/>
        </w:rPr>
        <w:t>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Покажи, где куриц</w:t>
      </w:r>
      <w:r w:rsidRPr="0012350D">
        <w:rPr>
          <w:rFonts w:ascii="Times New Roman" w:hAnsi="Times New Roman"/>
          <w:b/>
          <w:sz w:val="28"/>
          <w:szCs w:val="28"/>
        </w:rPr>
        <w:t xml:space="preserve">а </w:t>
      </w:r>
      <w:r w:rsidRPr="0012350D">
        <w:rPr>
          <w:rFonts w:ascii="Times New Roman" w:hAnsi="Times New Roman"/>
          <w:sz w:val="28"/>
          <w:szCs w:val="28"/>
        </w:rPr>
        <w:t>пь</w:t>
      </w:r>
      <w:r w:rsidRPr="0012350D">
        <w:rPr>
          <w:rFonts w:ascii="Times New Roman" w:hAnsi="Times New Roman"/>
          <w:b/>
          <w:sz w:val="28"/>
          <w:szCs w:val="28"/>
        </w:rPr>
        <w:t>ёт</w:t>
      </w:r>
      <w:r w:rsidRPr="0012350D">
        <w:rPr>
          <w:rFonts w:ascii="Times New Roman" w:hAnsi="Times New Roman"/>
          <w:sz w:val="28"/>
          <w:szCs w:val="28"/>
        </w:rPr>
        <w:t>, а где куриц</w:t>
      </w:r>
      <w:r w:rsidRPr="0012350D">
        <w:rPr>
          <w:rFonts w:ascii="Times New Roman" w:hAnsi="Times New Roman"/>
          <w:b/>
          <w:sz w:val="28"/>
          <w:szCs w:val="28"/>
        </w:rPr>
        <w:t xml:space="preserve">ы </w:t>
      </w:r>
      <w:r w:rsidRPr="0012350D">
        <w:rPr>
          <w:rFonts w:ascii="Times New Roman" w:hAnsi="Times New Roman"/>
          <w:sz w:val="28"/>
          <w:szCs w:val="28"/>
        </w:rPr>
        <w:t>пь</w:t>
      </w:r>
      <w:r w:rsidRPr="0012350D">
        <w:rPr>
          <w:rFonts w:ascii="Times New Roman" w:hAnsi="Times New Roman"/>
          <w:b/>
          <w:sz w:val="28"/>
          <w:szCs w:val="28"/>
        </w:rPr>
        <w:t>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Где петух беж</w:t>
      </w:r>
      <w:r w:rsidRPr="0012350D">
        <w:rPr>
          <w:rFonts w:ascii="Times New Roman" w:hAnsi="Times New Roman"/>
          <w:b/>
          <w:sz w:val="28"/>
          <w:szCs w:val="28"/>
        </w:rPr>
        <w:t>ит</w:t>
      </w:r>
      <w:r w:rsidRPr="0012350D">
        <w:rPr>
          <w:rFonts w:ascii="Times New Roman" w:hAnsi="Times New Roman"/>
          <w:sz w:val="28"/>
          <w:szCs w:val="28"/>
        </w:rPr>
        <w:t>, а где петух</w:t>
      </w:r>
      <w:r w:rsidRPr="0012350D">
        <w:rPr>
          <w:rFonts w:ascii="Times New Roman" w:hAnsi="Times New Roman"/>
          <w:b/>
          <w:sz w:val="28"/>
          <w:szCs w:val="28"/>
        </w:rPr>
        <w:t xml:space="preserve">и </w:t>
      </w:r>
      <w:r w:rsidRPr="0012350D">
        <w:rPr>
          <w:rFonts w:ascii="Times New Roman" w:hAnsi="Times New Roman"/>
          <w:sz w:val="28"/>
          <w:szCs w:val="28"/>
        </w:rPr>
        <w:t>бег</w:t>
      </w:r>
      <w:r w:rsidRPr="0012350D">
        <w:rPr>
          <w:rFonts w:ascii="Times New Roman" w:hAnsi="Times New Roman"/>
          <w:b/>
          <w:sz w:val="28"/>
          <w:szCs w:val="28"/>
        </w:rPr>
        <w:t>ут.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Покажи, где одна курица, где две курицы; где один петух, где два петуха; где один цыплёнок, где два цыплёнка.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Картинки предъявляют так, чтобы перед глазами ребёнка находилось не больше двух изображений.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Если ребёнок показал всё правильно, предложите ему показать сосчитать, сколько нарисовано  куриц, сколько петухов, сколько цыплят.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Одна куриц</w:t>
      </w:r>
      <w:r w:rsidRPr="0012350D">
        <w:rPr>
          <w:rFonts w:ascii="Times New Roman" w:hAnsi="Times New Roman"/>
          <w:b/>
          <w:sz w:val="28"/>
          <w:szCs w:val="28"/>
        </w:rPr>
        <w:t xml:space="preserve">а </w:t>
      </w:r>
      <w:r w:rsidRPr="0012350D">
        <w:rPr>
          <w:rFonts w:ascii="Times New Roman" w:hAnsi="Times New Roman"/>
          <w:sz w:val="28"/>
          <w:szCs w:val="28"/>
        </w:rPr>
        <w:t>пь</w:t>
      </w:r>
      <w:r w:rsidRPr="0012350D">
        <w:rPr>
          <w:rFonts w:ascii="Times New Roman" w:hAnsi="Times New Roman"/>
          <w:b/>
          <w:sz w:val="28"/>
          <w:szCs w:val="28"/>
        </w:rPr>
        <w:t>ёт</w:t>
      </w:r>
      <w:r w:rsidRPr="0012350D">
        <w:rPr>
          <w:rFonts w:ascii="Times New Roman" w:hAnsi="Times New Roman"/>
          <w:sz w:val="28"/>
          <w:szCs w:val="28"/>
        </w:rPr>
        <w:t xml:space="preserve"> – две курицы пьют. Где куриц</w:t>
      </w:r>
      <w:r w:rsidRPr="0012350D">
        <w:rPr>
          <w:rFonts w:ascii="Times New Roman" w:hAnsi="Times New Roman"/>
          <w:b/>
          <w:sz w:val="28"/>
          <w:szCs w:val="28"/>
        </w:rPr>
        <w:t>а</w:t>
      </w:r>
      <w:r w:rsidRPr="0012350D">
        <w:rPr>
          <w:rFonts w:ascii="Times New Roman" w:hAnsi="Times New Roman"/>
          <w:sz w:val="28"/>
          <w:szCs w:val="28"/>
        </w:rPr>
        <w:t xml:space="preserve"> пь</w:t>
      </w:r>
      <w:r w:rsidRPr="0012350D">
        <w:rPr>
          <w:rFonts w:ascii="Times New Roman" w:hAnsi="Times New Roman"/>
          <w:b/>
          <w:sz w:val="28"/>
          <w:szCs w:val="28"/>
        </w:rPr>
        <w:t>ёт</w:t>
      </w:r>
      <w:r w:rsidRPr="0012350D">
        <w:rPr>
          <w:rFonts w:ascii="Times New Roman" w:hAnsi="Times New Roman"/>
          <w:sz w:val="28"/>
          <w:szCs w:val="28"/>
        </w:rPr>
        <w:t>? Где куриц</w:t>
      </w:r>
      <w:r w:rsidRPr="0012350D">
        <w:rPr>
          <w:rFonts w:ascii="Times New Roman" w:hAnsi="Times New Roman"/>
          <w:b/>
          <w:sz w:val="28"/>
          <w:szCs w:val="28"/>
        </w:rPr>
        <w:t xml:space="preserve">ы </w:t>
      </w:r>
      <w:r w:rsidRPr="0012350D">
        <w:rPr>
          <w:rFonts w:ascii="Times New Roman" w:hAnsi="Times New Roman"/>
          <w:sz w:val="28"/>
          <w:szCs w:val="28"/>
        </w:rPr>
        <w:t>пь</w:t>
      </w:r>
      <w:r w:rsidRPr="0012350D">
        <w:rPr>
          <w:rFonts w:ascii="Times New Roman" w:hAnsi="Times New Roman"/>
          <w:b/>
          <w:sz w:val="28"/>
          <w:szCs w:val="28"/>
        </w:rPr>
        <w:t>ют</w:t>
      </w:r>
      <w:r w:rsidRPr="0012350D">
        <w:rPr>
          <w:rFonts w:ascii="Times New Roman" w:hAnsi="Times New Roman"/>
          <w:sz w:val="28"/>
          <w:szCs w:val="28"/>
        </w:rPr>
        <w:t>? Один петух беж</w:t>
      </w:r>
      <w:r w:rsidRPr="0012350D">
        <w:rPr>
          <w:rFonts w:ascii="Times New Roman" w:hAnsi="Times New Roman"/>
          <w:b/>
          <w:sz w:val="28"/>
          <w:szCs w:val="28"/>
        </w:rPr>
        <w:t>ит</w:t>
      </w:r>
      <w:r w:rsidRPr="0012350D">
        <w:rPr>
          <w:rFonts w:ascii="Times New Roman" w:hAnsi="Times New Roman"/>
          <w:sz w:val="28"/>
          <w:szCs w:val="28"/>
        </w:rPr>
        <w:t xml:space="preserve"> – дав петух</w:t>
      </w:r>
      <w:r w:rsidRPr="0012350D">
        <w:rPr>
          <w:rFonts w:ascii="Times New Roman" w:hAnsi="Times New Roman"/>
          <w:b/>
          <w:sz w:val="28"/>
          <w:szCs w:val="28"/>
        </w:rPr>
        <w:t xml:space="preserve">а </w:t>
      </w:r>
      <w:r w:rsidRPr="0012350D">
        <w:rPr>
          <w:rFonts w:ascii="Times New Roman" w:hAnsi="Times New Roman"/>
          <w:sz w:val="28"/>
          <w:szCs w:val="28"/>
        </w:rPr>
        <w:t>бег</w:t>
      </w:r>
      <w:r w:rsidRPr="0012350D">
        <w:rPr>
          <w:rFonts w:ascii="Times New Roman" w:hAnsi="Times New Roman"/>
          <w:b/>
          <w:sz w:val="28"/>
          <w:szCs w:val="28"/>
        </w:rPr>
        <w:t>ут</w:t>
      </w:r>
      <w:r w:rsidRPr="0012350D">
        <w:rPr>
          <w:rFonts w:ascii="Times New Roman" w:hAnsi="Times New Roman"/>
          <w:sz w:val="28"/>
          <w:szCs w:val="28"/>
        </w:rPr>
        <w:t>. Где петух бежит? Где петухи бегут?</w:t>
      </w:r>
    </w:p>
    <w:p w:rsidR="00C15955" w:rsidRPr="0012350D" w:rsidRDefault="00C15955" w:rsidP="0012350D">
      <w:pPr>
        <w:spacing w:after="0" w:line="240" w:lineRule="auto"/>
        <w:rPr>
          <w:rFonts w:ascii="Times New Roman" w:hAnsi="Times New Roman"/>
          <w:sz w:val="28"/>
          <w:szCs w:val="28"/>
        </w:rPr>
      </w:pPr>
    </w:p>
    <w:p w:rsidR="00C15955" w:rsidRPr="0012350D" w:rsidRDefault="00C15955" w:rsidP="0012350D">
      <w:pPr>
        <w:pStyle w:val="ListParagraph"/>
        <w:numPr>
          <w:ilvl w:val="0"/>
          <w:numId w:val="7"/>
        </w:numPr>
        <w:spacing w:after="0" w:line="240" w:lineRule="auto"/>
        <w:rPr>
          <w:rFonts w:ascii="Times New Roman" w:hAnsi="Times New Roman"/>
          <w:b/>
          <w:sz w:val="28"/>
          <w:szCs w:val="28"/>
        </w:rPr>
      </w:pPr>
      <w:r w:rsidRPr="0012350D">
        <w:rPr>
          <w:rFonts w:ascii="Times New Roman" w:hAnsi="Times New Roman"/>
          <w:b/>
          <w:sz w:val="28"/>
          <w:szCs w:val="28"/>
        </w:rPr>
        <w:t>Рассеянный художник.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понимать связь между конкретным  предметом и характерным для него цветом; согласовывать имена прилагательные с существительными в роде; использовать прилагательное «разноцветный» в речи.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Посмотри, какую картинку нарисовал цыплёнок. Он очень рассеянный. Найди все ошибки цыплёнка-художника и расскажи,  как надо было раскрасить картинку. (Голубое солнце, розовый пруд, чёрный петух, серая утка, красная ворона).</w:t>
      </w:r>
    </w:p>
    <w:p w:rsidR="00C15955" w:rsidRPr="0012350D" w:rsidRDefault="00C15955" w:rsidP="0012350D">
      <w:pPr>
        <w:pStyle w:val="ListParagraph"/>
        <w:numPr>
          <w:ilvl w:val="0"/>
          <w:numId w:val="7"/>
        </w:numPr>
        <w:spacing w:after="0" w:line="240" w:lineRule="auto"/>
        <w:rPr>
          <w:rFonts w:ascii="Times New Roman" w:hAnsi="Times New Roman"/>
          <w:b/>
          <w:sz w:val="28"/>
          <w:szCs w:val="28"/>
        </w:rPr>
      </w:pPr>
      <w:r w:rsidRPr="0012350D">
        <w:rPr>
          <w:rFonts w:ascii="Times New Roman" w:hAnsi="Times New Roman"/>
          <w:b/>
          <w:sz w:val="28"/>
          <w:szCs w:val="28"/>
        </w:rPr>
        <w:t>Чья игрушка.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при  помощи вопросов согласовывать местоимения «мой», «моя», «моё» с именами существительными.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игрушки (петух, курочка, цыплёнок).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Перед ребёнком игрушки – цыплёнок, курочка, петушок, яичко.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какие у меня игрушки. Послушай, как я буду их называть.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Мой петух, он чей? Он мой.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Моя курочка – Она чья? – Она моя. Мой цыплёнок – Он чей? – Он мой.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 теперь расскажи что это твои игрушки. Этот петух чей? Эта курочка чья? Этот цыплёнок чей? Это яичко чьё?</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Человек. Части тела. Моё здоровье</w:t>
      </w:r>
    </w:p>
    <w:p w:rsidR="00C15955" w:rsidRPr="0012350D" w:rsidRDefault="00C15955" w:rsidP="0012350D">
      <w:pPr>
        <w:pStyle w:val="ListParagraph"/>
        <w:numPr>
          <w:ilvl w:val="0"/>
          <w:numId w:val="33"/>
        </w:numPr>
        <w:spacing w:after="0" w:line="240" w:lineRule="auto"/>
        <w:rPr>
          <w:rFonts w:ascii="Times New Roman" w:hAnsi="Times New Roman"/>
          <w:b/>
          <w:sz w:val="28"/>
          <w:szCs w:val="28"/>
        </w:rPr>
      </w:pPr>
      <w:r w:rsidRPr="0012350D">
        <w:rPr>
          <w:rFonts w:ascii="Times New Roman" w:hAnsi="Times New Roman"/>
          <w:b/>
          <w:sz w:val="28"/>
          <w:szCs w:val="28"/>
        </w:rPr>
        <w:t>Покажи и расскажи.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образованию имен существительных при помощи суффиксов.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Каждая мама любит своего малыша. Она называет его ласковыми именами. Когда мама обнимает и ласкает малыша, она называет все его части тела ласково и нежно. Превратись в любящую мамочку и назови ласково.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кукла – малыш.</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рука – ручка; нога – ножка; голова – головка, лоб – лобик; нос – носик; щека – щечка, глаза – глазки; живот – животик; спина – спинка.</w:t>
      </w:r>
    </w:p>
    <w:p w:rsidR="00C15955" w:rsidRPr="0012350D" w:rsidRDefault="00C15955" w:rsidP="0012350D">
      <w:pPr>
        <w:pStyle w:val="ListParagraph"/>
        <w:numPr>
          <w:ilvl w:val="0"/>
          <w:numId w:val="33"/>
        </w:numPr>
        <w:spacing w:after="0" w:line="240" w:lineRule="auto"/>
        <w:rPr>
          <w:rFonts w:ascii="Times New Roman" w:hAnsi="Times New Roman"/>
          <w:b/>
          <w:sz w:val="28"/>
          <w:szCs w:val="28"/>
        </w:rPr>
      </w:pPr>
      <w:r w:rsidRPr="0012350D">
        <w:rPr>
          <w:rFonts w:ascii="Times New Roman" w:hAnsi="Times New Roman"/>
          <w:b/>
          <w:sz w:val="28"/>
          <w:szCs w:val="28"/>
        </w:rPr>
        <w:t>Чьё это?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 помощью вопросов,  согласовывать имена существительные с местоимениями.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Давай поиграем в прятки. Я назову часть тела, а ты ее «спрячешь», закроешь ладошками. Когда я покажу на часть тела, ты должен рассказать, кому она принадлежит.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Чей носик? – Мой носик. Чья головка? – Моя головка. Чей животик? – Мой животик. Чьи волосы? – Мои волосы. Чьи глазки? – Мот глазки.</w:t>
      </w:r>
    </w:p>
    <w:p w:rsidR="00C15955" w:rsidRPr="0012350D" w:rsidRDefault="00C15955" w:rsidP="0012350D">
      <w:pPr>
        <w:pStyle w:val="ListParagraph"/>
        <w:numPr>
          <w:ilvl w:val="0"/>
          <w:numId w:val="33"/>
        </w:numPr>
        <w:spacing w:after="0" w:line="240" w:lineRule="auto"/>
        <w:rPr>
          <w:rFonts w:ascii="Times New Roman" w:hAnsi="Times New Roman"/>
          <w:b/>
          <w:sz w:val="28"/>
          <w:szCs w:val="28"/>
        </w:rPr>
      </w:pPr>
      <w:r w:rsidRPr="0012350D">
        <w:rPr>
          <w:rFonts w:ascii="Times New Roman" w:hAnsi="Times New Roman"/>
          <w:b/>
          <w:sz w:val="28"/>
          <w:szCs w:val="28"/>
        </w:rPr>
        <w:t>Покажи картинку.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имена существительные в единственном и множественном числе, определять по грамматической форме глагола, кому принадлежит совершаемое действие – одному лицу или нескольким лицам.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Чтобы твое тело было здоровым, за ним нужно ухаживать.  Посмотри на картинки и покажи то, о чем я говорю.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Мальчик моет руки. – Мальчики моют руки. Девочка расчесывает волосы. – Девочки расчесывают волосы. Мальчик чистит зубы. – Мальчики чистят зубы.</w:t>
      </w:r>
    </w:p>
    <w:p w:rsidR="00C15955" w:rsidRPr="0012350D" w:rsidRDefault="00C15955" w:rsidP="0012350D">
      <w:pPr>
        <w:pStyle w:val="ListParagraph"/>
        <w:numPr>
          <w:ilvl w:val="0"/>
          <w:numId w:val="33"/>
        </w:numPr>
        <w:spacing w:after="0" w:line="240" w:lineRule="auto"/>
        <w:rPr>
          <w:rFonts w:ascii="Times New Roman" w:hAnsi="Times New Roman"/>
          <w:b/>
          <w:sz w:val="28"/>
          <w:szCs w:val="28"/>
        </w:rPr>
      </w:pPr>
      <w:r w:rsidRPr="0012350D">
        <w:rPr>
          <w:rFonts w:ascii="Times New Roman" w:hAnsi="Times New Roman"/>
          <w:b/>
          <w:sz w:val="28"/>
          <w:szCs w:val="28"/>
        </w:rPr>
        <w:t>Помоги малышу.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имена существительные единственного числа в именительном и винительном падежах; расширять глагольный словарь.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Помоги малышу, изображённому на картинке, сделать то, о чём его попросила мама. Взрослый показывает указкой на картинку, а ребёнок заканчивает предложение.</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Лексический материал: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Мама попросила малыша:   Возьми …(мыло); возьми …(расческу).  Вымой …(руки). Возьми … (полотенце). Вытри … ( руки, лицо).  Расчеши … (волосы). Возьми … (щетку, пасту). Почисти …(зубы).</w:t>
      </w:r>
    </w:p>
    <w:p w:rsidR="00C15955" w:rsidRPr="0012350D" w:rsidRDefault="00C15955" w:rsidP="0012350D">
      <w:pPr>
        <w:pStyle w:val="ListParagraph"/>
        <w:numPr>
          <w:ilvl w:val="0"/>
          <w:numId w:val="33"/>
        </w:numPr>
        <w:spacing w:after="0" w:line="240" w:lineRule="auto"/>
        <w:rPr>
          <w:rFonts w:ascii="Times New Roman" w:hAnsi="Times New Roman"/>
          <w:b/>
          <w:sz w:val="28"/>
          <w:szCs w:val="28"/>
        </w:rPr>
      </w:pPr>
      <w:r w:rsidRPr="0012350D">
        <w:rPr>
          <w:rFonts w:ascii="Times New Roman" w:hAnsi="Times New Roman"/>
          <w:b/>
          <w:sz w:val="28"/>
          <w:szCs w:val="28"/>
        </w:rPr>
        <w:t>Мальчик и девочка.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различать мужской и женский род у глаголов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Этих мальчика и девочку зовут одинаково – Саша. Угадай, о ком я буду говорить – о мальчике или о девочке и покажи на картинке.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Саша мыла руки. -  Саша мыл руки. Саша ходил по лужам. -  Саша ходила по  лужам. Саша расчесывал волосы. -  А где Саша расчесывала волосы.</w:t>
      </w:r>
    </w:p>
    <w:p w:rsidR="00C15955" w:rsidRPr="0012350D" w:rsidRDefault="00C15955" w:rsidP="0012350D">
      <w:pPr>
        <w:pStyle w:val="ListParagraph"/>
        <w:numPr>
          <w:ilvl w:val="0"/>
          <w:numId w:val="33"/>
        </w:numPr>
        <w:spacing w:after="0" w:line="240" w:lineRule="auto"/>
        <w:rPr>
          <w:rFonts w:ascii="Times New Roman" w:hAnsi="Times New Roman"/>
          <w:b/>
          <w:sz w:val="28"/>
          <w:szCs w:val="28"/>
        </w:rPr>
      </w:pPr>
      <w:r w:rsidRPr="0012350D">
        <w:rPr>
          <w:rFonts w:ascii="Times New Roman" w:hAnsi="Times New Roman"/>
          <w:b/>
          <w:sz w:val="28"/>
          <w:szCs w:val="28"/>
        </w:rPr>
        <w:t>Найди  картинку.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понимать значение глаголов; употреблять в речи винительный падеж имен существительных в единственном и множественном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картинки. Назови и покажи ту, которая подойдёт к называемому мной действию.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 xml:space="preserve"> Расчесывают  …(волосы).  Чистят …(зубы). Топают …(ногами). Рассматривают …(глазами). Кивают …(головой). Заплетают …(косичку). Пинают мяч …(ногами)</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Зима. Признаки зимы.</w:t>
      </w:r>
    </w:p>
    <w:p w:rsidR="00C15955" w:rsidRPr="0012350D" w:rsidRDefault="00C15955" w:rsidP="0012350D">
      <w:pPr>
        <w:pStyle w:val="ListParagraph"/>
        <w:numPr>
          <w:ilvl w:val="0"/>
          <w:numId w:val="21"/>
        </w:numPr>
        <w:spacing w:after="0" w:line="240" w:lineRule="auto"/>
        <w:rPr>
          <w:rFonts w:ascii="Times New Roman" w:hAnsi="Times New Roman"/>
          <w:b/>
          <w:sz w:val="28"/>
          <w:szCs w:val="28"/>
        </w:rPr>
      </w:pPr>
      <w:r w:rsidRPr="0012350D">
        <w:rPr>
          <w:rFonts w:ascii="Times New Roman" w:hAnsi="Times New Roman"/>
          <w:b/>
          <w:sz w:val="28"/>
          <w:szCs w:val="28"/>
        </w:rPr>
        <w:t>Посидим и поглядим.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наблюдать за сезонными явлениями (падающим снегом); показывать на картинке то, что видели на улице. Игра способствует развитию зрительного внимания.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«Снегопад», предметные картинки «Снежинки».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сюжетную картинку: «Идет снег. Он легкий. Медленно опускается на землю, ложится на дорожки, на скамейки».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Белый снег пушистый в воздухе кружится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 на землю тихо падает, ложится.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и скажи, где еще лежит снег? (на шубке, шапке, варежках).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Посмотри на картинку и послушай: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Лег сугробом белый снег</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Шапкой лег пушистой,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Пышной, серебристой.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Холодные снежинки на теплой ладошке исчезают, почему? (тают).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Объяснить, почему снежинки не тают на земле. Они образуют много снега -  снежный покров, сугробы, пышные снежные шапки.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 почему на ладошке снежинки тают, а на земле нет.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Что будет со снегом, если его занести в дом? (растает). Что можно сделать, чтобы снег не растаял? Если вынести на улицу воду, что с ней произойдет? (замерзнет). Опыты со снегом рекомендуется проводить несколько раз, пока ребенок не поймет, что это постоянные закономерные явления.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снежинки на картинках. Какие они красивые и все разные! Попробуй найти две одинаковых снежинки. Послушай стихи: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Вот снежинка на ладошке, она меньше хлебной крошки.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 ладошке полежала – капелькою снежной стала.</w:t>
      </w:r>
    </w:p>
    <w:p w:rsidR="00C15955" w:rsidRPr="0012350D" w:rsidRDefault="00C15955" w:rsidP="0012350D">
      <w:pPr>
        <w:pStyle w:val="ListParagraph"/>
        <w:numPr>
          <w:ilvl w:val="0"/>
          <w:numId w:val="21"/>
        </w:numPr>
        <w:spacing w:after="0" w:line="240" w:lineRule="auto"/>
        <w:rPr>
          <w:rFonts w:ascii="Times New Roman" w:hAnsi="Times New Roman"/>
          <w:b/>
          <w:sz w:val="28"/>
          <w:szCs w:val="28"/>
        </w:rPr>
      </w:pPr>
      <w:r w:rsidRPr="0012350D">
        <w:rPr>
          <w:rFonts w:ascii="Times New Roman" w:hAnsi="Times New Roman"/>
          <w:b/>
          <w:sz w:val="28"/>
          <w:szCs w:val="28"/>
        </w:rPr>
        <w:t>Не замерзни, Лидочка!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имена существительные, обозначающие названия предметов зимней одежды; отвечать на вопросы, требующие сопоставления фактов и простейших выводов; употреблять имена существительные единственного числа в именительном и винительном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предметные картинки зимней одежды.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сюжетную картинку и послушай: «Мама одевает Лиду. Мама Лиде говорит: «Смотри, Лидочка, не замерзни! Варежки не снимай! Шарф не развязывай!»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 как зовут девочку? (Лидочка). Как ты думаешь,  на улице тепло или холодно? (холодно). Кто Лиду одевает? (мама). Значит,  кого мама одевает? (Лиду). Что у Лиды на руках? (варежки). Что у девочки на шее? (шарф).</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Покажи на картинках,  что ты наденешь на себя, если пойдешь гулять зимой.</w:t>
      </w:r>
    </w:p>
    <w:p w:rsidR="00C15955" w:rsidRPr="0012350D" w:rsidRDefault="00C15955" w:rsidP="0012350D">
      <w:pPr>
        <w:pStyle w:val="ListParagraph"/>
        <w:numPr>
          <w:ilvl w:val="0"/>
          <w:numId w:val="21"/>
        </w:numPr>
        <w:spacing w:after="0" w:line="240" w:lineRule="auto"/>
        <w:rPr>
          <w:rFonts w:ascii="Times New Roman" w:hAnsi="Times New Roman"/>
          <w:b/>
          <w:sz w:val="28"/>
          <w:szCs w:val="28"/>
        </w:rPr>
      </w:pPr>
      <w:r w:rsidRPr="0012350D">
        <w:rPr>
          <w:rFonts w:ascii="Times New Roman" w:hAnsi="Times New Roman"/>
          <w:b/>
          <w:sz w:val="28"/>
          <w:szCs w:val="28"/>
        </w:rPr>
        <w:t>Сказка про Машу.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предлоги «на», «под».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Рассказывать и показывать ребенку картинку: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 маленьком домике на лесной опушке жила-была с дедушкой и бабушкой девочка Маша. Однажды взяла Маша своего любимого мишку и пошла с ним гулять.  Шла – шла, устала. Села на скамеечку. Прилетела птичка, собой невеличка. Села к Маше на ладошку.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Покажи, где птичка.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Откуда не возьмись – зайчик. Прыг-прыг – прыгнул к Маше на колени.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Покажи, где зайчик.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Погладила Маша зайчика по пушистой шерстке. Птичке дала хлебных крошек. Вдруг громко залаяли собаки, заскрипели полозья – это дедушка нашел Машу. Испугались Машины друзья, попрятались – зайка спрятался под кусток, птичка на веточке» (продемонстрировать).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и скажи, где Маша? Где птичка? Где мишка? Где зайка?</w:t>
      </w:r>
    </w:p>
    <w:p w:rsidR="00C15955" w:rsidRPr="0012350D" w:rsidRDefault="00C15955" w:rsidP="0012350D">
      <w:pPr>
        <w:pStyle w:val="ListParagraph"/>
        <w:numPr>
          <w:ilvl w:val="0"/>
          <w:numId w:val="21"/>
        </w:numPr>
        <w:spacing w:after="0" w:line="240" w:lineRule="auto"/>
        <w:rPr>
          <w:rFonts w:ascii="Times New Roman" w:hAnsi="Times New Roman"/>
          <w:sz w:val="28"/>
          <w:szCs w:val="28"/>
        </w:rPr>
      </w:pPr>
      <w:r w:rsidRPr="0012350D">
        <w:rPr>
          <w:rFonts w:ascii="Times New Roman" w:hAnsi="Times New Roman"/>
          <w:b/>
          <w:sz w:val="28"/>
          <w:szCs w:val="28"/>
        </w:rPr>
        <w:t>Мой, моя, моё.</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согласовывать имена существительные с местоимениями.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елка, елочные игрушки.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Мы должны украсить елочку. Я поделю игрушки между вами, вы вешайте их на елку и рассказывайте, чьи игрушки.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Это мой шар. Это моя шишка.</w:t>
      </w:r>
    </w:p>
    <w:p w:rsidR="00C15955" w:rsidRPr="0012350D" w:rsidRDefault="00C15955" w:rsidP="0012350D">
      <w:pPr>
        <w:pStyle w:val="ListParagraph"/>
        <w:numPr>
          <w:ilvl w:val="0"/>
          <w:numId w:val="21"/>
        </w:numPr>
        <w:spacing w:after="0" w:line="240" w:lineRule="auto"/>
        <w:rPr>
          <w:rFonts w:ascii="Times New Roman" w:hAnsi="Times New Roman"/>
          <w:b/>
          <w:sz w:val="28"/>
          <w:szCs w:val="28"/>
        </w:rPr>
      </w:pPr>
      <w:r w:rsidRPr="0012350D">
        <w:rPr>
          <w:rFonts w:ascii="Times New Roman" w:hAnsi="Times New Roman"/>
          <w:b/>
          <w:sz w:val="28"/>
          <w:szCs w:val="28"/>
        </w:rPr>
        <w:t>Раскрась правильно.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понимать связь между конкретным предметом и характерным для него цветом; согласовывать имена прилагательные с именами существительными единственного и множественного числа мужского и женского рода в именительном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картинку внимательно. Найди ошибки художника. Скажи, как раскрашены картинки. А как их надо было раскрасить?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желтый волк – серый волк; синий заяц – белый заяц; оранжевая ворона – черная ворона; зеленое дерево – заснеженное дерево.</w:t>
      </w:r>
    </w:p>
    <w:p w:rsidR="00C15955" w:rsidRPr="0012350D" w:rsidRDefault="00C15955" w:rsidP="0012350D">
      <w:pPr>
        <w:pStyle w:val="ListParagraph"/>
        <w:numPr>
          <w:ilvl w:val="0"/>
          <w:numId w:val="21"/>
        </w:numPr>
        <w:spacing w:after="0" w:line="240" w:lineRule="auto"/>
        <w:rPr>
          <w:rFonts w:ascii="Times New Roman" w:hAnsi="Times New Roman"/>
          <w:b/>
          <w:sz w:val="28"/>
          <w:szCs w:val="28"/>
        </w:rPr>
      </w:pPr>
      <w:r w:rsidRPr="0012350D">
        <w:rPr>
          <w:rFonts w:ascii="Times New Roman" w:hAnsi="Times New Roman"/>
          <w:b/>
          <w:sz w:val="28"/>
          <w:szCs w:val="28"/>
        </w:rPr>
        <w:t>Покажи и назови.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подбирать имена существительные к глаголам.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Посмотри на картинку. Это зима. Идет снег.</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Снег пушистый, серебристый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Мягким стелется ковром.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 снежинки, как пушинки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Вьются весело кругом.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Я буду называть действие, а ты ищи на картинке предмет, к которому оно подойдет. Рассказывай об этом.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Растет …(елка). Падает …(снег). Слепили …(снеговика). Клюет …(воробей). Катается …(мальчик).</w:t>
      </w:r>
    </w:p>
    <w:p w:rsidR="00C15955" w:rsidRPr="0012350D" w:rsidRDefault="00C15955" w:rsidP="0012350D">
      <w:pPr>
        <w:spacing w:after="0" w:line="240" w:lineRule="auto"/>
        <w:jc w:val="center"/>
        <w:rPr>
          <w:rFonts w:ascii="Times New Roman" w:hAnsi="Times New Roman"/>
          <w:sz w:val="28"/>
          <w:szCs w:val="28"/>
        </w:rPr>
      </w:pPr>
      <w:r w:rsidRPr="0012350D">
        <w:rPr>
          <w:rFonts w:ascii="Times New Roman" w:hAnsi="Times New Roman"/>
          <w:color w:val="FF0000"/>
          <w:sz w:val="28"/>
          <w:szCs w:val="28"/>
        </w:rPr>
        <w:t>Зимние забавы.</w:t>
      </w:r>
    </w:p>
    <w:p w:rsidR="00C15955" w:rsidRPr="0012350D" w:rsidRDefault="00C15955" w:rsidP="0012350D">
      <w:pPr>
        <w:pStyle w:val="ListParagraph"/>
        <w:numPr>
          <w:ilvl w:val="0"/>
          <w:numId w:val="22"/>
        </w:numPr>
        <w:spacing w:after="0" w:line="240" w:lineRule="auto"/>
        <w:rPr>
          <w:rFonts w:ascii="Times New Roman" w:hAnsi="Times New Roman"/>
          <w:b/>
          <w:sz w:val="28"/>
          <w:szCs w:val="28"/>
        </w:rPr>
      </w:pPr>
      <w:r w:rsidRPr="0012350D">
        <w:rPr>
          <w:rFonts w:ascii="Times New Roman" w:hAnsi="Times New Roman"/>
          <w:b/>
          <w:sz w:val="28"/>
          <w:szCs w:val="28"/>
        </w:rPr>
        <w:t>Вот со снегом мы играем.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имена существительные единственного числа в именительном и винительном падежах.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Во время оттепели снег становится липким, из него можно лепить снежки, делать разные постройки.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картинки и скажи, что можно слепить и построить  из снега.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снеговика, теремок, берлогу для медведя, пирожок, зайчика, Снегурочку и т. п.</w:t>
      </w:r>
    </w:p>
    <w:p w:rsidR="00C15955" w:rsidRPr="0012350D" w:rsidRDefault="00C15955" w:rsidP="0012350D">
      <w:pPr>
        <w:pStyle w:val="ListParagraph"/>
        <w:numPr>
          <w:ilvl w:val="0"/>
          <w:numId w:val="22"/>
        </w:numPr>
        <w:spacing w:after="0" w:line="240" w:lineRule="auto"/>
        <w:rPr>
          <w:rFonts w:ascii="Times New Roman" w:hAnsi="Times New Roman"/>
          <w:b/>
          <w:sz w:val="28"/>
          <w:szCs w:val="28"/>
        </w:rPr>
      </w:pPr>
      <w:r w:rsidRPr="0012350D">
        <w:rPr>
          <w:rFonts w:ascii="Times New Roman" w:hAnsi="Times New Roman"/>
          <w:b/>
          <w:sz w:val="28"/>
          <w:szCs w:val="28"/>
        </w:rPr>
        <w:t>Следы.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различать значения слов «большой» - «маленький»; правильно употреблять в речи имена существительные женского рода в родительном падеже. Игра способствует развитию зрительного внимания, творческого воображения.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натуральные следы на снегу.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 прогулке обратить внимание ребенка на следы на снегу: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Что это? И тут, и тут …  Это следы.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Давай поищем следы взрослого (большие) и ребенка (маленькие). Это твои ножки протоптали здесь дорожку. Давай составим из следов разные узоры.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Понаблюдай за следами, запомни, какие они.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Что мы видели на улице? Найди на картинке и покажи следы птички, собачки, ребенка.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Это чьи следы? (девочки, тети). Проведи указательным пальчиком по дорожке из следов.</w:t>
      </w:r>
    </w:p>
    <w:p w:rsidR="00C15955" w:rsidRPr="0012350D" w:rsidRDefault="00C15955" w:rsidP="0012350D">
      <w:pPr>
        <w:pStyle w:val="ListParagraph"/>
        <w:numPr>
          <w:ilvl w:val="0"/>
          <w:numId w:val="22"/>
        </w:numPr>
        <w:spacing w:after="0" w:line="240" w:lineRule="auto"/>
        <w:rPr>
          <w:rFonts w:ascii="Times New Roman" w:hAnsi="Times New Roman"/>
          <w:b/>
          <w:sz w:val="28"/>
          <w:szCs w:val="28"/>
        </w:rPr>
      </w:pPr>
      <w:r w:rsidRPr="0012350D">
        <w:rPr>
          <w:rFonts w:ascii="Times New Roman" w:hAnsi="Times New Roman"/>
          <w:b/>
          <w:sz w:val="28"/>
          <w:szCs w:val="28"/>
        </w:rPr>
        <w:t>Мальчик и девочка.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различать мужской и женский род у глаголов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Мальчика и девочку зовут одинаково – Женя. Угадай, о ком я буду говорить – о мальчике или о девочке. Покажи нужную картинку.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Женя катался на лыжах. Женя каталась на лыжах. Женя лепил снеговика. Женя лепила снеговика. Женя каталась с горки. Женя катался с горки.</w:t>
      </w:r>
    </w:p>
    <w:p w:rsidR="00C15955" w:rsidRPr="0012350D" w:rsidRDefault="00C15955" w:rsidP="0012350D">
      <w:pPr>
        <w:pStyle w:val="ListParagraph"/>
        <w:numPr>
          <w:ilvl w:val="0"/>
          <w:numId w:val="22"/>
        </w:numPr>
        <w:spacing w:after="0" w:line="240" w:lineRule="auto"/>
        <w:rPr>
          <w:rFonts w:ascii="Times New Roman" w:hAnsi="Times New Roman"/>
          <w:b/>
          <w:sz w:val="28"/>
          <w:szCs w:val="28"/>
        </w:rPr>
      </w:pPr>
      <w:r w:rsidRPr="0012350D">
        <w:rPr>
          <w:rFonts w:ascii="Times New Roman" w:hAnsi="Times New Roman"/>
          <w:b/>
          <w:sz w:val="28"/>
          <w:szCs w:val="28"/>
        </w:rPr>
        <w:t>Чей подарок?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отвечать на вопросы дательного падежа; употреблять в речи слово «нужно».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игрушки (белка, медведь, зайка, дед-мороз) и предметы (шишка, морковка, бочонок с мёдом).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Предметы разбросаны по столу. Игрушечный дед мороз очень огорчён.</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Белый снег в лесу идёт.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Скоро праздник – Новый год!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Всех зверей подарок ждёт.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Ты скорей сюда беги, Деду Морозу помоги!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должен собрать подарки, а потом рассказать, кому что подарим (кому что нужно).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Шишку подарим белке. Бочонок с мёдом подарим медведю. Морковку подарим зайцу и т. д.</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Любимый праздник - Новый год.</w:t>
      </w:r>
    </w:p>
    <w:p w:rsidR="00C15955" w:rsidRPr="0012350D" w:rsidRDefault="00C15955" w:rsidP="0012350D">
      <w:pPr>
        <w:pStyle w:val="ListParagraph"/>
        <w:numPr>
          <w:ilvl w:val="0"/>
          <w:numId w:val="8"/>
        </w:numPr>
        <w:spacing w:after="0" w:line="240" w:lineRule="auto"/>
        <w:rPr>
          <w:rFonts w:ascii="Times New Roman" w:hAnsi="Times New Roman"/>
          <w:b/>
          <w:sz w:val="28"/>
          <w:szCs w:val="28"/>
        </w:rPr>
      </w:pPr>
      <w:r w:rsidRPr="0012350D">
        <w:rPr>
          <w:rFonts w:ascii="Times New Roman" w:hAnsi="Times New Roman"/>
          <w:b/>
          <w:sz w:val="28"/>
          <w:szCs w:val="28"/>
        </w:rPr>
        <w:t>Дед Мороз раздаёт подарки.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слова при помощи суффиксов; согласовывать имя существительное с прилагательным в роде и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игрушечный Дед Мороз; ёлочные игрушки; две игрушечные грузовые машины (большая и маленькая); сюжетная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Перед ребёнком две машины – большая и маленькая. Назови, где какая машина. Как можно назвать маленькую машину ласково (машиночка, машинка).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Сложи подарки в машины. Большие подарки – в большую машину, а маленькие – в маленькую машинку.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Назови ласково маленькие подарки: куколка, конфетка, мячик.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Затем игра повторяется, но уже с использованием картинок.</w:t>
      </w:r>
    </w:p>
    <w:p w:rsidR="00C15955" w:rsidRPr="0012350D" w:rsidRDefault="00C15955" w:rsidP="0012350D">
      <w:pPr>
        <w:pStyle w:val="ListParagraph"/>
        <w:numPr>
          <w:ilvl w:val="0"/>
          <w:numId w:val="8"/>
        </w:numPr>
        <w:spacing w:after="0" w:line="240" w:lineRule="auto"/>
        <w:rPr>
          <w:rFonts w:ascii="Times New Roman" w:hAnsi="Times New Roman"/>
          <w:b/>
          <w:sz w:val="28"/>
          <w:szCs w:val="28"/>
        </w:rPr>
      </w:pPr>
      <w:r w:rsidRPr="0012350D">
        <w:rPr>
          <w:rFonts w:ascii="Times New Roman" w:hAnsi="Times New Roman"/>
          <w:b/>
          <w:sz w:val="28"/>
          <w:szCs w:val="28"/>
        </w:rPr>
        <w:t>Собери ёлочные игрушки.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различать основные цвета, правильно называть их; согласовывать имя существительное с  прилагательным в роде.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и скажи, что делают дети? (Снимают игрушки с ёлки). Куда они складывают ёлочные игрушки? (В коробки). Назови цвет каждой коробки. (Синяя, красная коробки).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Давай поможем детям сложить ёлочные игрушки в коробки. Игрушки красного цвета нужно сложить в красную коробку, а игрушки синего цвета в синюю коробку.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Возможно усложнение: игрушки красного цвета – в синюю коробку; игрушки синего цвета – в жёлтую  коробку; в каждую коробку – по одной игрушке каждого цвета.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Когда ребёнок выполнит задание, он должен рассказать какие игрушки, какого цвета он «сложил» в коробку.</w:t>
      </w:r>
    </w:p>
    <w:p w:rsidR="00C15955" w:rsidRPr="0012350D" w:rsidRDefault="00C15955" w:rsidP="0012350D">
      <w:pPr>
        <w:pStyle w:val="ListParagraph"/>
        <w:numPr>
          <w:ilvl w:val="0"/>
          <w:numId w:val="8"/>
        </w:numPr>
        <w:spacing w:after="0" w:line="240" w:lineRule="auto"/>
        <w:rPr>
          <w:rFonts w:ascii="Times New Roman" w:hAnsi="Times New Roman"/>
          <w:b/>
          <w:sz w:val="28"/>
          <w:szCs w:val="28"/>
        </w:rPr>
      </w:pPr>
      <w:r w:rsidRPr="0012350D">
        <w:rPr>
          <w:rFonts w:ascii="Times New Roman" w:hAnsi="Times New Roman"/>
          <w:b/>
          <w:sz w:val="28"/>
          <w:szCs w:val="28"/>
        </w:rPr>
        <w:t>Длинный – короткий.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различать величину предметов и правильно её называть (длинный – короткий); согласовывать существительные с прилагательными в роде и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какие ёлки наряжает Снегурочка? (высокую и низкую). Давай ей поможем. Посмотри и назови ёлочные украшения, определи величину каждого и назови. (Длинные бусы – короткие бусы; длинная цепочка – короткая цепочка; длинная гирлянда – короткая гирлянда).</w:t>
      </w:r>
    </w:p>
    <w:p w:rsidR="00C15955" w:rsidRPr="0012350D" w:rsidRDefault="00C15955" w:rsidP="0012350D">
      <w:pPr>
        <w:pStyle w:val="ListParagraph"/>
        <w:numPr>
          <w:ilvl w:val="0"/>
          <w:numId w:val="8"/>
        </w:numPr>
        <w:spacing w:after="0" w:line="240" w:lineRule="auto"/>
        <w:rPr>
          <w:rFonts w:ascii="Times New Roman" w:hAnsi="Times New Roman"/>
          <w:b/>
          <w:sz w:val="28"/>
          <w:szCs w:val="28"/>
        </w:rPr>
      </w:pPr>
      <w:r w:rsidRPr="0012350D">
        <w:rPr>
          <w:rFonts w:ascii="Times New Roman" w:hAnsi="Times New Roman"/>
          <w:b/>
          <w:sz w:val="28"/>
          <w:szCs w:val="28"/>
        </w:rPr>
        <w:t>Что в мешке?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с предлогом «В»; соотносить числительное «один» и наречие «много» с количеством предметов.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игрушечный ёж; красиво украшенный мешочек с подарками.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Ёжик «несёт» мешок с новогодними подарками.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Ёж колючий шёл по лесу, нёс мешочек с интересом.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Инте- , инте-, интерес, кто в мешочек тот залез?</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Вытащи из мешка все предметы, разложи на столе и назови каждый.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теперь помоги ёжику сложить обратно в мешочек новые подарки.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Давай поиграем в «Угадайку». Смотри у меня два предмета: конфета и бантик Закрой глаза (один предмет прячется в мешок). Ребёнок должен открыть глаза и вспомнить, что вы спрятали в мешок. Постепенно в мешке можно прятать до пяти предметов.</w:t>
      </w:r>
    </w:p>
    <w:p w:rsidR="00C15955" w:rsidRPr="0012350D" w:rsidRDefault="00C15955" w:rsidP="0012350D">
      <w:pPr>
        <w:pStyle w:val="ListParagraph"/>
        <w:numPr>
          <w:ilvl w:val="0"/>
          <w:numId w:val="8"/>
        </w:numPr>
        <w:spacing w:after="0" w:line="240" w:lineRule="auto"/>
        <w:rPr>
          <w:rFonts w:ascii="Times New Roman" w:hAnsi="Times New Roman"/>
          <w:b/>
          <w:sz w:val="28"/>
          <w:szCs w:val="28"/>
        </w:rPr>
      </w:pPr>
      <w:r w:rsidRPr="0012350D">
        <w:rPr>
          <w:rFonts w:ascii="Times New Roman" w:hAnsi="Times New Roman"/>
          <w:b/>
          <w:sz w:val="28"/>
          <w:szCs w:val="28"/>
        </w:rPr>
        <w:t>Накрываем праздничный стол.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с предлогами «на», «в».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«Праздничный стол с посудой» и предметные картинки с угощением.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Назови картинки с угощением (торт, конфеты, яблоки, апельсины).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В праздничные дни приходят гости. Хозяева им очень рады, они предлагают гостям всевозможные угощения. Давай поможем маме накрыть стол к празднику. Расскажи, что и куда надо положить: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 xml:space="preserve">Торт положить </w:t>
      </w:r>
      <w:r w:rsidRPr="0012350D">
        <w:rPr>
          <w:rFonts w:ascii="Times New Roman" w:hAnsi="Times New Roman"/>
          <w:b/>
          <w:sz w:val="28"/>
          <w:szCs w:val="28"/>
        </w:rPr>
        <w:t xml:space="preserve">на </w:t>
      </w:r>
      <w:r w:rsidRPr="0012350D">
        <w:rPr>
          <w:rFonts w:ascii="Times New Roman" w:hAnsi="Times New Roman"/>
          <w:sz w:val="28"/>
          <w:szCs w:val="28"/>
        </w:rPr>
        <w:t xml:space="preserve">блюдо. Конфеты насыпать </w:t>
      </w:r>
      <w:r w:rsidRPr="0012350D">
        <w:rPr>
          <w:rFonts w:ascii="Times New Roman" w:hAnsi="Times New Roman"/>
          <w:b/>
          <w:sz w:val="28"/>
          <w:szCs w:val="28"/>
        </w:rPr>
        <w:t xml:space="preserve">в </w:t>
      </w:r>
      <w:r w:rsidRPr="0012350D">
        <w:rPr>
          <w:rFonts w:ascii="Times New Roman" w:hAnsi="Times New Roman"/>
          <w:sz w:val="28"/>
          <w:szCs w:val="28"/>
        </w:rPr>
        <w:t xml:space="preserve">конфетницу. Яблоки выложить </w:t>
      </w:r>
      <w:r w:rsidRPr="0012350D">
        <w:rPr>
          <w:rFonts w:ascii="Times New Roman" w:hAnsi="Times New Roman"/>
          <w:b/>
          <w:sz w:val="28"/>
          <w:szCs w:val="28"/>
        </w:rPr>
        <w:t xml:space="preserve">на </w:t>
      </w:r>
      <w:r w:rsidRPr="0012350D">
        <w:rPr>
          <w:rFonts w:ascii="Times New Roman" w:hAnsi="Times New Roman"/>
          <w:sz w:val="28"/>
          <w:szCs w:val="28"/>
        </w:rPr>
        <w:t>поднос. Апельсины положить</w:t>
      </w:r>
      <w:r w:rsidRPr="0012350D">
        <w:rPr>
          <w:rFonts w:ascii="Times New Roman" w:hAnsi="Times New Roman"/>
          <w:b/>
          <w:sz w:val="28"/>
          <w:szCs w:val="28"/>
        </w:rPr>
        <w:t xml:space="preserve"> на </w:t>
      </w:r>
      <w:r w:rsidRPr="0012350D">
        <w:rPr>
          <w:rFonts w:ascii="Times New Roman" w:hAnsi="Times New Roman"/>
          <w:sz w:val="28"/>
          <w:szCs w:val="28"/>
        </w:rPr>
        <w:t>большую тарелку.</w:t>
      </w:r>
    </w:p>
    <w:p w:rsidR="00C15955" w:rsidRPr="0012350D" w:rsidRDefault="00C15955" w:rsidP="0012350D">
      <w:pPr>
        <w:pStyle w:val="ListParagraph"/>
        <w:numPr>
          <w:ilvl w:val="0"/>
          <w:numId w:val="8"/>
        </w:numPr>
        <w:spacing w:after="0" w:line="240" w:lineRule="auto"/>
        <w:rPr>
          <w:rFonts w:ascii="Times New Roman" w:hAnsi="Times New Roman"/>
          <w:b/>
          <w:sz w:val="28"/>
          <w:szCs w:val="28"/>
        </w:rPr>
      </w:pPr>
      <w:r w:rsidRPr="0012350D">
        <w:rPr>
          <w:rFonts w:ascii="Times New Roman" w:hAnsi="Times New Roman"/>
          <w:b/>
          <w:sz w:val="28"/>
          <w:szCs w:val="28"/>
        </w:rPr>
        <w:t>Идём в лес за ёлкой.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соотносить числительные «один», «два» с соответствующим количеством предметов; использовать глаголы совершенного и несовершенного вида.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Жил в одной деревне старый дед. Была у него одна внучка и два внука. Наступил канун новогоднего праздника. Решил дед сделать внукам подарок – принести из леса новогоднюю ёлку. Пошёл дед в лес. Идёт по лесу – видит, бежит один заяц. Посмотрел дед по сторонам внимательно и увидел, что за ёлкой спрятались ещё два зайца. Увидел дед на опушке ёлку, стоит она одна. Стройная, высокая, пушистая. Стал он рубить ёлку. Рубил, рубил, а сил уж нет. Сел и заплакал.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Увидели зайцы, что дед плачет, выскочили и стали ему помогать. Ёлка одна, а зайцев …(много). Срубили ёлку. Помогли деду. Дед пригласил зайцев на чай. Сидят все за столом, чай пьют.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Ребёнок должен ответить на вопросы и назвать количество гостей за праздничным столом. (Один дед, одна внучка, два внука, три зайца, одна ёлка и т. д.)</w:t>
      </w:r>
    </w:p>
    <w:p w:rsidR="00C15955" w:rsidRPr="0012350D" w:rsidRDefault="00C15955" w:rsidP="0012350D">
      <w:pPr>
        <w:pStyle w:val="ListParagraph"/>
        <w:numPr>
          <w:ilvl w:val="0"/>
          <w:numId w:val="8"/>
        </w:numPr>
        <w:spacing w:after="0" w:line="240" w:lineRule="auto"/>
        <w:rPr>
          <w:rFonts w:ascii="Times New Roman" w:hAnsi="Times New Roman"/>
          <w:b/>
          <w:sz w:val="28"/>
          <w:szCs w:val="28"/>
        </w:rPr>
      </w:pPr>
      <w:r w:rsidRPr="0012350D">
        <w:rPr>
          <w:rFonts w:ascii="Times New Roman" w:hAnsi="Times New Roman"/>
          <w:b/>
          <w:sz w:val="28"/>
          <w:szCs w:val="28"/>
        </w:rPr>
        <w:t>Приказы Деда Мороза.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предлоги «на», «с».</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Дед Мороз очень строгий, он не любит, чтобы в его ледяном доме был беспорядок. Однажды пришёл Дед Мороз домой, а у него почему-то всё разбросано. Рассердился он, стукнул посохом по полу и приказал: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Повесь сосульки на окно!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Сдуй снежинки со стола!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Сложи снежки на поднос!</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Давай, выполним поручения Деда Мороза, разложим вещи на свои места.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Ребёнок укладывает вырезанный предмет на сюжетную картинку, затем отвечает на вопросы: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Где висит сосулька? (На окне). Где лежит снежинка? (На столе). Где лежит снежок? (На подносе).</w:t>
      </w:r>
    </w:p>
    <w:p w:rsidR="00C15955" w:rsidRPr="0012350D" w:rsidRDefault="00C15955" w:rsidP="0012350D">
      <w:pPr>
        <w:pStyle w:val="ListParagraph"/>
        <w:numPr>
          <w:ilvl w:val="0"/>
          <w:numId w:val="8"/>
        </w:numPr>
        <w:spacing w:after="0" w:line="240" w:lineRule="auto"/>
        <w:rPr>
          <w:rFonts w:ascii="Times New Roman" w:hAnsi="Times New Roman"/>
          <w:b/>
          <w:sz w:val="28"/>
          <w:szCs w:val="28"/>
        </w:rPr>
      </w:pPr>
      <w:r w:rsidRPr="0012350D">
        <w:rPr>
          <w:rFonts w:ascii="Times New Roman" w:hAnsi="Times New Roman"/>
          <w:b/>
          <w:sz w:val="28"/>
          <w:szCs w:val="28"/>
        </w:rPr>
        <w:t>Покупаем ёлочные украшения.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множественное число имён существительных.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ёлочные игрушки.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Игрушки размещены на воображаемом прилавке. Ребёнок идёт в магазин и покупает ёлочные украшения. Затем он должен рассказать о том, что он принёс из магазина. Такую же игрушку предлагается отыскать на ёлке.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Затем составляется фраза по образцу.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«На ёлке шар. В магазине шар</w:t>
      </w:r>
      <w:r w:rsidRPr="0012350D">
        <w:rPr>
          <w:rFonts w:ascii="Times New Roman" w:hAnsi="Times New Roman"/>
          <w:b/>
          <w:sz w:val="28"/>
          <w:szCs w:val="28"/>
        </w:rPr>
        <w:t>ы</w:t>
      </w:r>
      <w:r w:rsidRPr="0012350D">
        <w:rPr>
          <w:rFonts w:ascii="Times New Roman" w:hAnsi="Times New Roman"/>
          <w:sz w:val="28"/>
          <w:szCs w:val="28"/>
        </w:rPr>
        <w:t>».</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«На ёлке шишка. В магазине шишк</w:t>
      </w:r>
      <w:r w:rsidRPr="0012350D">
        <w:rPr>
          <w:rFonts w:ascii="Times New Roman" w:hAnsi="Times New Roman"/>
          <w:b/>
          <w:sz w:val="28"/>
          <w:szCs w:val="28"/>
        </w:rPr>
        <w:t>и</w:t>
      </w:r>
      <w:r w:rsidRPr="0012350D">
        <w:rPr>
          <w:rFonts w:ascii="Times New Roman" w:hAnsi="Times New Roman"/>
          <w:sz w:val="28"/>
          <w:szCs w:val="28"/>
        </w:rPr>
        <w:t>». «На ёлке сосулька. В магазине сосульк</w:t>
      </w:r>
      <w:r w:rsidRPr="0012350D">
        <w:rPr>
          <w:rFonts w:ascii="Times New Roman" w:hAnsi="Times New Roman"/>
          <w:b/>
          <w:sz w:val="28"/>
          <w:szCs w:val="28"/>
        </w:rPr>
        <w:t>и</w:t>
      </w:r>
      <w:r w:rsidRPr="0012350D">
        <w:rPr>
          <w:rFonts w:ascii="Times New Roman" w:hAnsi="Times New Roman"/>
          <w:sz w:val="28"/>
          <w:szCs w:val="28"/>
        </w:rPr>
        <w:t>».</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Окончания существительных во множественном числе надо выделять голосом.</w:t>
      </w:r>
    </w:p>
    <w:p w:rsidR="00C15955" w:rsidRPr="0012350D" w:rsidRDefault="00C15955" w:rsidP="0012350D">
      <w:pPr>
        <w:pStyle w:val="ListParagraph"/>
        <w:numPr>
          <w:ilvl w:val="0"/>
          <w:numId w:val="8"/>
        </w:numPr>
        <w:spacing w:after="0" w:line="240" w:lineRule="auto"/>
        <w:rPr>
          <w:rFonts w:ascii="Times New Roman" w:hAnsi="Times New Roman"/>
          <w:b/>
          <w:sz w:val="28"/>
          <w:szCs w:val="28"/>
        </w:rPr>
      </w:pPr>
      <w:r w:rsidRPr="0012350D">
        <w:rPr>
          <w:rFonts w:ascii="Times New Roman" w:hAnsi="Times New Roman"/>
          <w:b/>
          <w:sz w:val="28"/>
          <w:szCs w:val="28"/>
        </w:rPr>
        <w:t xml:space="preserve"> Чья игрушка?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определять род имён существительных, употреблять притяжательные местоимения.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Жил мальчик Вовочка. Он был очень жадным мальчиком. Сидит Вовочка на ковре и не хочет делиться игрушками с детьми. Стоит Машеньке протянуть к игрушке руку, как он сразу кричит: «Мой мяч! Моя машина!» Сгрёб Вовочка все игрушки и сказал: «Все игрушки – мои!»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Подумай и скажи, что говорит Вовочка о новогодних игрушках, когда жадничает. (Мой фонарик, мой шарик, мой снеговик, моя хлопушка, моя вертушка, моя снежинка).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Как ты думаешь, хорошо ли быть жадным? Кому из друзей ты даёшь свои игрушки?</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Животный мир Прибайкалья. Ластоногий символ озера Байкал</w:t>
      </w:r>
    </w:p>
    <w:p w:rsidR="00C15955" w:rsidRPr="0012350D" w:rsidRDefault="00C15955" w:rsidP="0012350D">
      <w:pPr>
        <w:pStyle w:val="ListParagraph"/>
        <w:numPr>
          <w:ilvl w:val="0"/>
          <w:numId w:val="9"/>
        </w:numPr>
        <w:spacing w:after="0" w:line="240" w:lineRule="auto"/>
        <w:rPr>
          <w:rFonts w:ascii="Times New Roman" w:hAnsi="Times New Roman"/>
          <w:b/>
          <w:sz w:val="28"/>
          <w:szCs w:val="28"/>
        </w:rPr>
      </w:pPr>
      <w:r w:rsidRPr="0012350D">
        <w:rPr>
          <w:rFonts w:ascii="Times New Roman" w:hAnsi="Times New Roman"/>
          <w:b/>
          <w:sz w:val="28"/>
          <w:szCs w:val="28"/>
        </w:rPr>
        <w:t>Ласковая Машенька.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уменьшительно-ласкательные суффиксы имён существительных; согласовывать имена существительные с числительными.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 с изображением девочки и разного количества зверей (две лисы, три зайца, четыре белочки).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зоопарк пришла девочка Машенька, она очень ласковая, ей жалко зверят. Машенька всех зверят называет ласково, помоги ей: заяц – заинька; белка – белочка; лиса – лисонька и т. 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Машенька принесла зверятам покушать. У неё в кулёчке груши, давай поможем ей угостить зверей. Груш надо дать столько сколько зверят.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(Я дал одну грушу, две груши, четыре груши).</w:t>
      </w:r>
    </w:p>
    <w:p w:rsidR="00C15955" w:rsidRPr="0012350D" w:rsidRDefault="00C15955" w:rsidP="0012350D">
      <w:pPr>
        <w:pStyle w:val="ListParagraph"/>
        <w:numPr>
          <w:ilvl w:val="0"/>
          <w:numId w:val="9"/>
        </w:numPr>
        <w:spacing w:after="0" w:line="240" w:lineRule="auto"/>
        <w:rPr>
          <w:rFonts w:ascii="Times New Roman" w:hAnsi="Times New Roman"/>
          <w:b/>
          <w:sz w:val="28"/>
          <w:szCs w:val="28"/>
        </w:rPr>
      </w:pPr>
      <w:r w:rsidRPr="0012350D">
        <w:rPr>
          <w:rFonts w:ascii="Times New Roman" w:hAnsi="Times New Roman"/>
          <w:b/>
          <w:sz w:val="28"/>
          <w:szCs w:val="28"/>
        </w:rPr>
        <w:t>Кто что ест?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расширять и обогащать глагольный словарь; закреплять правильное употребление имён существительных в винительном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картинки с изображением питающихся животных.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картинки и расскажи, кто на них изображён, что он делает.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Это мышка, она грызёт корочку. Это мишка, он ест мёд. Это белка, она щёлкает орешки. Это ёжик, он лакает молоко. Это волк, он ест мясо.</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sz w:val="28"/>
          <w:szCs w:val="28"/>
        </w:rPr>
        <w:t>А теперь сам угости зверей. (На,  возьми, мишка, мёд) и т. д.</w:t>
      </w:r>
    </w:p>
    <w:p w:rsidR="00C15955" w:rsidRPr="0012350D" w:rsidRDefault="00C15955" w:rsidP="0012350D">
      <w:pPr>
        <w:pStyle w:val="ListParagraph"/>
        <w:numPr>
          <w:ilvl w:val="0"/>
          <w:numId w:val="9"/>
        </w:numPr>
        <w:spacing w:after="0" w:line="240" w:lineRule="auto"/>
        <w:rPr>
          <w:rFonts w:ascii="Times New Roman" w:hAnsi="Times New Roman"/>
          <w:b/>
          <w:sz w:val="28"/>
          <w:szCs w:val="28"/>
        </w:rPr>
      </w:pPr>
      <w:r w:rsidRPr="0012350D">
        <w:rPr>
          <w:rFonts w:ascii="Times New Roman" w:hAnsi="Times New Roman"/>
          <w:b/>
          <w:sz w:val="28"/>
          <w:szCs w:val="28"/>
        </w:rPr>
        <w:t>Чья зверюшка.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 xml:space="preserve"> учить согласовывать местоимение «мой», «моя»  с существительными мужского и женского рода.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предметные картинки с изображением животных по количеству детей -  (ёж, белка, заяц, лягушка, лиса, медведь, волк, мышь).</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sz w:val="28"/>
          <w:szCs w:val="28"/>
        </w:rPr>
        <w:t>Дети берут по одной картинке,  называют, запоминают свою картинку. Затем картинки снова складывают в одну общую кучку. Педагог достаёт по одной картинке и спрашивает: «Это чей ёж? Вдруг ничей?» Хозяин картинки должен опознать её и сказать: «Это мой ёж».</w:t>
      </w:r>
    </w:p>
    <w:p w:rsidR="00C15955" w:rsidRPr="0012350D" w:rsidRDefault="00C15955" w:rsidP="0012350D">
      <w:pPr>
        <w:pStyle w:val="ListParagraph"/>
        <w:numPr>
          <w:ilvl w:val="0"/>
          <w:numId w:val="9"/>
        </w:numPr>
        <w:spacing w:after="0" w:line="240" w:lineRule="auto"/>
        <w:rPr>
          <w:rFonts w:ascii="Times New Roman" w:hAnsi="Times New Roman"/>
          <w:b/>
          <w:sz w:val="28"/>
          <w:szCs w:val="28"/>
        </w:rPr>
      </w:pPr>
      <w:r w:rsidRPr="0012350D">
        <w:rPr>
          <w:rFonts w:ascii="Times New Roman" w:hAnsi="Times New Roman"/>
          <w:b/>
          <w:sz w:val="28"/>
          <w:szCs w:val="28"/>
        </w:rPr>
        <w:t>Закончи предложение.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называть слова с противоположным значением; употреблять в речи имена существительные в родительном падеже с предлогом «у»; согласовывать существительные в роде.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игрушки, предметные картинки (заяц, медведь, мышка, волк, лиса и т. 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Сначала ребёнок рассматривает игрушки (животные) вместе с педагогом, используя в речи слова: короткий, длинный, большой, маленький; называет цвет животных.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Затем педагог показывает картинки, и ребёнок узнаёт на них животных, потом педагог начинает предложение, а ребёнок его заканчивает.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У зайчика уши длинные, а у белочки…(короткие). Мышка маленькая, а мишка…(большой). У зайчика короткий хвост, а у волка…(длинный) и т. д.</w:t>
      </w:r>
    </w:p>
    <w:p w:rsidR="00C15955" w:rsidRPr="0012350D" w:rsidRDefault="00C15955" w:rsidP="0012350D">
      <w:pPr>
        <w:pStyle w:val="ListParagraph"/>
        <w:numPr>
          <w:ilvl w:val="0"/>
          <w:numId w:val="9"/>
        </w:numPr>
        <w:spacing w:after="0" w:line="240" w:lineRule="auto"/>
        <w:rPr>
          <w:rFonts w:ascii="Times New Roman" w:hAnsi="Times New Roman"/>
          <w:b/>
          <w:sz w:val="28"/>
          <w:szCs w:val="28"/>
        </w:rPr>
      </w:pPr>
      <w:r w:rsidRPr="0012350D">
        <w:rPr>
          <w:rFonts w:ascii="Times New Roman" w:hAnsi="Times New Roman"/>
          <w:b/>
          <w:sz w:val="28"/>
          <w:szCs w:val="28"/>
        </w:rPr>
        <w:t>Чего нет у зайчика.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имена существительные в родительном падеже единственного числа.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 «Зайцы в огороде», цветные карандаши.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Педагог вместе с ребёнком рассматривает сюжетную картинку и называет все изображённые на ней объекты (бабушка, большой заяц, маленький зайчик). Что у большого зайца в корзине? (капуста, морковка, репка, баклажан). Послушай сказку: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Повадились зайцы в огород к бабушке, бабушка старенькая, ей не догнать зайцев, Зайцы хитрые: один бежит в одну сторону, другой – в другую. Не знает бабушка, за каким зайцем бежать.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Пусть ребёнок ещё раз назовёт, что у большого зайца в корзине. А каких овощей нет в корзине у маленького зайчика? (нет морковки, нет репки и т. д.)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Давай положим овощи в корзинку маленькому зайчику (соединить овощ с корзинкой с помощью цветного карандаша).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Можно предложить ребёнку раскрасить овощи и назвать их цвет.</w:t>
      </w:r>
    </w:p>
    <w:p w:rsidR="00C15955" w:rsidRPr="0012350D" w:rsidRDefault="00C15955" w:rsidP="0012350D">
      <w:pPr>
        <w:pStyle w:val="ListParagraph"/>
        <w:numPr>
          <w:ilvl w:val="0"/>
          <w:numId w:val="9"/>
        </w:numPr>
        <w:spacing w:after="0" w:line="240" w:lineRule="auto"/>
        <w:rPr>
          <w:rFonts w:ascii="Times New Roman" w:hAnsi="Times New Roman"/>
          <w:b/>
          <w:sz w:val="28"/>
          <w:szCs w:val="28"/>
        </w:rPr>
      </w:pPr>
      <w:r w:rsidRPr="0012350D">
        <w:rPr>
          <w:rFonts w:ascii="Times New Roman" w:hAnsi="Times New Roman"/>
          <w:b/>
          <w:sz w:val="28"/>
          <w:szCs w:val="28"/>
        </w:rPr>
        <w:t xml:space="preserve">Догадайся, что сказала мама.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форму повелительного наклонения глагола.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сюжетные картинки «Беличья семья».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и скажи, кто тут нарисован и что он делает. Как ты думаешь, что сказала мама-белочка дочке-бельчонку, дочкам-бельчатам?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Белочка спит. Мама сказала: «Спи!»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Белочки спят. Мама сказала: «Спите!»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Белочка пьёт. Мама сказала: «Пей!»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Белочки пьют. Мама сказала: «Пейте!»  и т. д.</w:t>
      </w:r>
    </w:p>
    <w:p w:rsidR="00C15955" w:rsidRPr="0012350D" w:rsidRDefault="00C15955" w:rsidP="0012350D">
      <w:pPr>
        <w:pStyle w:val="ListParagraph"/>
        <w:numPr>
          <w:ilvl w:val="0"/>
          <w:numId w:val="9"/>
        </w:numPr>
        <w:spacing w:after="0" w:line="240" w:lineRule="auto"/>
        <w:rPr>
          <w:rFonts w:ascii="Times New Roman" w:hAnsi="Times New Roman"/>
          <w:b/>
          <w:sz w:val="28"/>
          <w:szCs w:val="28"/>
        </w:rPr>
      </w:pPr>
      <w:r w:rsidRPr="0012350D">
        <w:rPr>
          <w:rFonts w:ascii="Times New Roman" w:hAnsi="Times New Roman"/>
          <w:b/>
          <w:sz w:val="28"/>
          <w:szCs w:val="28"/>
        </w:rPr>
        <w:t>Угадай и сделай так 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 xml:space="preserve"> учить спрягать глаголы по лицам. Учить употреблять имена существительные в творительном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сюжетные картинки с изображением животных.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рассматривает картинку, угадывает действие, которое выполняет то или иное животное. Он должен сделать так же и сказать о себе. Например: Лягушка прыгает. Я прыгаю. Мишка ест. Я ем. Мышка роет ямку. Я рою ямку. Лиса спит. Я сплю. Белка пришивает пуговицу. Я пришиваю пуговицу. Заяц поливает цветы. Я поливаю цветы.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Игру можно усложнить, спросив, чем работают звери: чем заяц копает? Чем медведь ест? Чем белка шьёт?</w:t>
      </w:r>
    </w:p>
    <w:p w:rsidR="00C15955" w:rsidRPr="0012350D" w:rsidRDefault="00C15955" w:rsidP="0012350D">
      <w:pPr>
        <w:pStyle w:val="ListParagraph"/>
        <w:numPr>
          <w:ilvl w:val="0"/>
          <w:numId w:val="9"/>
        </w:numPr>
        <w:spacing w:after="0" w:line="240" w:lineRule="auto"/>
        <w:rPr>
          <w:rFonts w:ascii="Times New Roman" w:hAnsi="Times New Roman"/>
          <w:b/>
          <w:sz w:val="28"/>
          <w:szCs w:val="28"/>
        </w:rPr>
      </w:pPr>
      <w:r w:rsidRPr="0012350D">
        <w:rPr>
          <w:rFonts w:ascii="Times New Roman" w:hAnsi="Times New Roman"/>
          <w:b/>
          <w:sz w:val="28"/>
          <w:szCs w:val="28"/>
        </w:rPr>
        <w:t>Что умеет делать нерпа?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называть действия по сюжетным картинкам; употреблять в речи неопределенную форму глагола.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сюжетные картинки или фотографии.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Нерпы очень умные животные. Их можно дрессировать. В нашем городе есть специальное место – нерпинарий. Там в бассейне живут несколько нерп. Они выступают перед зрителями и показывают разные интересные трюки. Давай посмотрим на картинки и расскажем, что умеет делать нерпа Маша. Я начну, а ты закончишь предложение. А потом расскажи про нерпу Машу сам.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Нерпа умеет хорошо …(плавать и нырять). Нерпа умеет в обруч …(прыгать). Нерпа умеет картины  красками …(рисовать). Нерпа умеет на саксофоне …(играть). Нерпа умеет за рыбкой …(нырять). Нерпа умеет из воды …(выпрыгивать, выскакивать).</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Серебристое богатство Байкала.</w:t>
      </w:r>
    </w:p>
    <w:p w:rsidR="00C15955" w:rsidRPr="0012350D" w:rsidRDefault="00C15955" w:rsidP="0012350D">
      <w:pPr>
        <w:pStyle w:val="ListParagraph"/>
        <w:numPr>
          <w:ilvl w:val="0"/>
          <w:numId w:val="44"/>
        </w:numPr>
        <w:spacing w:after="0" w:line="240" w:lineRule="auto"/>
        <w:rPr>
          <w:rFonts w:ascii="Times New Roman" w:hAnsi="Times New Roman"/>
          <w:b/>
          <w:sz w:val="28"/>
          <w:szCs w:val="28"/>
        </w:rPr>
      </w:pPr>
      <w:r w:rsidRPr="0012350D">
        <w:rPr>
          <w:rFonts w:ascii="Times New Roman" w:hAnsi="Times New Roman"/>
          <w:b/>
          <w:sz w:val="28"/>
          <w:szCs w:val="28"/>
        </w:rPr>
        <w:t>Даня и Таня.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видовые пары глаголов.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куклы мальчик и девочка.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Даня и Таня – брат и сестра, Таня маленькая, поэтому она всё делает медленно. А Даня уже умеет всё делать быстро. Сегодня они вместе с папой отправились на рыбалку.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Даня уже пришёл на берег, а Таня ещё только …(идёт). Даня уже сел в лодку, а Таня ещё только собирается …(садиться). Даня уже забросил удочку, а Таня ещё только собирается …(забрасывать). Даня уже поймал рыбку, а Таня ещё только собирается …(ловить). Даня уже отдыхает, а Таня ещё не скоро будет …(отдыхать).</w:t>
      </w:r>
    </w:p>
    <w:p w:rsidR="00C15955" w:rsidRPr="0012350D" w:rsidRDefault="00C15955" w:rsidP="0012350D">
      <w:pPr>
        <w:pStyle w:val="ListParagraph"/>
        <w:numPr>
          <w:ilvl w:val="0"/>
          <w:numId w:val="44"/>
        </w:numPr>
        <w:spacing w:after="0" w:line="240" w:lineRule="auto"/>
        <w:rPr>
          <w:rFonts w:ascii="Times New Roman" w:hAnsi="Times New Roman"/>
          <w:b/>
          <w:sz w:val="28"/>
          <w:szCs w:val="28"/>
        </w:rPr>
      </w:pPr>
      <w:r w:rsidRPr="0012350D">
        <w:rPr>
          <w:rFonts w:ascii="Times New Roman" w:hAnsi="Times New Roman"/>
          <w:b/>
          <w:sz w:val="28"/>
          <w:szCs w:val="28"/>
        </w:rPr>
        <w:t>Байкальские рыбы.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формы множественного числа имен существительных.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с изображением Байкальских рыб.</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Расскажи, кто изображен на картинках (рыбы). Назови их. В Байкале водится много разных рыб, давай об этом расскажем. Изменяй слова по образцу: рыба - …(рыбы).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хвост - …(хвосты); плавник - …(плавники); голова - …(головы); чешуйка - …(чешуйки); сом - …(сомы); щука - …(щуки); осетр - …(осетры); голомянка - …(голомянки).</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Зимующие птицы Прибайкалья</w:t>
      </w:r>
    </w:p>
    <w:p w:rsidR="00C15955" w:rsidRPr="0012350D" w:rsidRDefault="00C15955" w:rsidP="0012350D">
      <w:pPr>
        <w:pStyle w:val="ListParagraph"/>
        <w:numPr>
          <w:ilvl w:val="0"/>
          <w:numId w:val="10"/>
        </w:numPr>
        <w:spacing w:after="0" w:line="240" w:lineRule="auto"/>
        <w:rPr>
          <w:rFonts w:ascii="Times New Roman" w:hAnsi="Times New Roman"/>
          <w:b/>
          <w:sz w:val="28"/>
          <w:szCs w:val="28"/>
        </w:rPr>
      </w:pPr>
      <w:r w:rsidRPr="0012350D">
        <w:rPr>
          <w:rFonts w:ascii="Times New Roman" w:hAnsi="Times New Roman"/>
          <w:b/>
          <w:sz w:val="28"/>
          <w:szCs w:val="28"/>
        </w:rPr>
        <w:t>Найди и назови.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активизировать словарь по теме «Птицы»; учить образовывать новые слова с помощью суффиксов; согласовывать имя существительное с прилагательным в мужском и женском роде единственного и множественного числа.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Послушай рассказ о птицах, которые живут в городе, им очень тяжело обойтись без помощи людей.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«Однажды прилетели воробьи к кормушке, смотрят, а около кормушки дремлет кот, а около него стоит мешок с пшеницей. Большой воробей осмотрелся и говорит: «Видно, не удастся нам полакомиться крошками из кормушки. Смотрите, воробьи, я  вижу на дорожке следы наших товарищей. Они ведут к мешку с пшеницей. Если каждый из нас пойдёт по этим следам, мы сможем обойти кота и не разбудить его».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Ребёнок называет величину каждого воробья (большой воробей, маленький воробышек, маленькие воробьи). На картинке показывает следы, а потом ищет дорожку, по которой пойдёт каждая птица.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Помоги птицам найти дорожку до корма – проведи пальчиком по следам.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При повторном проведении игры можно сменить персонажей (ворона, сорока).</w:t>
      </w:r>
    </w:p>
    <w:p w:rsidR="00C15955" w:rsidRPr="0012350D" w:rsidRDefault="00C15955" w:rsidP="0012350D">
      <w:pPr>
        <w:pStyle w:val="ListParagraph"/>
        <w:numPr>
          <w:ilvl w:val="0"/>
          <w:numId w:val="10"/>
        </w:numPr>
        <w:spacing w:after="0" w:line="240" w:lineRule="auto"/>
        <w:rPr>
          <w:rFonts w:ascii="Times New Roman" w:hAnsi="Times New Roman"/>
          <w:b/>
          <w:sz w:val="28"/>
          <w:szCs w:val="28"/>
        </w:rPr>
      </w:pPr>
      <w:r w:rsidRPr="0012350D">
        <w:rPr>
          <w:rFonts w:ascii="Times New Roman" w:hAnsi="Times New Roman"/>
          <w:b/>
          <w:sz w:val="28"/>
          <w:szCs w:val="28"/>
        </w:rPr>
        <w:t>Любопытная сорока.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активизировать в речи названия птиц и их птенцов; учить использовать существительные с предлогом «у».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 «Лесные птицы», предметные картинки с изображением птиц и птенцов.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начале игры гнёзда с птицами закрыты бумажными квадратиками.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Жила-была в лесу сорока (картинка).  Как известно, сороки очень любопытны и болтливы. Однажды летела, сорока, не торопясь, по лесу и видит – охотник по лесу идёт, а на плече у него ружьё висит. Всполошилась сорока и решила всех лесных обитателей предупредить. Летит, кричит да во все гнёзда заглядывает.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Найди на картинке гнёзда лесных птиц (подними бумажные квадраты), расскажи, кто живёт в каждом гнезде. ( Дятел с птенчиками; сова с совятами и т. д.) Скажи, кого предупредила сорока об опасности?</w:t>
      </w:r>
    </w:p>
    <w:p w:rsidR="00C15955" w:rsidRPr="0012350D" w:rsidRDefault="00C15955" w:rsidP="0012350D">
      <w:pPr>
        <w:pStyle w:val="ListParagraph"/>
        <w:numPr>
          <w:ilvl w:val="0"/>
          <w:numId w:val="10"/>
        </w:numPr>
        <w:spacing w:after="0" w:line="240" w:lineRule="auto"/>
        <w:rPr>
          <w:rFonts w:ascii="Times New Roman" w:hAnsi="Times New Roman"/>
          <w:sz w:val="28"/>
          <w:szCs w:val="28"/>
        </w:rPr>
      </w:pPr>
      <w:r w:rsidRPr="0012350D">
        <w:rPr>
          <w:rFonts w:ascii="Times New Roman" w:hAnsi="Times New Roman"/>
          <w:b/>
          <w:sz w:val="28"/>
          <w:szCs w:val="28"/>
        </w:rPr>
        <w:t>Сосчитай птиц.</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соотносить имена числительные «один», «два», «много» с соответствующим количеством предметов; использовать глаголы совершенного и несовершенного вида.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с разными птицами.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Чудесный летний день, светит солнце, зеленеет трава на лугу. В небе над деревом кружат вороны, на стволе дерева сидят два дятла. На ветках дерева – две сороки.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теперь вы посчитайте птиц и назовите их количество.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Вдруг в небе появился ястреб. Птицы сразу разлетелись. Надо снова их всех пересчитать. Какая птица улетела? Сколько птиц осталось?</w:t>
      </w:r>
    </w:p>
    <w:p w:rsidR="00C15955" w:rsidRPr="0012350D" w:rsidRDefault="00C15955" w:rsidP="0012350D">
      <w:pPr>
        <w:pStyle w:val="ListParagraph"/>
        <w:numPr>
          <w:ilvl w:val="0"/>
          <w:numId w:val="10"/>
        </w:numPr>
        <w:spacing w:after="0" w:line="240" w:lineRule="auto"/>
        <w:rPr>
          <w:rFonts w:ascii="Times New Roman" w:hAnsi="Times New Roman"/>
          <w:b/>
          <w:sz w:val="28"/>
          <w:szCs w:val="28"/>
        </w:rPr>
      </w:pPr>
      <w:r w:rsidRPr="0012350D">
        <w:rPr>
          <w:rFonts w:ascii="Times New Roman" w:hAnsi="Times New Roman"/>
          <w:b/>
          <w:sz w:val="28"/>
          <w:szCs w:val="28"/>
        </w:rPr>
        <w:t>Что делает воробей?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возвратную форму глаголов 3 лица единственного числа настоящего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предметные картинки с изображением воробья.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Дети рассматривают картинки и слушают стихи: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Картинку выбирай,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Что я делаю – угадай,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Да скорее называй!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становится воробьём (вороной, голубем…). Педагог показывает картинку и называет действие, которое должен выполнить ребёнок. Например: купайся, чисти пёрышки, отряхивайся. Ребёнок выполняет и комментирует: «Я купаюсь» и т. д.</w:t>
      </w:r>
    </w:p>
    <w:p w:rsidR="00C15955" w:rsidRPr="0012350D" w:rsidRDefault="00C15955" w:rsidP="0012350D">
      <w:pPr>
        <w:pStyle w:val="ListParagraph"/>
        <w:numPr>
          <w:ilvl w:val="0"/>
          <w:numId w:val="10"/>
        </w:numPr>
        <w:spacing w:after="0" w:line="240" w:lineRule="auto"/>
        <w:rPr>
          <w:rFonts w:ascii="Times New Roman" w:hAnsi="Times New Roman"/>
          <w:b/>
          <w:sz w:val="28"/>
          <w:szCs w:val="28"/>
        </w:rPr>
      </w:pPr>
      <w:r w:rsidRPr="0012350D">
        <w:rPr>
          <w:rFonts w:ascii="Times New Roman" w:hAnsi="Times New Roman"/>
          <w:b/>
          <w:sz w:val="28"/>
          <w:szCs w:val="28"/>
        </w:rPr>
        <w:t>Хорошо –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словесно оценивать разные поступки.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Послушай и скажи, как поступил ребёнок, хорошо или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Кормить птиц зимой….(хорошо). Положить птенчика в гнездо…(хорошо). Стрелять в птиц из рогатки…(плохо). Лечить птиц…(хорошо). Бросать палкой в сидящую птицу…(плохо).</w:t>
      </w:r>
    </w:p>
    <w:p w:rsidR="00C15955" w:rsidRPr="0012350D" w:rsidRDefault="00C15955" w:rsidP="0012350D">
      <w:pPr>
        <w:pStyle w:val="ListParagraph"/>
        <w:numPr>
          <w:ilvl w:val="0"/>
          <w:numId w:val="10"/>
        </w:numPr>
        <w:spacing w:after="0" w:line="240" w:lineRule="auto"/>
        <w:rPr>
          <w:rFonts w:ascii="Times New Roman" w:hAnsi="Times New Roman"/>
          <w:b/>
          <w:sz w:val="28"/>
          <w:szCs w:val="28"/>
        </w:rPr>
      </w:pPr>
      <w:r w:rsidRPr="0012350D">
        <w:rPr>
          <w:rFonts w:ascii="Times New Roman" w:hAnsi="Times New Roman"/>
          <w:b/>
          <w:sz w:val="28"/>
          <w:szCs w:val="28"/>
        </w:rPr>
        <w:t>Кто спрятался под снежком?</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форму творительного падежа имен существительных.</w:t>
      </w:r>
      <w:r w:rsidRPr="0012350D">
        <w:rPr>
          <w:rFonts w:ascii="Times New Roman" w:hAnsi="Times New Roman"/>
          <w:b/>
          <w:sz w:val="28"/>
          <w:szCs w:val="28"/>
        </w:rPr>
        <w:t xml:space="preserve">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предметные картинки с изображением зимующих птиц.</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Картинки лежат на столе, укрытые снежками. Ребёнок с помощью своих пальчиков «гуляет» по столу и  говорит: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По столу иду пешком.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Вижу , что снежки  кругом.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Кто же там, под  шариком?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Загляну я,  а потом….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останавливается около снежка, поднимает его и называет спрятавшуюся птицу.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Игру можно усложнить, если под листиком спрячется несколько птичек.</w:t>
      </w:r>
    </w:p>
    <w:p w:rsidR="00C15955" w:rsidRPr="0012350D" w:rsidRDefault="00C15955" w:rsidP="0012350D">
      <w:pPr>
        <w:pStyle w:val="ListParagraph"/>
        <w:numPr>
          <w:ilvl w:val="0"/>
          <w:numId w:val="10"/>
        </w:numPr>
        <w:spacing w:after="0" w:line="240" w:lineRule="auto"/>
        <w:rPr>
          <w:rFonts w:ascii="Times New Roman" w:hAnsi="Times New Roman"/>
          <w:b/>
          <w:sz w:val="28"/>
          <w:szCs w:val="28"/>
        </w:rPr>
      </w:pPr>
      <w:r w:rsidRPr="0012350D">
        <w:rPr>
          <w:rFonts w:ascii="Times New Roman" w:hAnsi="Times New Roman"/>
          <w:b/>
          <w:sz w:val="28"/>
          <w:szCs w:val="28"/>
        </w:rPr>
        <w:t>Расставь по порядку.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составлять сериационный ряд из слов-синонимов.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Смотри на картинку и слушай стихотворение: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Вот синица, синий бок,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Прямо с ветки – скок, да скок.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А за мамой птенчики,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Мохнатые комочки.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Уселись все на веточке,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Нахохлились, как квочки.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рассаживает птенчиков на веточки по росту, называя величину каждого птенчика по возрастающей: большой, поменьше, ещё меньше, …самый маленький.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Затем птенчиков угощают червяками, подходящими по размеру при этом действия ребёнка сопровождаются речью: «Самому маленькому птенчику – самый маленький червяк».</w:t>
      </w:r>
    </w:p>
    <w:p w:rsidR="00C15955" w:rsidRPr="0012350D" w:rsidRDefault="00C15955" w:rsidP="0012350D">
      <w:pPr>
        <w:pStyle w:val="ListParagraph"/>
        <w:numPr>
          <w:ilvl w:val="0"/>
          <w:numId w:val="10"/>
        </w:numPr>
        <w:spacing w:after="0" w:line="240" w:lineRule="auto"/>
        <w:rPr>
          <w:rFonts w:ascii="Times New Roman" w:hAnsi="Times New Roman"/>
          <w:b/>
          <w:sz w:val="28"/>
          <w:szCs w:val="28"/>
        </w:rPr>
      </w:pPr>
      <w:r w:rsidRPr="0012350D">
        <w:rPr>
          <w:rFonts w:ascii="Times New Roman" w:hAnsi="Times New Roman"/>
          <w:b/>
          <w:sz w:val="28"/>
          <w:szCs w:val="28"/>
        </w:rPr>
        <w:t>Чего не хватает?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имена существительные единственного и множественного числа в родительном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Показать сороку: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Это – проказница сорока. Она любит блестящие вещи. Назови, какие.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Закрыть глаза, спрятать одну из картинок. Ребенок должен рассказать, что утащила сорока.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колечко, часы, телефон, сумочка, расческа, бусы, гребешок, наушники, перочинный ножик.</w:t>
      </w:r>
    </w:p>
    <w:p w:rsidR="00C15955" w:rsidRPr="0012350D" w:rsidRDefault="00C15955" w:rsidP="0012350D">
      <w:pPr>
        <w:pStyle w:val="ListParagraph"/>
        <w:numPr>
          <w:ilvl w:val="0"/>
          <w:numId w:val="10"/>
        </w:numPr>
        <w:spacing w:after="0" w:line="240" w:lineRule="auto"/>
        <w:rPr>
          <w:rFonts w:ascii="Times New Roman" w:hAnsi="Times New Roman"/>
          <w:b/>
          <w:sz w:val="28"/>
          <w:szCs w:val="28"/>
        </w:rPr>
      </w:pPr>
      <w:r w:rsidRPr="0012350D">
        <w:rPr>
          <w:rFonts w:ascii="Times New Roman" w:hAnsi="Times New Roman"/>
          <w:b/>
          <w:sz w:val="28"/>
          <w:szCs w:val="28"/>
        </w:rPr>
        <w:t xml:space="preserve"> Снегирь.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новые слова.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цветной и черно-белый снегири.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Видишь, смотрят на тебя два забавных снегиря.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Один прыгает и скачет, другой крылышками машет.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Это – снегирь. Тело птицы покрыто перьями. На грудке перья красные, на спине – серые, а на голове черные.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этого снегиря. Что с ним не так? (он не цветной). Давай раскрасим снегиря и еще раз про него расскажем. Какого цвета грудка, крылья, спинка, голова.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У снегиря два крыла. Он может летать. У снегиря есть клюв, хвост, лапки с коготками (ребенок показывает части тела снегиря и называет их).</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Зимняя одежда. Обувь. Головные уборы</w:t>
      </w:r>
    </w:p>
    <w:p w:rsidR="00C15955" w:rsidRPr="0012350D" w:rsidRDefault="00C15955" w:rsidP="0012350D">
      <w:pPr>
        <w:pStyle w:val="ListParagraph"/>
        <w:numPr>
          <w:ilvl w:val="0"/>
          <w:numId w:val="12"/>
        </w:numPr>
        <w:spacing w:after="0" w:line="240" w:lineRule="auto"/>
        <w:rPr>
          <w:rFonts w:ascii="Times New Roman" w:hAnsi="Times New Roman"/>
          <w:b/>
          <w:sz w:val="28"/>
          <w:szCs w:val="28"/>
        </w:rPr>
      </w:pPr>
      <w:r w:rsidRPr="0012350D">
        <w:rPr>
          <w:rFonts w:ascii="Times New Roman" w:hAnsi="Times New Roman"/>
          <w:b/>
          <w:sz w:val="28"/>
          <w:szCs w:val="28"/>
        </w:rPr>
        <w:t>Оденем куклу на прогулку.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находить и называть предметы зимней одежды, использовать в речи глаголы единственного числа настоящего и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Оборудование: </w:t>
      </w:r>
      <w:r w:rsidRPr="0012350D">
        <w:rPr>
          <w:rFonts w:ascii="Times New Roman" w:hAnsi="Times New Roman"/>
          <w:sz w:val="28"/>
          <w:szCs w:val="28"/>
        </w:rPr>
        <w:t>сюжетная и предметные картинки, изображающие зимнюю одежду и обувь.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Сначала ребёнок называет все изображённые предметы.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-Эта одежда принадлежит кукле Ване (картинка). Ваня хочет гулять, помоги ему одеться на прогулку.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-Надень на Ваню рейтузы, надень на Ваню шапку, надень на Ваню сапоги и т. д. Скажи, что ты делаешь? - (Я надеваю на Ваню рейтузы. Я надеваю на Ваню куртку).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Что ты сделал? -  (Я надел Ване рейтузы. Я надел Ване шапку).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Когда Ваня полностью одет, Скажите: «Вот какой красивый мальчик Ваня!»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Затем надо раздеть Ваню, активизируем словарь  ребёнка постоянными вопросами: «Что ты делаешь? Что ты сделал?» (снимаю – снял).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Игру можно проводить с настоящей куклой или с бумажной.</w:t>
      </w:r>
    </w:p>
    <w:p w:rsidR="00C15955" w:rsidRPr="0012350D" w:rsidRDefault="00C15955" w:rsidP="0012350D">
      <w:pPr>
        <w:pStyle w:val="ListParagraph"/>
        <w:numPr>
          <w:ilvl w:val="0"/>
          <w:numId w:val="12"/>
        </w:numPr>
        <w:spacing w:after="0" w:line="240" w:lineRule="auto"/>
        <w:rPr>
          <w:rFonts w:ascii="Times New Roman" w:hAnsi="Times New Roman"/>
          <w:b/>
          <w:sz w:val="28"/>
          <w:szCs w:val="28"/>
        </w:rPr>
      </w:pPr>
      <w:r w:rsidRPr="0012350D">
        <w:rPr>
          <w:rFonts w:ascii="Times New Roman" w:hAnsi="Times New Roman"/>
          <w:b/>
          <w:sz w:val="28"/>
          <w:szCs w:val="28"/>
        </w:rPr>
        <w:t>Большое и маленькое.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обозначать величину словом (большая – маленькая; большой – маленький); понимать, знать и называть предметы одежды и обуви; понимать обобщающие слова; образовывать новые слова с  уменьшительно-ласкательным значением.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Оборудование:</w:t>
      </w:r>
      <w:r w:rsidRPr="0012350D">
        <w:rPr>
          <w:rFonts w:ascii="Times New Roman" w:hAnsi="Times New Roman"/>
          <w:sz w:val="28"/>
          <w:szCs w:val="28"/>
        </w:rPr>
        <w:t xml:space="preserve"> предметные картинки, изображающие одежду и обувь, карандаши.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Посмотри и назови предметы одежды для взрослого(свитер, сапоги, кофта, куртка). Соедини карандашом похожие предметы взрослой и детской одежды. «Соедини большой свитер с маленьким свитером. Покажи, где большой свитер, а где маленький. Назови маленький свитер ласково (свитерок)».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сапожок (сапожки), кофточка, курточка.</w:t>
      </w:r>
    </w:p>
    <w:p w:rsidR="00C15955" w:rsidRPr="0012350D" w:rsidRDefault="00C15955" w:rsidP="0012350D">
      <w:pPr>
        <w:pStyle w:val="ListParagraph"/>
        <w:numPr>
          <w:ilvl w:val="0"/>
          <w:numId w:val="12"/>
        </w:numPr>
        <w:spacing w:after="0" w:line="240" w:lineRule="auto"/>
        <w:rPr>
          <w:rFonts w:ascii="Times New Roman" w:hAnsi="Times New Roman"/>
          <w:b/>
          <w:sz w:val="28"/>
          <w:szCs w:val="28"/>
        </w:rPr>
      </w:pPr>
      <w:r w:rsidRPr="0012350D">
        <w:rPr>
          <w:rFonts w:ascii="Times New Roman" w:hAnsi="Times New Roman"/>
          <w:b/>
          <w:sz w:val="28"/>
          <w:szCs w:val="28"/>
        </w:rPr>
        <w:t>Мальчик и девочка.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различать мужской и женский род у глаголов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Оборудование: </w:t>
      </w:r>
      <w:r w:rsidRPr="0012350D">
        <w:rPr>
          <w:rFonts w:ascii="Times New Roman" w:hAnsi="Times New Roman"/>
          <w:sz w:val="28"/>
          <w:szCs w:val="28"/>
        </w:rPr>
        <w:t>сюжетные картинки с изображением мальчика и девочки.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Дети рассматривают картинки.   Педагог объясняет, что изображённых на них,  мальчика и девочку зовут одинаково – Валя. Ребёнок должен угадать о ком говорит педагог – о мальчике или о девочке.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«Покажи, где Валя надевал рейтузы. – Покажи, где Валя надевала рейтузы. Покажи, где Валя надевал куртку, а где Валя надевала куртку. Покажи, где Валя надевал сапожки, а где Валя надевала сапожки».</w:t>
      </w:r>
    </w:p>
    <w:p w:rsidR="00C15955" w:rsidRPr="0012350D" w:rsidRDefault="00C15955" w:rsidP="0012350D">
      <w:pPr>
        <w:pStyle w:val="ListParagraph"/>
        <w:numPr>
          <w:ilvl w:val="0"/>
          <w:numId w:val="12"/>
        </w:numPr>
        <w:spacing w:after="0" w:line="240" w:lineRule="auto"/>
        <w:rPr>
          <w:rFonts w:ascii="Times New Roman" w:hAnsi="Times New Roman"/>
          <w:b/>
          <w:sz w:val="28"/>
          <w:szCs w:val="28"/>
        </w:rPr>
      </w:pPr>
      <w:r w:rsidRPr="0012350D">
        <w:rPr>
          <w:rFonts w:ascii="Times New Roman" w:hAnsi="Times New Roman"/>
          <w:b/>
          <w:sz w:val="28"/>
          <w:szCs w:val="28"/>
        </w:rPr>
        <w:t>Мой, моя, моё.</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имя существительное с местоимением.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коробка, в которую сложены предметы одежды и обуви(детской и взрослой).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Педагог вынимает вещи из коробки и говорит: «Это моя шапка. Это мой носок». Ребёнку предлагается найти среди вещей свою одежду и обувь, правильно её назвать.</w:t>
      </w:r>
    </w:p>
    <w:p w:rsidR="00C15955" w:rsidRPr="0012350D" w:rsidRDefault="00C15955" w:rsidP="0012350D">
      <w:pPr>
        <w:pStyle w:val="ListParagraph"/>
        <w:numPr>
          <w:ilvl w:val="0"/>
          <w:numId w:val="12"/>
        </w:numPr>
        <w:spacing w:after="0" w:line="240" w:lineRule="auto"/>
        <w:rPr>
          <w:rFonts w:ascii="Times New Roman" w:hAnsi="Times New Roman"/>
          <w:b/>
          <w:sz w:val="28"/>
          <w:szCs w:val="28"/>
        </w:rPr>
      </w:pPr>
      <w:r w:rsidRPr="0012350D">
        <w:rPr>
          <w:rFonts w:ascii="Times New Roman" w:hAnsi="Times New Roman"/>
          <w:b/>
          <w:sz w:val="28"/>
          <w:szCs w:val="28"/>
        </w:rPr>
        <w:t>Помоги малышу.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единственного и множественного числа в именительном и винительном падежах; расширять словарный запас.</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-Ребята, давайте поможем малышу сделать то, о чём его попросила мама. Педагог начинает предложение, а ребёнок заканчивает его с помощью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Мама просит малыша: « Убери…(шапку). Сними…(куртку). Вымой…(сапог). Выстирай…(носок).</w:t>
      </w:r>
    </w:p>
    <w:p w:rsidR="00C15955" w:rsidRPr="0012350D" w:rsidRDefault="00C15955" w:rsidP="0012350D">
      <w:pPr>
        <w:pStyle w:val="ListParagraph"/>
        <w:numPr>
          <w:ilvl w:val="0"/>
          <w:numId w:val="12"/>
        </w:numPr>
        <w:spacing w:after="0" w:line="240" w:lineRule="auto"/>
        <w:rPr>
          <w:rFonts w:ascii="Times New Roman" w:hAnsi="Times New Roman"/>
          <w:b/>
          <w:sz w:val="28"/>
          <w:szCs w:val="28"/>
        </w:rPr>
      </w:pPr>
      <w:r w:rsidRPr="0012350D">
        <w:rPr>
          <w:rFonts w:ascii="Times New Roman" w:hAnsi="Times New Roman"/>
          <w:b/>
          <w:sz w:val="28"/>
          <w:szCs w:val="28"/>
        </w:rPr>
        <w:t>Не ошибись.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не смешивать названия предметов близких по звучанию.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Жили-были брат и сестра – Даня и Таня. У них много разной одежды и обуви. Помогите детям разобраться. Покажи, где шуба, а где шапка. Покажи, где валенки, а где варежки. Покажи, где курточка, а где кофточка.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Можно попросить детей отдать предметы Тане и Дане.</w:t>
      </w:r>
    </w:p>
    <w:p w:rsidR="00C15955" w:rsidRPr="0012350D" w:rsidRDefault="00C15955" w:rsidP="0012350D">
      <w:pPr>
        <w:pStyle w:val="ListParagraph"/>
        <w:numPr>
          <w:ilvl w:val="0"/>
          <w:numId w:val="12"/>
        </w:numPr>
        <w:spacing w:after="0" w:line="240" w:lineRule="auto"/>
        <w:rPr>
          <w:rFonts w:ascii="Times New Roman" w:hAnsi="Times New Roman"/>
          <w:b/>
          <w:sz w:val="28"/>
          <w:szCs w:val="28"/>
        </w:rPr>
      </w:pPr>
      <w:r w:rsidRPr="0012350D">
        <w:rPr>
          <w:rFonts w:ascii="Times New Roman" w:hAnsi="Times New Roman"/>
          <w:b/>
          <w:sz w:val="28"/>
          <w:szCs w:val="28"/>
        </w:rPr>
        <w:t>Что внутри.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предлог «под».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предметы мебели (стол, стул, кровать, тумбочка), коробка с различной обувью.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и педагог сидят на полу, из коробки извлекаются пары обуви. Педагог называет обувь и просит ребёнка спрятать её туда, куда он скажет. Например: «Это тапочки, положи тапочки под тумбочку». Аналогично поступают со всеми остальными парами обуви. Когда педагог достаёт пару из коробки, он приговаривает: «Раз, два, три, посмотри-ка, что внутри?» После того, как коробка опустеет, ребёнку предлагается собрать всю обувь обратно, при этом педагог спрашивает: «А где были тапочки?» (под тумбочкой).</w:t>
      </w:r>
    </w:p>
    <w:p w:rsidR="00C15955" w:rsidRPr="0012350D" w:rsidRDefault="00C15955" w:rsidP="0012350D">
      <w:pPr>
        <w:pStyle w:val="ListParagraph"/>
        <w:numPr>
          <w:ilvl w:val="0"/>
          <w:numId w:val="12"/>
        </w:numPr>
        <w:spacing w:after="0" w:line="240" w:lineRule="auto"/>
        <w:rPr>
          <w:rFonts w:ascii="Times New Roman" w:hAnsi="Times New Roman"/>
          <w:b/>
          <w:sz w:val="28"/>
          <w:szCs w:val="28"/>
        </w:rPr>
      </w:pPr>
      <w:r w:rsidRPr="0012350D">
        <w:rPr>
          <w:rFonts w:ascii="Times New Roman" w:hAnsi="Times New Roman"/>
          <w:b/>
          <w:sz w:val="28"/>
          <w:szCs w:val="28"/>
        </w:rPr>
        <w:t>Магазин одежды.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в единственном и множественном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Оборудование:</w:t>
      </w:r>
      <w:r w:rsidRPr="0012350D">
        <w:rPr>
          <w:rFonts w:ascii="Times New Roman" w:hAnsi="Times New Roman"/>
          <w:sz w:val="28"/>
          <w:szCs w:val="28"/>
        </w:rPr>
        <w:t xml:space="preserve"> большая сюжетная картинка «Магазин» и маленькие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Педагог начинает предложение, а дети заканчивают его.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У меня куртка, а в магазине…(куртки). У меня шапка, а в магазине…(шапки). У меня свитер, а в магазине…(свитера). У меня комбинезон, а в магазине…(комбинезоны). У меня шарф, а в магазине…(шарфы).</w:t>
      </w:r>
    </w:p>
    <w:p w:rsidR="00C15955" w:rsidRPr="0012350D" w:rsidRDefault="00C15955" w:rsidP="0012350D">
      <w:pPr>
        <w:pStyle w:val="ListParagraph"/>
        <w:numPr>
          <w:ilvl w:val="0"/>
          <w:numId w:val="12"/>
        </w:numPr>
        <w:spacing w:after="0" w:line="240" w:lineRule="auto"/>
        <w:rPr>
          <w:rFonts w:ascii="Times New Roman" w:hAnsi="Times New Roman"/>
          <w:b/>
          <w:sz w:val="28"/>
          <w:szCs w:val="28"/>
        </w:rPr>
      </w:pPr>
      <w:r w:rsidRPr="0012350D">
        <w:rPr>
          <w:rFonts w:ascii="Times New Roman" w:hAnsi="Times New Roman"/>
          <w:b/>
          <w:sz w:val="28"/>
          <w:szCs w:val="28"/>
        </w:rPr>
        <w:t>Покажи мне, покажи.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имена существительные в единственном и множественном числе; определять по грамматической форме, кому принадлежит действие – одному лицу или нескольким лицам; согласовывать имена числительные «один» и «два» с существительными.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рассматривает картинки и отвечает на вопросы педагога:</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Лексический материал: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-Покажи, где </w:t>
      </w:r>
      <w:r w:rsidRPr="0012350D">
        <w:rPr>
          <w:rFonts w:ascii="Times New Roman" w:hAnsi="Times New Roman"/>
          <w:b/>
          <w:sz w:val="28"/>
          <w:szCs w:val="28"/>
        </w:rPr>
        <w:t>девочка</w:t>
      </w:r>
      <w:r w:rsidRPr="0012350D">
        <w:rPr>
          <w:rFonts w:ascii="Times New Roman" w:hAnsi="Times New Roman"/>
          <w:sz w:val="28"/>
          <w:szCs w:val="28"/>
        </w:rPr>
        <w:t xml:space="preserve"> чист</w:t>
      </w:r>
      <w:r w:rsidRPr="0012350D">
        <w:rPr>
          <w:rFonts w:ascii="Times New Roman" w:hAnsi="Times New Roman"/>
          <w:b/>
          <w:sz w:val="28"/>
          <w:szCs w:val="28"/>
        </w:rPr>
        <w:t xml:space="preserve">ит </w:t>
      </w:r>
      <w:r w:rsidRPr="0012350D">
        <w:rPr>
          <w:rFonts w:ascii="Times New Roman" w:hAnsi="Times New Roman"/>
          <w:sz w:val="28"/>
          <w:szCs w:val="28"/>
        </w:rPr>
        <w:t xml:space="preserve">одежду, а,  где </w:t>
      </w:r>
      <w:r w:rsidRPr="0012350D">
        <w:rPr>
          <w:rFonts w:ascii="Times New Roman" w:hAnsi="Times New Roman"/>
          <w:b/>
          <w:sz w:val="28"/>
          <w:szCs w:val="28"/>
        </w:rPr>
        <w:t xml:space="preserve">мальчик </w:t>
      </w:r>
      <w:r w:rsidRPr="0012350D">
        <w:rPr>
          <w:rFonts w:ascii="Times New Roman" w:hAnsi="Times New Roman"/>
          <w:sz w:val="28"/>
          <w:szCs w:val="28"/>
        </w:rPr>
        <w:t>надева</w:t>
      </w:r>
      <w:r w:rsidRPr="0012350D">
        <w:rPr>
          <w:rFonts w:ascii="Times New Roman" w:hAnsi="Times New Roman"/>
          <w:b/>
          <w:sz w:val="28"/>
          <w:szCs w:val="28"/>
        </w:rPr>
        <w:t xml:space="preserve">ет </w:t>
      </w:r>
      <w:r w:rsidRPr="0012350D">
        <w:rPr>
          <w:rFonts w:ascii="Times New Roman" w:hAnsi="Times New Roman"/>
          <w:sz w:val="28"/>
          <w:szCs w:val="28"/>
        </w:rPr>
        <w:t>сапоги.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Покажи, где </w:t>
      </w:r>
      <w:r w:rsidRPr="0012350D">
        <w:rPr>
          <w:rFonts w:ascii="Times New Roman" w:hAnsi="Times New Roman"/>
          <w:b/>
          <w:sz w:val="28"/>
          <w:szCs w:val="28"/>
        </w:rPr>
        <w:t xml:space="preserve">девочки </w:t>
      </w:r>
      <w:r w:rsidRPr="0012350D">
        <w:rPr>
          <w:rFonts w:ascii="Times New Roman" w:hAnsi="Times New Roman"/>
          <w:sz w:val="28"/>
          <w:szCs w:val="28"/>
        </w:rPr>
        <w:t>чист</w:t>
      </w:r>
      <w:r w:rsidRPr="0012350D">
        <w:rPr>
          <w:rFonts w:ascii="Times New Roman" w:hAnsi="Times New Roman"/>
          <w:b/>
          <w:sz w:val="28"/>
          <w:szCs w:val="28"/>
        </w:rPr>
        <w:t xml:space="preserve">ят </w:t>
      </w:r>
      <w:r w:rsidRPr="0012350D">
        <w:rPr>
          <w:rFonts w:ascii="Times New Roman" w:hAnsi="Times New Roman"/>
          <w:sz w:val="28"/>
          <w:szCs w:val="28"/>
        </w:rPr>
        <w:t xml:space="preserve">одежду, а где </w:t>
      </w:r>
      <w:r w:rsidRPr="0012350D">
        <w:rPr>
          <w:rFonts w:ascii="Times New Roman" w:hAnsi="Times New Roman"/>
          <w:b/>
          <w:sz w:val="28"/>
          <w:szCs w:val="28"/>
        </w:rPr>
        <w:t xml:space="preserve">мальчики </w:t>
      </w:r>
      <w:r w:rsidRPr="0012350D">
        <w:rPr>
          <w:rFonts w:ascii="Times New Roman" w:hAnsi="Times New Roman"/>
          <w:sz w:val="28"/>
          <w:szCs w:val="28"/>
        </w:rPr>
        <w:t>надева</w:t>
      </w:r>
      <w:r w:rsidRPr="0012350D">
        <w:rPr>
          <w:rFonts w:ascii="Times New Roman" w:hAnsi="Times New Roman"/>
          <w:b/>
          <w:sz w:val="28"/>
          <w:szCs w:val="28"/>
        </w:rPr>
        <w:t xml:space="preserve">ют </w:t>
      </w:r>
      <w:r w:rsidRPr="0012350D">
        <w:rPr>
          <w:rFonts w:ascii="Times New Roman" w:hAnsi="Times New Roman"/>
          <w:sz w:val="28"/>
          <w:szCs w:val="28"/>
        </w:rPr>
        <w:t xml:space="preserve"> сапоги.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Сколько здесь мальчиков, а девочек?  Покажи, где один мальчик, где одна девочка. </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Мой микрорайон.</w:t>
      </w:r>
    </w:p>
    <w:p w:rsidR="00C15955" w:rsidRPr="0012350D" w:rsidRDefault="00C15955" w:rsidP="0012350D">
      <w:pPr>
        <w:pStyle w:val="ListParagraph"/>
        <w:numPr>
          <w:ilvl w:val="0"/>
          <w:numId w:val="34"/>
        </w:numPr>
        <w:spacing w:after="0" w:line="240" w:lineRule="auto"/>
        <w:rPr>
          <w:rFonts w:ascii="Times New Roman" w:hAnsi="Times New Roman"/>
          <w:b/>
          <w:sz w:val="28"/>
          <w:szCs w:val="28"/>
        </w:rPr>
      </w:pPr>
      <w:r w:rsidRPr="0012350D">
        <w:rPr>
          <w:rFonts w:ascii="Times New Roman" w:hAnsi="Times New Roman"/>
          <w:b/>
          <w:sz w:val="28"/>
          <w:szCs w:val="28"/>
        </w:rPr>
        <w:t>Угадай, кто говорит.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Цель: учить различать мужской и женский род у глаголов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Этих мальчика и девочку зовут одинаково – Саша.  Они живут в микрорайоне «Солнечный». В понедельник они рассказывают друзьям в детском саду, как они провели выходные. Угадай, о ком я буду говорить – о мальчике или о девочке и покажи на картинке. Попробуй рассказать о детях сам.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Я гулял с мамой на детской площадке. – Я гуляла с мамой на детской площадке. Я видел чаек на пристани «Ракета» . – Я видела чаек на пристани «Ракета». Я бросала камешки в залив. – Я бросал камешки в залив.</w:t>
      </w:r>
    </w:p>
    <w:p w:rsidR="00C15955" w:rsidRPr="0012350D" w:rsidRDefault="00C15955" w:rsidP="0012350D">
      <w:pPr>
        <w:pStyle w:val="ListParagraph"/>
        <w:numPr>
          <w:ilvl w:val="0"/>
          <w:numId w:val="34"/>
        </w:numPr>
        <w:spacing w:after="0" w:line="240" w:lineRule="auto"/>
        <w:rPr>
          <w:rFonts w:ascii="Times New Roman" w:hAnsi="Times New Roman"/>
          <w:b/>
          <w:sz w:val="28"/>
          <w:szCs w:val="28"/>
        </w:rPr>
      </w:pPr>
      <w:r w:rsidRPr="0012350D">
        <w:rPr>
          <w:rFonts w:ascii="Times New Roman" w:hAnsi="Times New Roman"/>
          <w:b/>
          <w:sz w:val="28"/>
          <w:szCs w:val="28"/>
        </w:rPr>
        <w:t>Хорошо –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давать оценку поступкам, используя в речи наречия.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Вспомни, как называется наш микрорайон (Солнечный). У него теплое, ласковое название. Он красивый и большой. В Солнечном есть широкий проспект Жукова. Много зелени: кустов, деревьев, цветов. Что нравится тебе у нас в микрорайоне больше всего, расскажи.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Послушай внимательно и оцени поступки. Скажи слова «хорошо» или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Срывать цветы с клумбы у памятника …(плохо). Бросать фантики от конфет …(плохо). Гулять на пристани «Ракета» …(хорошо). Бросать фантики в урну …(хорошо). Ухаживать за цветами возле дома …(хорошо). Ломать деревья и кусты …(плохо). Дружно играть на детской площадке …(хорошо).</w:t>
      </w:r>
    </w:p>
    <w:p w:rsidR="00C15955" w:rsidRPr="0012350D" w:rsidRDefault="00C15955" w:rsidP="0012350D">
      <w:pPr>
        <w:pStyle w:val="ListParagraph"/>
        <w:numPr>
          <w:ilvl w:val="0"/>
          <w:numId w:val="34"/>
        </w:numPr>
        <w:spacing w:after="0" w:line="240" w:lineRule="auto"/>
        <w:rPr>
          <w:rFonts w:ascii="Times New Roman" w:hAnsi="Times New Roman"/>
          <w:b/>
          <w:sz w:val="28"/>
          <w:szCs w:val="28"/>
        </w:rPr>
      </w:pPr>
      <w:r w:rsidRPr="0012350D">
        <w:rPr>
          <w:rFonts w:ascii="Times New Roman" w:hAnsi="Times New Roman"/>
          <w:b/>
          <w:sz w:val="28"/>
          <w:szCs w:val="28"/>
        </w:rPr>
        <w:t>Гуляем на проспекте Жукова.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активизировать словарный запас; согласовывать имена прилагательные с именами существительными в роде.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фотографии проспекта Жукова.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фото. Ты знаешь, что это за место? Это проспект маршала Жукова в микрорайоне Солнечный. Самая длинная и широкая улица нашего микрорайона. Посмотри, как здесь красиво. По середине проспекта дорога, по ней катятся машины, автобусы и троллейбусы. Многие из вас едут или идут в детский сад по проспекту Жукова. С двух сторон от дороги расположены высотные дома. На проспекте находится огромный памятник. Ты знаешь, кому он установлен? Это маршал Жуков, он скачет на коне. Возле памятника разбит сквер. В сквере разные дорожки: длинные и короткие, узкие и широкие.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Зачем нужен сквер? – (Там можно отдыхать, сидеть на лавочках, бегать по дорожкам, кататься на велосипеде). Что растет в сквере? – (трава, цветы, кустарники). Что есть у памятника? – (фонари, клумбы). Чем украшен склон возле памятника? – (травой, цветами, из цветов делают картинки или надписи).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Смотри на фотографии и отвечай на вопросы: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Как называется проспект? Что интересного там находится? Расскажи, как ты гулял у памятника маршалу Жукову. Какие дорожки есть  около него?  Подумай и скажи, какие по форме бывают клумбы.</w:t>
      </w:r>
    </w:p>
    <w:p w:rsidR="00C15955" w:rsidRPr="0012350D" w:rsidRDefault="00C15955" w:rsidP="0012350D">
      <w:pPr>
        <w:pStyle w:val="ListParagraph"/>
        <w:numPr>
          <w:ilvl w:val="0"/>
          <w:numId w:val="34"/>
        </w:numPr>
        <w:spacing w:after="0" w:line="240" w:lineRule="auto"/>
        <w:rPr>
          <w:rFonts w:ascii="Times New Roman" w:hAnsi="Times New Roman"/>
          <w:b/>
          <w:sz w:val="28"/>
          <w:szCs w:val="28"/>
        </w:rPr>
      </w:pPr>
      <w:r w:rsidRPr="0012350D">
        <w:rPr>
          <w:rFonts w:ascii="Times New Roman" w:hAnsi="Times New Roman"/>
          <w:b/>
          <w:sz w:val="28"/>
          <w:szCs w:val="28"/>
        </w:rPr>
        <w:t>Сосчитай цветы на клумбе.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соотносить имена числительные «один», «два», наречие «много» с соответствующим количеством цветов на клумбе; использовать в речи глаголы совершенного и несовершенного вида.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«Сквер».</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картинку, что на ней изображено? -  (сквер, скамейки, стоящие вдоль дорожки, клумба). Расскажи, какой формы клумба. – (Она круглая). На клумбе люди посадили много разных цветов, но мы их пока не видим, и вот почему.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Тучка по небу летала, но летать она устала.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Нужно тучке отдохнуть, где прилечь и где уснуть?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Ты догадался, почему не видны цветы? – (Их закрыла тучка). Приподними часть тучки, посмотри,  какие цветы под ней спрятались.  Расскажи об этом.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Назови по одному цветку. Сколько всего цветов на клумбе? -  (много)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два тюльпана, пять ромашек, одна роза, два гладиолуса, пять маков.</w:t>
      </w:r>
    </w:p>
    <w:p w:rsidR="00C15955" w:rsidRPr="0012350D" w:rsidRDefault="00C15955" w:rsidP="0012350D">
      <w:pPr>
        <w:pStyle w:val="ListParagraph"/>
        <w:numPr>
          <w:ilvl w:val="0"/>
          <w:numId w:val="34"/>
        </w:numPr>
        <w:spacing w:after="0" w:line="240" w:lineRule="auto"/>
        <w:rPr>
          <w:rFonts w:ascii="Times New Roman" w:hAnsi="Times New Roman"/>
          <w:b/>
          <w:sz w:val="28"/>
          <w:szCs w:val="28"/>
        </w:rPr>
      </w:pPr>
      <w:r w:rsidRPr="0012350D">
        <w:rPr>
          <w:rFonts w:ascii="Times New Roman" w:hAnsi="Times New Roman"/>
          <w:b/>
          <w:sz w:val="28"/>
          <w:szCs w:val="28"/>
        </w:rPr>
        <w:t>Покормим птиц в сквере.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активизировать словарь за счет слов, обозначающих названия птиц; учить отвечать на вопрос дательного падежа (кому?)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строительный набор, игрушечные птицы – голубь, воробей, ворона.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сквере можно гулять и зимой, вспомни и расскажи, каких птиц ты там видел – (голубей, воробьев, ворон). Чем ты кормил птиц? – (крошками хлеба, кусочками булки). Кому ты дал кусочки булки? – (воробьям, вороне) Кому ты дал крошки? – (воробьям).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Построй из кубиков сквер, смастери дорожки, клумбы, расставь скамейки. Приготовь корм для птиц (нарисовать на листочках бумаги кусочки булки, крошки). Расскажи, кому ты дашь корм.</w:t>
      </w:r>
    </w:p>
    <w:p w:rsidR="00C15955" w:rsidRPr="0012350D" w:rsidRDefault="00C15955" w:rsidP="0012350D">
      <w:pPr>
        <w:pStyle w:val="ListParagraph"/>
        <w:numPr>
          <w:ilvl w:val="0"/>
          <w:numId w:val="34"/>
        </w:numPr>
        <w:spacing w:after="0" w:line="240" w:lineRule="auto"/>
        <w:rPr>
          <w:rFonts w:ascii="Times New Roman" w:hAnsi="Times New Roman"/>
          <w:b/>
          <w:sz w:val="28"/>
          <w:szCs w:val="28"/>
        </w:rPr>
      </w:pPr>
      <w:r w:rsidRPr="0012350D">
        <w:rPr>
          <w:rFonts w:ascii="Times New Roman" w:hAnsi="Times New Roman"/>
          <w:b/>
          <w:sz w:val="28"/>
          <w:szCs w:val="28"/>
        </w:rPr>
        <w:t>Идем в детский городок.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возвратную форму глаголов единственного числа настоящего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 соответствующие тексту игры.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картинки. Расскажи, что делают изображенные на них люди.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Ты картинку выбирай, кто что делает -  угадай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И скорее называй!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Мальчик катается с горки. Девочка качается на качелях. Бабушка улыбается. Дедушка сердится.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Где могут играть дети у нас в микрорайоне? – (на детской площадке, в детском городке). Вспомни и расскажи о том, как ты там играл, что делал?</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Мой город.</w:t>
      </w:r>
    </w:p>
    <w:p w:rsidR="00C15955" w:rsidRPr="0012350D" w:rsidRDefault="00C15955" w:rsidP="0012350D">
      <w:pPr>
        <w:pStyle w:val="ListParagraph"/>
        <w:numPr>
          <w:ilvl w:val="0"/>
          <w:numId w:val="35"/>
        </w:numPr>
        <w:spacing w:after="0" w:line="240" w:lineRule="auto"/>
        <w:rPr>
          <w:rFonts w:ascii="Times New Roman" w:hAnsi="Times New Roman"/>
          <w:b/>
          <w:sz w:val="28"/>
          <w:szCs w:val="28"/>
        </w:rPr>
      </w:pPr>
      <w:r w:rsidRPr="0012350D">
        <w:rPr>
          <w:rFonts w:ascii="Times New Roman" w:hAnsi="Times New Roman"/>
          <w:b/>
          <w:sz w:val="28"/>
          <w:szCs w:val="28"/>
        </w:rPr>
        <w:t>Украсим город к празднику.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активизировать словарный запас за счет слов, обозначающих названия городских объектов; правильно называть основные цвета; согласовывать имена существительные с именами прилагательными.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фотографии, сюжетная картинка, флажки.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нашем городе очень любят отмечать праздники. У нас есть день города. В этот день по главным улицам проходит карнавальное шествие. Люди наряжаются в разные костюмы, изображают различных героев. Город тоже украшают к празднику. Развешивают флаги, плакаты, цветы.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Иркутск уже начали украшать к празднику. Где люди начали вешать флаги? – (на натянутых поперек дороги шнурах, на креплениях, находящихся на фонарных столбах). Выбери флажки того же цвета, что и первый флажок, висящий на шнуре. Укрась Иркутск и расскажи,  флажки какого цвета ты повесил на шнурки.</w:t>
      </w:r>
    </w:p>
    <w:p w:rsidR="00C15955" w:rsidRPr="0012350D" w:rsidRDefault="00C15955" w:rsidP="0012350D">
      <w:pPr>
        <w:pStyle w:val="ListParagraph"/>
        <w:numPr>
          <w:ilvl w:val="0"/>
          <w:numId w:val="35"/>
        </w:numPr>
        <w:spacing w:after="0" w:line="240" w:lineRule="auto"/>
        <w:rPr>
          <w:rFonts w:ascii="Times New Roman" w:hAnsi="Times New Roman"/>
          <w:b/>
          <w:sz w:val="28"/>
          <w:szCs w:val="28"/>
        </w:rPr>
      </w:pPr>
      <w:r w:rsidRPr="0012350D">
        <w:rPr>
          <w:rFonts w:ascii="Times New Roman" w:hAnsi="Times New Roman"/>
          <w:b/>
          <w:sz w:val="28"/>
          <w:szCs w:val="28"/>
        </w:rPr>
        <w:t>Я лечу на вертолете.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активизировать словарный запас за счет слов, обозначающих названия частей города – улица, проспект, сквер, парк; употреблять в речи обобщающее слово «город»; использовать в речи имена прилагательные мужского и женского рода, согласовывать их с существительными в роде и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игрушечный вертолет, фотографии Иркутска.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Давай отправимся в полет над нашим городом. Наш город называется Иркутск. Он расположен на берегах реки Ангары. Ты будешь летчиком – пилотом вертолета. Вертолет пролетает над Иркутском. Расскажи, что ты видишь – (дома, деревья, здания, театр кукол, цирк).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Давай совершим посадку на улице Ржанова, где расположен наш детский сад. Куда приземлился наш вертолет? Как называется улица, где стоит наш детский сад?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Продолжим полет. Летим над проспектом Жукова. На нем установлен памятник маршалу Жукову. Давай приземлимся. Как называется проспект? Кому это памятник? На чем едет маршал? Был ли ты возле этого памятника? Что ты там делал? Что можно еще там делать? – (гулять, отдыхать, кататься на велосипеде и самокате).</w:t>
      </w:r>
    </w:p>
    <w:p w:rsidR="00C15955" w:rsidRPr="0012350D" w:rsidRDefault="00C15955" w:rsidP="0012350D">
      <w:pPr>
        <w:pStyle w:val="ListParagraph"/>
        <w:numPr>
          <w:ilvl w:val="0"/>
          <w:numId w:val="35"/>
        </w:numPr>
        <w:spacing w:after="0" w:line="240" w:lineRule="auto"/>
        <w:rPr>
          <w:rFonts w:ascii="Times New Roman" w:hAnsi="Times New Roman"/>
          <w:b/>
          <w:sz w:val="28"/>
          <w:szCs w:val="28"/>
        </w:rPr>
      </w:pPr>
      <w:r w:rsidRPr="0012350D">
        <w:rPr>
          <w:rFonts w:ascii="Times New Roman" w:hAnsi="Times New Roman"/>
          <w:b/>
          <w:sz w:val="28"/>
          <w:szCs w:val="28"/>
        </w:rPr>
        <w:t>Что спрятано за жалюзи?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формы имен существительных в творительном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 жалюзи.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Перед ребенком картинка улицы. На ней расположены магазины. Товар выставленный в витрине магазина закрыт жалюзи.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 нашем городе Иркутске летом очень жарко. Как люди спасаются от жары? – (сидят у фонтанов, ставят зонтики над столиками в кафе; закрывают окна жалюзи).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Солнце жарко припекает, мы по улице шагаем.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Что там спрятано в витрине? Нам с тобою не понять,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Нужно жалюзи поднять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Приподними жалюзи на каждом магазине. Расскажи, что за ними спряталось.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За красными жалюзи спрятались пакеты с молоком, головки сыра, баночки со сметаной. Как называется этот магазин? (молочный).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За синими жалюзи спряталась колбаса, сосиски, мясо. Как называется этот магазин? (мясной).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За зелеными жалюзи спрятались батон, бублики, булочки, хлеб, сушки, печенье. Как называется этот магазин? (Хлебный, булочная).</w:t>
      </w:r>
    </w:p>
    <w:p w:rsidR="00C15955" w:rsidRPr="0012350D" w:rsidRDefault="00C15955" w:rsidP="0012350D">
      <w:pPr>
        <w:pStyle w:val="ListParagraph"/>
        <w:numPr>
          <w:ilvl w:val="0"/>
          <w:numId w:val="35"/>
        </w:numPr>
        <w:spacing w:after="0" w:line="240" w:lineRule="auto"/>
        <w:rPr>
          <w:rFonts w:ascii="Times New Roman" w:hAnsi="Times New Roman"/>
          <w:b/>
          <w:sz w:val="28"/>
          <w:szCs w:val="28"/>
        </w:rPr>
      </w:pPr>
      <w:r w:rsidRPr="0012350D">
        <w:rPr>
          <w:rFonts w:ascii="Times New Roman" w:hAnsi="Times New Roman"/>
          <w:b/>
          <w:sz w:val="28"/>
          <w:szCs w:val="28"/>
        </w:rPr>
        <w:t>Путешествуем по Иркутску.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активизировать словарный запас за счет названий Иркутских достопримечательностей; учить употреблять в речи предлоги; образовывать глаголы с помощью приставок.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фотографии города Иркутска, игрушечный руль.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Я предлагаю тебе отправиться в путешествие по нашему городу. Садись в автобус, ты будешь шофером. Зови своих друзей занять места в автобусе. Поехали!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Выезжаем из детского сада и едем сначала по проспекту Жукова, а затем по улице Байкальская. Подъезжаем к небольшому зданию с треугольной крышей. Оно знакомо тебе? Это театр кукол «Аистенок». Здесь показывают кукольные спектакли для детей. Ты был в этом театре? Какую сказку смотрел? Отъезжаем от театра и едем по улице первая Советская вдоль длинного высокого забора.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Подъезжаем к большим воротам. На воротах нарисованы сказочные герои. Что за красивые башенки видны за воротами? – Это детский городок «Чипполино». Ты ходил в этот чудесный городок? С кем? Вспомни и расскажи, что ты там видел? Чем занимался?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«Чипполино» - замечательное место. Там есть качели, карусели, батуты, комната смеха. Дети приходят туда с мамами и папами погулять и покататься на аттракционах. Нам пора возвращаться в детский сад. Отъезжаем от городка, едем по улицам первая Советская, Байкальская. Сворачиваем в микрорайон Солнечный.  Едем по проспекту Жукова. Мимо каких достопримечательностей мы проезжаем? – (Мимо ледокола «Ангара» и памятника маршалу Жукову). Вот мы и приехали в детский сад. Давай вспомним о нашей поездке. Подскажи нужное слово.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Из детского сада мы …(выезжали). К театру кукол мы …(подъезжали). От театра кукол мы …(отъезжали). К детскому городку «Чипполино» …(подъезжали).</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Мой край. Озеро Байкал</w:t>
      </w:r>
    </w:p>
    <w:p w:rsidR="00C15955" w:rsidRPr="0012350D" w:rsidRDefault="00C15955" w:rsidP="0012350D">
      <w:pPr>
        <w:pStyle w:val="ListParagraph"/>
        <w:numPr>
          <w:ilvl w:val="0"/>
          <w:numId w:val="41"/>
        </w:numPr>
        <w:spacing w:after="0" w:line="240" w:lineRule="auto"/>
        <w:rPr>
          <w:rFonts w:ascii="Times New Roman" w:hAnsi="Times New Roman"/>
          <w:b/>
          <w:sz w:val="28"/>
          <w:szCs w:val="28"/>
        </w:rPr>
      </w:pPr>
      <w:r w:rsidRPr="0012350D">
        <w:rPr>
          <w:rFonts w:ascii="Times New Roman" w:hAnsi="Times New Roman"/>
          <w:b/>
          <w:sz w:val="28"/>
          <w:szCs w:val="28"/>
        </w:rPr>
        <w:t>Мой, моя, моё.</w:t>
      </w:r>
    </w:p>
    <w:p w:rsidR="00C15955" w:rsidRPr="0012350D" w:rsidRDefault="00C15955" w:rsidP="0012350D">
      <w:pPr>
        <w:spacing w:after="0" w:line="240" w:lineRule="auto"/>
        <w:ind w:left="360"/>
        <w:rPr>
          <w:rFonts w:ascii="Times New Roman" w:hAnsi="Times New Roman"/>
          <w:b/>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имена существительные с местоимениями «мой, моя, моё».</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дары леса (шишки, листья, ягоды, грибы, палочки, кусочки коры, веточки, мох, камушки).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Во время прогулки предложите ребёнку складывать в пакет или в корзинку то, что вы назовёте. «Посмотри, какой у меня листик. Найди такой же». Дома выложите находки на стол. Возьмите любые две и назовите их: «Это мой гриб. Это моя веточка». Затем предложите тоже самое  сделать ребёнку.</w:t>
      </w:r>
    </w:p>
    <w:p w:rsidR="00C15955" w:rsidRPr="0012350D" w:rsidRDefault="00C15955" w:rsidP="0012350D">
      <w:pPr>
        <w:pStyle w:val="ListParagraph"/>
        <w:numPr>
          <w:ilvl w:val="0"/>
          <w:numId w:val="41"/>
        </w:numPr>
        <w:spacing w:after="0" w:line="240" w:lineRule="auto"/>
        <w:rPr>
          <w:rFonts w:ascii="Times New Roman" w:hAnsi="Times New Roman"/>
          <w:b/>
          <w:sz w:val="28"/>
          <w:szCs w:val="28"/>
        </w:rPr>
      </w:pPr>
      <w:r w:rsidRPr="0012350D">
        <w:rPr>
          <w:rFonts w:ascii="Times New Roman" w:hAnsi="Times New Roman"/>
          <w:b/>
          <w:sz w:val="28"/>
          <w:szCs w:val="28"/>
        </w:rPr>
        <w:t>Волшебники.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имена существительные с уменьшительно-ласкательными суффиксами.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Ты волшебник и будешь превращать большие предметы в маленькие.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лес – лесок; куст - …(кустик); ствол - …(стволик); лист - …(листик); берёза - …(берёзонька);  сосна - … (сосенка); ветка - …(веточка); почка - …(почечка); верхушка - …(верхушечка); ягода - … (ягодка).</w:t>
      </w:r>
    </w:p>
    <w:p w:rsidR="00C15955" w:rsidRPr="0012350D" w:rsidRDefault="00C15955" w:rsidP="0012350D">
      <w:pPr>
        <w:pStyle w:val="ListParagraph"/>
        <w:numPr>
          <w:ilvl w:val="0"/>
          <w:numId w:val="41"/>
        </w:numPr>
        <w:spacing w:after="0" w:line="240" w:lineRule="auto"/>
        <w:rPr>
          <w:rFonts w:ascii="Times New Roman" w:hAnsi="Times New Roman"/>
          <w:b/>
          <w:sz w:val="28"/>
          <w:szCs w:val="28"/>
        </w:rPr>
      </w:pPr>
      <w:r w:rsidRPr="0012350D">
        <w:rPr>
          <w:rFonts w:ascii="Times New Roman" w:hAnsi="Times New Roman"/>
          <w:b/>
          <w:sz w:val="28"/>
          <w:szCs w:val="28"/>
        </w:rPr>
        <w:t>Что я делал на Байкале.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и употреблять в речи неопределенную форму глаголов; активизировать глагольный словарь; способствовать развитию чувства гордости за уникальность озера Байкал.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 или фотографии по содержанию игры.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Все жители нашего краю очень любят ездить отдыхать на озеро Байкал. Мальчик Ванечка летом был на Байкале вместе с родителями. Он рассказывает нам, чем он занимался на отдыхе. Помоги закончить предложения, начатые Ванечкой.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На Байкале можно на солнышке … (загорать); камешки в воду  … (бросать); в озере …(купаться); по берегу …(ходить, гулять); замки из песка …(строить); красивые камешки …(собирать); с папой рыбу …(ловить); за животными и птицами …(наблюдать).</w:t>
      </w:r>
    </w:p>
    <w:p w:rsidR="00C15955" w:rsidRPr="0012350D" w:rsidRDefault="00C15955" w:rsidP="0012350D">
      <w:pPr>
        <w:pStyle w:val="ListParagraph"/>
        <w:numPr>
          <w:ilvl w:val="0"/>
          <w:numId w:val="41"/>
        </w:numPr>
        <w:spacing w:after="0" w:line="240" w:lineRule="auto"/>
        <w:rPr>
          <w:rFonts w:ascii="Times New Roman" w:hAnsi="Times New Roman"/>
          <w:sz w:val="28"/>
          <w:szCs w:val="28"/>
        </w:rPr>
      </w:pPr>
      <w:r w:rsidRPr="0012350D">
        <w:rPr>
          <w:rFonts w:ascii="Times New Roman" w:hAnsi="Times New Roman"/>
          <w:b/>
          <w:sz w:val="28"/>
          <w:szCs w:val="28"/>
        </w:rPr>
        <w:t>Подбери картинку.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понимать значение глаголов.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картинки. Назови и покажи ту, которая подойдёт к называемому мной действию.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 xml:space="preserve"> Растёт …(гриб). Падает …(лист). Летят  …(птицы). Идёт …(дождь). Светит …(солнце). Плывут …(облака). Плещут … (волны). Плавают … (рыбы, нерпы).</w:t>
      </w:r>
    </w:p>
    <w:p w:rsidR="00C15955" w:rsidRPr="0012350D" w:rsidRDefault="00C15955" w:rsidP="0012350D">
      <w:pPr>
        <w:pStyle w:val="ListParagraph"/>
        <w:numPr>
          <w:ilvl w:val="0"/>
          <w:numId w:val="41"/>
        </w:numPr>
        <w:spacing w:after="0" w:line="240" w:lineRule="auto"/>
        <w:rPr>
          <w:rFonts w:ascii="Times New Roman" w:hAnsi="Times New Roman"/>
          <w:b/>
          <w:sz w:val="28"/>
          <w:szCs w:val="28"/>
        </w:rPr>
      </w:pPr>
      <w:r w:rsidRPr="0012350D">
        <w:rPr>
          <w:rFonts w:ascii="Times New Roman" w:hAnsi="Times New Roman"/>
          <w:b/>
          <w:sz w:val="28"/>
          <w:szCs w:val="28"/>
        </w:rPr>
        <w:t>Хорошо –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подбирать к поступкам людей подходящие наречия; способствовать бережному отношению к природе родного края.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Многие люди приезжают издалека, чтобы посмотреть на наше чудо – озеро Байкал. Все туристы ведут себя по-разному, посмотри на картинки, послушай и дай оценку поступкам отдыхающих. Используй для этого слова: «хорошо», «плохо», «можно», «нельзя».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Оставлять после себя мусор (плохо). Убирать за собой мусор (хорошо). Ломать ветки у деревьев (плохо). Собирать сухие веточки (хорошо). Строить замки из песка (хорошо). Бросать мусор в Байкал (плохо). Рвать цветы охапками (плохо). Любоваться цветами на поляне (хорошо). Наблюдать за кораблями (хорошо).</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День защитника Отечества.</w:t>
      </w:r>
    </w:p>
    <w:p w:rsidR="00C15955" w:rsidRPr="0012350D" w:rsidRDefault="00C15955" w:rsidP="0012350D">
      <w:pPr>
        <w:pStyle w:val="ListParagraph"/>
        <w:numPr>
          <w:ilvl w:val="0"/>
          <w:numId w:val="45"/>
        </w:numPr>
        <w:spacing w:after="0" w:line="240" w:lineRule="auto"/>
        <w:rPr>
          <w:rFonts w:ascii="Times New Roman" w:hAnsi="Times New Roman"/>
          <w:b/>
          <w:sz w:val="28"/>
          <w:szCs w:val="28"/>
        </w:rPr>
      </w:pPr>
      <w:r w:rsidRPr="0012350D">
        <w:rPr>
          <w:rFonts w:ascii="Times New Roman" w:hAnsi="Times New Roman"/>
          <w:b/>
          <w:sz w:val="28"/>
          <w:szCs w:val="28"/>
        </w:rPr>
        <w:t>Кто такие военные?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изменять глаголы будущего времени по числам, образовывать существительные с помощью суффиксов.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Отечеством мы зовём нашу страну потому, что в ней жили наши отцы, деды и прадеды. День защитника Отечества – это праздник всех военных. А кто такие военные? Военные – это люди, которые защищают нас, наш народ, нашу страну, наше Отечество, нашу Родину. Мы называем Родиной то место, где мы родились и живём. Когда мы вырастем, то сможем защищать свою Родину.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Военные имеют разные специальности. Давай поучимся их называть.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Танк – танкист; десант – десантник; артиллерия – артиллерист; море – моряк; граница – пограничник; связь – связист; телефон – телефонист.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А кем ты будешь, когда вырастешь?</w:t>
      </w:r>
    </w:p>
    <w:p w:rsidR="00C15955" w:rsidRPr="0012350D" w:rsidRDefault="00C15955" w:rsidP="0012350D">
      <w:pPr>
        <w:pStyle w:val="ListParagraph"/>
        <w:numPr>
          <w:ilvl w:val="0"/>
          <w:numId w:val="45"/>
        </w:numPr>
        <w:spacing w:after="0" w:line="240" w:lineRule="auto"/>
        <w:rPr>
          <w:rFonts w:ascii="Times New Roman" w:hAnsi="Times New Roman"/>
          <w:b/>
          <w:sz w:val="28"/>
          <w:szCs w:val="28"/>
        </w:rPr>
      </w:pPr>
      <w:r w:rsidRPr="0012350D">
        <w:rPr>
          <w:rFonts w:ascii="Times New Roman" w:hAnsi="Times New Roman"/>
          <w:b/>
          <w:sz w:val="28"/>
          <w:szCs w:val="28"/>
        </w:rPr>
        <w:t>Кому что?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обогащать словарь; учить употреблять имена существительные в родительном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У всех военных разная форма. На картинках нарисованы различные головные уборы – фуражка, бескозырка, шлем, каска.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Покажи и назови, что где. Вспомни, кто из военных носит такие головные уборы?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Я начну, а ты закончи моё предложение.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 xml:space="preserve"> Бескозырки с ленточками …(у моряков). Шлемы …(у лётчиков, танкистов, десантников). Фуражки …(у пограничников). Каски …(у мотопехоты).</w:t>
      </w:r>
    </w:p>
    <w:p w:rsidR="00C15955" w:rsidRPr="0012350D" w:rsidRDefault="00C15955" w:rsidP="0012350D">
      <w:pPr>
        <w:pStyle w:val="ListParagraph"/>
        <w:numPr>
          <w:ilvl w:val="0"/>
          <w:numId w:val="45"/>
        </w:numPr>
        <w:spacing w:after="0" w:line="240" w:lineRule="auto"/>
        <w:rPr>
          <w:rFonts w:ascii="Times New Roman" w:hAnsi="Times New Roman"/>
          <w:b/>
          <w:sz w:val="28"/>
          <w:szCs w:val="28"/>
        </w:rPr>
      </w:pPr>
      <w:r w:rsidRPr="0012350D">
        <w:rPr>
          <w:rFonts w:ascii="Times New Roman" w:hAnsi="Times New Roman"/>
          <w:b/>
          <w:sz w:val="28"/>
          <w:szCs w:val="28"/>
        </w:rPr>
        <w:t>Найди картинку.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понимать значение слов; расширять и обогащать словарь; развивать слуховое внимание.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с изображением военной техники: танк, бронетранспортёр, самолёт, корабль.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Картинки рассматриваются вместе с детьми. Затем педагог просит найти картинку, о которой можно рассказать, используя предложенные слова.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Самолёт, небо, пилот, аэродром, крылья.   Колёса, броня, механик-водитель.   Причал, капитан, море, палуба, моряк.   Люк, броня, гусеница, орудийная башня.</w:t>
      </w:r>
    </w:p>
    <w:p w:rsidR="00C15955" w:rsidRPr="0012350D" w:rsidRDefault="00C15955" w:rsidP="0012350D">
      <w:pPr>
        <w:pStyle w:val="ListParagraph"/>
        <w:numPr>
          <w:ilvl w:val="0"/>
          <w:numId w:val="45"/>
        </w:numPr>
        <w:spacing w:after="0" w:line="240" w:lineRule="auto"/>
        <w:rPr>
          <w:rFonts w:ascii="Times New Roman" w:hAnsi="Times New Roman"/>
          <w:b/>
          <w:sz w:val="28"/>
          <w:szCs w:val="28"/>
        </w:rPr>
      </w:pPr>
      <w:r w:rsidRPr="0012350D">
        <w:rPr>
          <w:rFonts w:ascii="Times New Roman" w:hAnsi="Times New Roman"/>
          <w:b/>
          <w:sz w:val="28"/>
          <w:szCs w:val="28"/>
        </w:rPr>
        <w:t>Слушай команду!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из неопределённой формы глаголов глаголы 1-го лица единственного и множественного числа.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Я буду командир, а ты – рядовой и  ты должен выполнять мои команды.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Стрелять! – «Есть стрелять. Я стреляю». Ползти!... Встать!... и т. д.</w:t>
      </w:r>
    </w:p>
    <w:p w:rsidR="00C15955" w:rsidRPr="0012350D" w:rsidRDefault="00C15955" w:rsidP="0012350D">
      <w:pPr>
        <w:spacing w:after="0" w:line="240" w:lineRule="auto"/>
        <w:jc w:val="center"/>
        <w:rPr>
          <w:rFonts w:ascii="Times New Roman" w:hAnsi="Times New Roman"/>
          <w:sz w:val="28"/>
          <w:szCs w:val="28"/>
        </w:rPr>
      </w:pPr>
      <w:r w:rsidRPr="0012350D">
        <w:rPr>
          <w:rFonts w:ascii="Times New Roman" w:hAnsi="Times New Roman"/>
          <w:color w:val="FF0000"/>
          <w:sz w:val="28"/>
          <w:szCs w:val="28"/>
        </w:rPr>
        <w:t>Праздник мам</w:t>
      </w:r>
    </w:p>
    <w:p w:rsidR="00C15955" w:rsidRPr="0012350D" w:rsidRDefault="00C15955" w:rsidP="0012350D">
      <w:pPr>
        <w:pStyle w:val="ListParagraph"/>
        <w:numPr>
          <w:ilvl w:val="0"/>
          <w:numId w:val="13"/>
        </w:numPr>
        <w:spacing w:after="0" w:line="240" w:lineRule="auto"/>
        <w:rPr>
          <w:rFonts w:ascii="Times New Roman" w:hAnsi="Times New Roman"/>
          <w:b/>
          <w:sz w:val="28"/>
          <w:szCs w:val="28"/>
        </w:rPr>
      </w:pPr>
      <w:r w:rsidRPr="0012350D">
        <w:rPr>
          <w:rFonts w:ascii="Times New Roman" w:hAnsi="Times New Roman"/>
          <w:b/>
          <w:sz w:val="28"/>
          <w:szCs w:val="28"/>
        </w:rPr>
        <w:t>Мама в гости собирается.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имена прилагательные с существительными в роде; обогащать словарь прилагательными, обозначающими величину.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 с изображением нарядной мамы, предметные картинки (предметы одежды, украшения попарно).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Мама наряжается, в гости собирается.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Буду маме помогать, всё, что хочет подавать.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Мама просит ребёнка: «Дай мне, пожалуйста,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Длинный шарф – короткий шарф; Широкий браслет – узкий браслет; Широкий пояс – узкий пояс; Длинную юбку – короткую юбку.</w:t>
      </w:r>
    </w:p>
    <w:p w:rsidR="00C15955" w:rsidRPr="0012350D" w:rsidRDefault="00C15955" w:rsidP="0012350D">
      <w:pPr>
        <w:pStyle w:val="ListParagraph"/>
        <w:numPr>
          <w:ilvl w:val="0"/>
          <w:numId w:val="13"/>
        </w:numPr>
        <w:spacing w:after="0" w:line="240" w:lineRule="auto"/>
        <w:rPr>
          <w:rFonts w:ascii="Times New Roman" w:hAnsi="Times New Roman"/>
          <w:b/>
          <w:sz w:val="28"/>
          <w:szCs w:val="28"/>
        </w:rPr>
      </w:pPr>
      <w:r w:rsidRPr="0012350D">
        <w:rPr>
          <w:rFonts w:ascii="Times New Roman" w:hAnsi="Times New Roman"/>
          <w:b/>
          <w:sz w:val="28"/>
          <w:szCs w:val="28"/>
        </w:rPr>
        <w:t>Что умеет наша мама.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в творительном падеже; называть действия, схожие по ситуации.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 картинках изображена мама, она очень трудолюбивая. Выбери, пожалуйста, те картинки, которые я попрошу. Возьми картинку, на которой…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Мама шьёт.  Мама вышивает.  Мама вяжет.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Мама стирает в тазу.  Мама полощет бельё в реке.  Мама стирает бельё в стиральной машине.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Параллельно ребёнку задаются вопросы: На чём мама шьёт? (на швейной машинке). Чем мама вышивает? (иголкой). Чем мама вяжет? (спицами).</w:t>
      </w:r>
    </w:p>
    <w:p w:rsidR="00C15955" w:rsidRPr="0012350D" w:rsidRDefault="00C15955" w:rsidP="0012350D">
      <w:pPr>
        <w:pStyle w:val="ListParagraph"/>
        <w:numPr>
          <w:ilvl w:val="0"/>
          <w:numId w:val="13"/>
        </w:numPr>
        <w:spacing w:after="0" w:line="240" w:lineRule="auto"/>
        <w:rPr>
          <w:rFonts w:ascii="Times New Roman" w:hAnsi="Times New Roman"/>
          <w:b/>
          <w:sz w:val="28"/>
          <w:szCs w:val="28"/>
        </w:rPr>
      </w:pPr>
      <w:r w:rsidRPr="0012350D">
        <w:rPr>
          <w:rFonts w:ascii="Times New Roman" w:hAnsi="Times New Roman"/>
          <w:b/>
          <w:sz w:val="28"/>
          <w:szCs w:val="28"/>
        </w:rPr>
        <w:t>Надо – не надо.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наречия «надо» (нужно) и «не надо» (не нужно); закреплять в речи формы именительного и творительного падежей.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сюжетные парные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Каждая мама заботится о своём ребёнке. Она учит его тому, что нужно делать, и рассказывает о том, чего делать не надо.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Ребёнку предлагается внимательно рассмотреть пару картинок и показать те, на которых изображено то, что нужно делать, а потом – то, что не нужно.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Лексический материал.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перебегает дорогу перед автомобилем. – Ребёнок идёт через дорогу, держась за мамину руку.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облизывает нож, которым резал торт. – Мама моет нож, которым резала торт.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выбрасывает фантик от конфеты на тротуар. – Ребёнок выбрасывает фантик в урну.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Накрой ладошкой те картинки, на которых изображены действия, которые делать не надо и назови их.</w:t>
      </w:r>
    </w:p>
    <w:p w:rsidR="00C15955" w:rsidRPr="0012350D" w:rsidRDefault="00C15955" w:rsidP="0012350D">
      <w:pPr>
        <w:pStyle w:val="ListParagraph"/>
        <w:numPr>
          <w:ilvl w:val="0"/>
          <w:numId w:val="13"/>
        </w:numPr>
        <w:spacing w:after="0" w:line="240" w:lineRule="auto"/>
        <w:rPr>
          <w:rFonts w:ascii="Times New Roman" w:hAnsi="Times New Roman"/>
          <w:b/>
          <w:sz w:val="28"/>
          <w:szCs w:val="28"/>
        </w:rPr>
      </w:pPr>
      <w:r w:rsidRPr="0012350D">
        <w:rPr>
          <w:rFonts w:ascii="Times New Roman" w:hAnsi="Times New Roman"/>
          <w:b/>
          <w:sz w:val="28"/>
          <w:szCs w:val="28"/>
        </w:rPr>
        <w:t>Мамины помощники.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в единственном и множественном числе; определять по грамматической форме глагола, кому принадлежит совершаемое действие – одному лицу или нескольким лицам.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Расскажи, как ты помогаешь маме. Посмотри на картинки и скажи, где ребёнок выполняет работу один, а где её выполняют несколько человек.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Лексический материал.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Дочка моет посуду. Дочки моют посуду.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Сын вытирает посуду. Дети вытирают посуду.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Дочка моет пол. Дети моют пол.</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Усложнение</w:t>
      </w:r>
      <w:r w:rsidRPr="0012350D">
        <w:rPr>
          <w:rFonts w:ascii="Times New Roman" w:hAnsi="Times New Roman"/>
          <w:sz w:val="28"/>
          <w:szCs w:val="28"/>
        </w:rPr>
        <w:t>: ребёнок самостоятельно составляет пары картинок, на которых действие выполняет один или два ребёнка.</w:t>
      </w:r>
    </w:p>
    <w:p w:rsidR="00C15955" w:rsidRPr="0012350D" w:rsidRDefault="00C15955" w:rsidP="0012350D">
      <w:pPr>
        <w:pStyle w:val="ListParagraph"/>
        <w:numPr>
          <w:ilvl w:val="0"/>
          <w:numId w:val="13"/>
        </w:numPr>
        <w:spacing w:after="0" w:line="240" w:lineRule="auto"/>
        <w:rPr>
          <w:rFonts w:ascii="Times New Roman" w:hAnsi="Times New Roman"/>
          <w:b/>
          <w:sz w:val="28"/>
          <w:szCs w:val="28"/>
        </w:rPr>
      </w:pPr>
      <w:r w:rsidRPr="0012350D">
        <w:rPr>
          <w:rFonts w:ascii="Times New Roman" w:hAnsi="Times New Roman"/>
          <w:b/>
          <w:sz w:val="28"/>
          <w:szCs w:val="28"/>
        </w:rPr>
        <w:t>Дочки и сыночки.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различать мужской и женский род у глаголов прошедшего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какого ты пола? (мальчик или девочка), а как тебя называет мама, не используя имени? (сын, дочка). Посмотри на картинки и расскажи маме, что делала её дочка или что делал её сыночек.</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Лексический материал.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Дочка катала машинку. – Сыночек катал машинку.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Дочка резала торт. – Сыночек резал торт.</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sz w:val="28"/>
          <w:szCs w:val="28"/>
        </w:rPr>
        <w:t>Дочка рисовала маму. – Сыночек рисовал маму.</w:t>
      </w:r>
    </w:p>
    <w:p w:rsidR="00C15955" w:rsidRPr="0012350D" w:rsidRDefault="00C15955" w:rsidP="0012350D">
      <w:pPr>
        <w:pStyle w:val="ListParagraph"/>
        <w:numPr>
          <w:ilvl w:val="0"/>
          <w:numId w:val="13"/>
        </w:numPr>
        <w:spacing w:after="0" w:line="240" w:lineRule="auto"/>
        <w:rPr>
          <w:rFonts w:ascii="Times New Roman" w:hAnsi="Times New Roman"/>
          <w:b/>
          <w:sz w:val="28"/>
          <w:szCs w:val="28"/>
        </w:rPr>
      </w:pPr>
      <w:r w:rsidRPr="0012350D">
        <w:rPr>
          <w:rFonts w:ascii="Times New Roman" w:hAnsi="Times New Roman"/>
          <w:b/>
          <w:sz w:val="28"/>
          <w:szCs w:val="28"/>
        </w:rPr>
        <w:t>Мой.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имена существительные с местоимениями.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натуральные сладости: два печенья, две конфеты, два пряника.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Каждая мама любит своих детей и балует их. Все дети сладкоежки, поэтому мамы покупают много сладостей. Если в семье несколько детей, то мама старается разделить сладости поровну. Однажды мамы не было дома, и дети стали их делить самостоятельно. Помоги малышам разделить сладости.</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Лексический материал.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Это </w:t>
      </w:r>
      <w:r w:rsidRPr="0012350D">
        <w:rPr>
          <w:rFonts w:ascii="Times New Roman" w:hAnsi="Times New Roman"/>
          <w:b/>
          <w:sz w:val="28"/>
          <w:szCs w:val="28"/>
        </w:rPr>
        <w:t xml:space="preserve">моё </w:t>
      </w:r>
      <w:r w:rsidRPr="0012350D">
        <w:rPr>
          <w:rFonts w:ascii="Times New Roman" w:hAnsi="Times New Roman"/>
          <w:sz w:val="28"/>
          <w:szCs w:val="28"/>
        </w:rPr>
        <w:t>печен</w:t>
      </w:r>
      <w:r w:rsidRPr="0012350D">
        <w:rPr>
          <w:rFonts w:ascii="Times New Roman" w:hAnsi="Times New Roman"/>
          <w:b/>
          <w:sz w:val="28"/>
          <w:szCs w:val="28"/>
        </w:rPr>
        <w:t>ье,</w:t>
      </w:r>
      <w:r w:rsidRPr="0012350D">
        <w:rPr>
          <w:rFonts w:ascii="Times New Roman" w:hAnsi="Times New Roman"/>
          <w:sz w:val="28"/>
          <w:szCs w:val="28"/>
        </w:rPr>
        <w:t xml:space="preserve"> а это…</w:t>
      </w:r>
      <w:r w:rsidRPr="0012350D">
        <w:rPr>
          <w:rFonts w:ascii="Times New Roman" w:hAnsi="Times New Roman"/>
          <w:b/>
          <w:sz w:val="28"/>
          <w:szCs w:val="28"/>
        </w:rPr>
        <w:t xml:space="preserve">твоё </w:t>
      </w:r>
      <w:r w:rsidRPr="0012350D">
        <w:rPr>
          <w:rFonts w:ascii="Times New Roman" w:hAnsi="Times New Roman"/>
          <w:sz w:val="28"/>
          <w:szCs w:val="28"/>
        </w:rPr>
        <w:t>печен</w:t>
      </w:r>
      <w:r w:rsidRPr="0012350D">
        <w:rPr>
          <w:rFonts w:ascii="Times New Roman" w:hAnsi="Times New Roman"/>
          <w:b/>
          <w:sz w:val="28"/>
          <w:szCs w:val="28"/>
        </w:rPr>
        <w:t>ье.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Это </w:t>
      </w:r>
      <w:r w:rsidRPr="0012350D">
        <w:rPr>
          <w:rFonts w:ascii="Times New Roman" w:hAnsi="Times New Roman"/>
          <w:b/>
          <w:sz w:val="28"/>
          <w:szCs w:val="28"/>
        </w:rPr>
        <w:t>мой</w:t>
      </w:r>
      <w:r w:rsidRPr="0012350D">
        <w:rPr>
          <w:rFonts w:ascii="Times New Roman" w:hAnsi="Times New Roman"/>
          <w:sz w:val="28"/>
          <w:szCs w:val="28"/>
        </w:rPr>
        <w:t xml:space="preserve"> прян</w:t>
      </w:r>
      <w:r w:rsidRPr="0012350D">
        <w:rPr>
          <w:rFonts w:ascii="Times New Roman" w:hAnsi="Times New Roman"/>
          <w:b/>
          <w:sz w:val="28"/>
          <w:szCs w:val="28"/>
        </w:rPr>
        <w:t>ик,</w:t>
      </w:r>
      <w:r w:rsidRPr="0012350D">
        <w:rPr>
          <w:rFonts w:ascii="Times New Roman" w:hAnsi="Times New Roman"/>
          <w:sz w:val="28"/>
          <w:szCs w:val="28"/>
        </w:rPr>
        <w:t xml:space="preserve"> а это…</w:t>
      </w:r>
      <w:r w:rsidRPr="0012350D">
        <w:rPr>
          <w:rFonts w:ascii="Times New Roman" w:hAnsi="Times New Roman"/>
          <w:b/>
          <w:sz w:val="28"/>
          <w:szCs w:val="28"/>
        </w:rPr>
        <w:t xml:space="preserve">твой </w:t>
      </w:r>
      <w:r w:rsidRPr="0012350D">
        <w:rPr>
          <w:rFonts w:ascii="Times New Roman" w:hAnsi="Times New Roman"/>
          <w:sz w:val="28"/>
          <w:szCs w:val="28"/>
        </w:rPr>
        <w:t>прян</w:t>
      </w:r>
      <w:r w:rsidRPr="0012350D">
        <w:rPr>
          <w:rFonts w:ascii="Times New Roman" w:hAnsi="Times New Roman"/>
          <w:b/>
          <w:sz w:val="28"/>
          <w:szCs w:val="28"/>
        </w:rPr>
        <w:t>ик</w:t>
      </w:r>
      <w:r w:rsidRPr="0012350D">
        <w:rPr>
          <w:rFonts w:ascii="Times New Roman" w:hAnsi="Times New Roman"/>
          <w:sz w:val="28"/>
          <w:szCs w:val="28"/>
        </w:rPr>
        <w:t>.</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Это </w:t>
      </w:r>
      <w:r w:rsidRPr="0012350D">
        <w:rPr>
          <w:rFonts w:ascii="Times New Roman" w:hAnsi="Times New Roman"/>
          <w:b/>
          <w:sz w:val="28"/>
          <w:szCs w:val="28"/>
        </w:rPr>
        <w:t xml:space="preserve">моя </w:t>
      </w:r>
      <w:r w:rsidRPr="0012350D">
        <w:rPr>
          <w:rFonts w:ascii="Times New Roman" w:hAnsi="Times New Roman"/>
          <w:sz w:val="28"/>
          <w:szCs w:val="28"/>
        </w:rPr>
        <w:t>конфе</w:t>
      </w:r>
      <w:r w:rsidRPr="0012350D">
        <w:rPr>
          <w:rFonts w:ascii="Times New Roman" w:hAnsi="Times New Roman"/>
          <w:b/>
          <w:sz w:val="28"/>
          <w:szCs w:val="28"/>
        </w:rPr>
        <w:t>та,</w:t>
      </w:r>
      <w:r w:rsidRPr="0012350D">
        <w:rPr>
          <w:rFonts w:ascii="Times New Roman" w:hAnsi="Times New Roman"/>
          <w:sz w:val="28"/>
          <w:szCs w:val="28"/>
        </w:rPr>
        <w:t xml:space="preserve"> а это…</w:t>
      </w:r>
      <w:r w:rsidRPr="0012350D">
        <w:rPr>
          <w:rFonts w:ascii="Times New Roman" w:hAnsi="Times New Roman"/>
          <w:b/>
          <w:sz w:val="28"/>
          <w:szCs w:val="28"/>
        </w:rPr>
        <w:t xml:space="preserve">твоя </w:t>
      </w:r>
      <w:r w:rsidRPr="0012350D">
        <w:rPr>
          <w:rFonts w:ascii="Times New Roman" w:hAnsi="Times New Roman"/>
          <w:sz w:val="28"/>
          <w:szCs w:val="28"/>
        </w:rPr>
        <w:t>конфе</w:t>
      </w:r>
      <w:r w:rsidRPr="0012350D">
        <w:rPr>
          <w:rFonts w:ascii="Times New Roman" w:hAnsi="Times New Roman"/>
          <w:b/>
          <w:sz w:val="28"/>
          <w:szCs w:val="28"/>
        </w:rPr>
        <w:t>та</w:t>
      </w:r>
      <w:r w:rsidRPr="0012350D">
        <w:rPr>
          <w:rFonts w:ascii="Times New Roman" w:hAnsi="Times New Roman"/>
          <w:sz w:val="28"/>
          <w:szCs w:val="28"/>
        </w:rPr>
        <w:t>.</w:t>
      </w:r>
    </w:p>
    <w:p w:rsidR="00C15955" w:rsidRPr="0012350D" w:rsidRDefault="00C15955" w:rsidP="0012350D">
      <w:pPr>
        <w:pStyle w:val="ListParagraph"/>
        <w:numPr>
          <w:ilvl w:val="0"/>
          <w:numId w:val="13"/>
        </w:numPr>
        <w:spacing w:after="0" w:line="240" w:lineRule="auto"/>
        <w:rPr>
          <w:rFonts w:ascii="Times New Roman" w:hAnsi="Times New Roman"/>
          <w:b/>
          <w:sz w:val="28"/>
          <w:szCs w:val="28"/>
        </w:rPr>
      </w:pPr>
      <w:r w:rsidRPr="0012350D">
        <w:rPr>
          <w:rFonts w:ascii="Times New Roman" w:hAnsi="Times New Roman"/>
          <w:b/>
          <w:sz w:val="28"/>
          <w:szCs w:val="28"/>
        </w:rPr>
        <w:t>Жадина.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мужского и женского рода единственного и множественного числа в винительном падеже (мороженое, шоколад, мармелад, карамель).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муляжи (набор «Магазин»).</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Пошла однажды мама погулять в парк с малышом. Малыш вышагивал около мамы. Вдруг он увидел продавца сладостей. Малыш подбежал к продавцу и стал хватать всё, что лежало на тележке. Он хватал и приговаривал: «Хочу…мороженое, хочу…мармелад, хочу…шоколад, хочу …карамель».(в процессе рассказа перед ребёнком выкладывают сладости). Малыш набрал столько сладостей, что они не умещались в его маленьких ручках, а он продолжал кричать, требовать у мамы купить ему ещё. Мама очень расстроилась и назвала малыша жадиной».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как ты думаешь почему?</w:t>
      </w:r>
    </w:p>
    <w:p w:rsidR="00C15955" w:rsidRPr="0012350D" w:rsidRDefault="00C15955" w:rsidP="0012350D">
      <w:pPr>
        <w:pStyle w:val="ListParagraph"/>
        <w:numPr>
          <w:ilvl w:val="0"/>
          <w:numId w:val="13"/>
        </w:numPr>
        <w:spacing w:after="0" w:line="240" w:lineRule="auto"/>
        <w:rPr>
          <w:rFonts w:ascii="Times New Roman" w:hAnsi="Times New Roman"/>
          <w:b/>
          <w:sz w:val="28"/>
          <w:szCs w:val="28"/>
        </w:rPr>
      </w:pPr>
      <w:r w:rsidRPr="0012350D">
        <w:rPr>
          <w:rFonts w:ascii="Times New Roman" w:hAnsi="Times New Roman"/>
          <w:b/>
          <w:sz w:val="28"/>
          <w:szCs w:val="28"/>
        </w:rPr>
        <w:t>Хвастуны.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сравнительную степень имён прилагательных.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Каждая мамочка любит своих детей, заботится о них. Она всегда дарит своим детям к празднику подарки. Дети очень любят подарки, но иногда ими хвастают.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Продолжи предложение, которое я начну.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Печенье вкусное. – А моё </w:t>
      </w:r>
      <w:r w:rsidRPr="0012350D">
        <w:rPr>
          <w:rFonts w:ascii="Times New Roman" w:hAnsi="Times New Roman"/>
          <w:b/>
          <w:sz w:val="28"/>
          <w:szCs w:val="28"/>
        </w:rPr>
        <w:t>ещё …вкуснее.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Мороженое холодное. – А моё </w:t>
      </w:r>
      <w:r w:rsidRPr="0012350D">
        <w:rPr>
          <w:rFonts w:ascii="Times New Roman" w:hAnsi="Times New Roman"/>
          <w:b/>
          <w:sz w:val="28"/>
          <w:szCs w:val="28"/>
        </w:rPr>
        <w:t>ещё…холоднее</w:t>
      </w:r>
      <w:r w:rsidRPr="0012350D">
        <w:rPr>
          <w:rFonts w:ascii="Times New Roman" w:hAnsi="Times New Roman"/>
          <w:sz w:val="28"/>
          <w:szCs w:val="28"/>
        </w:rPr>
        <w:t>.</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Конфета сладкая. – А моя </w:t>
      </w:r>
      <w:r w:rsidRPr="0012350D">
        <w:rPr>
          <w:rFonts w:ascii="Times New Roman" w:hAnsi="Times New Roman"/>
          <w:b/>
          <w:sz w:val="28"/>
          <w:szCs w:val="28"/>
        </w:rPr>
        <w:t>ещё…слаще.</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sz w:val="28"/>
          <w:szCs w:val="28"/>
        </w:rPr>
        <w:t xml:space="preserve">Пирог большой. – А мой </w:t>
      </w:r>
      <w:r w:rsidRPr="0012350D">
        <w:rPr>
          <w:rFonts w:ascii="Times New Roman" w:hAnsi="Times New Roman"/>
          <w:b/>
          <w:sz w:val="28"/>
          <w:szCs w:val="28"/>
        </w:rPr>
        <w:t>ещё…больше.</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sz w:val="28"/>
          <w:szCs w:val="28"/>
        </w:rPr>
        <w:t xml:space="preserve">Варенье вкусное. – А моё </w:t>
      </w:r>
      <w:r w:rsidRPr="0012350D">
        <w:rPr>
          <w:rFonts w:ascii="Times New Roman" w:hAnsi="Times New Roman"/>
          <w:b/>
          <w:sz w:val="28"/>
          <w:szCs w:val="28"/>
        </w:rPr>
        <w:t>ещё …вкуснее.</w:t>
      </w:r>
    </w:p>
    <w:p w:rsidR="00C15955" w:rsidRPr="0012350D" w:rsidRDefault="00C15955" w:rsidP="0012350D">
      <w:pPr>
        <w:pStyle w:val="ListParagraph"/>
        <w:numPr>
          <w:ilvl w:val="0"/>
          <w:numId w:val="13"/>
        </w:numPr>
        <w:spacing w:after="0" w:line="240" w:lineRule="auto"/>
        <w:rPr>
          <w:rFonts w:ascii="Times New Roman" w:hAnsi="Times New Roman"/>
          <w:b/>
          <w:sz w:val="28"/>
          <w:szCs w:val="28"/>
        </w:rPr>
      </w:pPr>
      <w:r w:rsidRPr="0012350D">
        <w:rPr>
          <w:rFonts w:ascii="Times New Roman" w:hAnsi="Times New Roman"/>
          <w:b/>
          <w:sz w:val="28"/>
          <w:szCs w:val="28"/>
        </w:rPr>
        <w:t>Подарочная коробка.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согласовывать имена существительные мужского и женского рода с числительными «один», «два».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подарочная коробка, набор вещей, которые ребёнок хочет подарить маме (из одного и двух предметов).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 праздники люди дарят друг другу подарки. Давай приготовим подарки для мамы и положим их в эту красивую коробку. Расскажи, что ты положишь (два печенья, одну конфету, два пряника и т. д.).</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Мужские профессии.</w:t>
      </w:r>
    </w:p>
    <w:p w:rsidR="00C15955" w:rsidRPr="0012350D" w:rsidRDefault="00C15955" w:rsidP="0012350D">
      <w:pPr>
        <w:pStyle w:val="ListParagraph"/>
        <w:numPr>
          <w:ilvl w:val="0"/>
          <w:numId w:val="20"/>
        </w:numPr>
        <w:spacing w:after="0" w:line="240" w:lineRule="auto"/>
        <w:rPr>
          <w:rFonts w:ascii="Times New Roman" w:hAnsi="Times New Roman"/>
          <w:b/>
          <w:sz w:val="28"/>
          <w:szCs w:val="28"/>
        </w:rPr>
      </w:pPr>
      <w:r w:rsidRPr="0012350D">
        <w:rPr>
          <w:rFonts w:ascii="Times New Roman" w:hAnsi="Times New Roman"/>
          <w:b/>
          <w:sz w:val="28"/>
          <w:szCs w:val="28"/>
        </w:rPr>
        <w:t>Отгадай профессию.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подбирать имена существительные к глаголам.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Рассмотрите внимательно картинки. Я буду называть действие, а вы человека, который его выполняет. Вспомните и назовите профессию.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Лечит людей …(врач). Строит дома …(строитель). Варит суп …(повар). Едет на машине …(шофер). Продает товар …(продавец).</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Назови необходимые для каждой профессии предметы и покажи их на картинках: подъемный кран, руль, поварешка, градусник, весы.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Чем врач измеряет температуру? (градусником). Чем повар мешает суп? (поварешкой). Чем строитель поднимает кирпичи на высоту? (подъемным краном). На чем продавец взвешивает товар? (на весах).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Дети имитируют названные действия.</w:t>
      </w:r>
    </w:p>
    <w:p w:rsidR="00C15955" w:rsidRPr="0012350D" w:rsidRDefault="00C15955" w:rsidP="0012350D">
      <w:pPr>
        <w:spacing w:after="0" w:line="240" w:lineRule="auto"/>
        <w:rPr>
          <w:rFonts w:ascii="Times New Roman" w:hAnsi="Times New Roman"/>
          <w:sz w:val="28"/>
          <w:szCs w:val="28"/>
        </w:rPr>
      </w:pP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Женские профессии.</w:t>
      </w:r>
    </w:p>
    <w:p w:rsidR="00C15955" w:rsidRPr="0012350D" w:rsidRDefault="00C15955" w:rsidP="0012350D">
      <w:pPr>
        <w:pStyle w:val="ListParagraph"/>
        <w:numPr>
          <w:ilvl w:val="0"/>
          <w:numId w:val="25"/>
        </w:numPr>
        <w:spacing w:after="0" w:line="240" w:lineRule="auto"/>
        <w:rPr>
          <w:rFonts w:ascii="Times New Roman" w:hAnsi="Times New Roman"/>
          <w:b/>
          <w:sz w:val="28"/>
          <w:szCs w:val="28"/>
        </w:rPr>
      </w:pPr>
      <w:r w:rsidRPr="0012350D">
        <w:rPr>
          <w:rFonts w:ascii="Times New Roman" w:hAnsi="Times New Roman"/>
          <w:b/>
          <w:sz w:val="28"/>
          <w:szCs w:val="28"/>
        </w:rPr>
        <w:t>Подумай и назови.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подбирать имена существительные к глаголам.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Мамы разные нужны, мамы разные важны!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Рассмотрите внимательно картинки. Я буду называть действие, а вы человека, который его выполняет. Вспомните и назовите профессию.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Моет посуду …(няня). Делает укол (медсестра, врач). Учит детей в детском саду рисовать …(воспитательница).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Назови необходимые для каждой профессии предметы и покажи их на картинках: губка, кисточка, шприц.</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Чем няня моет посуду? (губкой). Чем медсестра делает укол? (шприцем). Чем рисует воспитательница? (кисточкой).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Дети имитируют названные действия.</w:t>
      </w:r>
    </w:p>
    <w:p w:rsidR="00C15955" w:rsidRPr="0012350D" w:rsidRDefault="00C15955" w:rsidP="0012350D">
      <w:pPr>
        <w:spacing w:after="0" w:line="240" w:lineRule="auto"/>
        <w:jc w:val="center"/>
        <w:rPr>
          <w:rFonts w:ascii="Times New Roman" w:hAnsi="Times New Roman"/>
          <w:color w:val="FF0000"/>
          <w:sz w:val="28"/>
          <w:szCs w:val="28"/>
        </w:rPr>
      </w:pP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Транспорт. Профессии на транспорте</w:t>
      </w:r>
    </w:p>
    <w:p w:rsidR="00C15955" w:rsidRPr="0012350D" w:rsidRDefault="00C15955" w:rsidP="0012350D">
      <w:pPr>
        <w:pStyle w:val="ListParagraph"/>
        <w:numPr>
          <w:ilvl w:val="0"/>
          <w:numId w:val="14"/>
        </w:numPr>
        <w:spacing w:after="0" w:line="240" w:lineRule="auto"/>
        <w:rPr>
          <w:rFonts w:ascii="Times New Roman" w:hAnsi="Times New Roman"/>
          <w:b/>
          <w:sz w:val="28"/>
          <w:szCs w:val="28"/>
        </w:rPr>
      </w:pPr>
      <w:r w:rsidRPr="0012350D">
        <w:rPr>
          <w:rFonts w:ascii="Times New Roman" w:hAnsi="Times New Roman"/>
          <w:b/>
          <w:sz w:val="28"/>
          <w:szCs w:val="28"/>
        </w:rPr>
        <w:t>Уезжаем на дачу.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использовать в речи предлоги; подбирать прилагательные.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Ребёнку показываются по одной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Ваня, папа, мама и бабушка едут на дачу, Они готовят машину к отъезду. Помоги мне рассказать, как они это делают.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Папа лежит – где? (под машиной). Бабушка сидит – где? (в машине). Ваня сидит – где? (на велосипеде). Велосипед с Ваней стоит – где? (у машины). Мама стоит – где? (за  машиной). Сумку с продуктами положили – куда? (в багажник). Велосипед поставили – куда? (на багажник). Машина – какая? (красивая, легковая, маленькая, любимая).</w:t>
      </w:r>
    </w:p>
    <w:p w:rsidR="00C15955" w:rsidRPr="0012350D" w:rsidRDefault="00C15955" w:rsidP="0012350D">
      <w:pPr>
        <w:pStyle w:val="ListParagraph"/>
        <w:numPr>
          <w:ilvl w:val="0"/>
          <w:numId w:val="14"/>
        </w:numPr>
        <w:spacing w:after="0" w:line="240" w:lineRule="auto"/>
        <w:rPr>
          <w:rFonts w:ascii="Times New Roman" w:hAnsi="Times New Roman"/>
          <w:b/>
          <w:sz w:val="28"/>
          <w:szCs w:val="28"/>
        </w:rPr>
      </w:pPr>
      <w:r w:rsidRPr="0012350D">
        <w:rPr>
          <w:rFonts w:ascii="Times New Roman" w:hAnsi="Times New Roman"/>
          <w:b/>
          <w:sz w:val="28"/>
          <w:szCs w:val="28"/>
        </w:rPr>
        <w:t>День рождения.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имена прилагательные с существительными единственного числа мужского и женского  рода в именительном и винительном падежах. Согласовывать слово «много» с существительными множественного числа в родительном падеже; использовать в речи обобщающее слово «транспорт».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кукла.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У куклы Вани был день рождения. Ване подарили много подарков. Расскажи, что ему подарили.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Ване подарили …красную машину, голубой автобус, белый самолёт, синий поезд. Все эти предметы можно назвать одним словом «транспорт». Положил Ваня новые игрушки к своим старым – и стало у него много …(машин, самолётов, грузовиков и т. д.).</w:t>
      </w:r>
    </w:p>
    <w:p w:rsidR="00C15955" w:rsidRPr="0012350D" w:rsidRDefault="00C15955" w:rsidP="0012350D">
      <w:pPr>
        <w:pStyle w:val="ListParagraph"/>
        <w:numPr>
          <w:ilvl w:val="0"/>
          <w:numId w:val="14"/>
        </w:numPr>
        <w:spacing w:after="0" w:line="240" w:lineRule="auto"/>
        <w:rPr>
          <w:rFonts w:ascii="Times New Roman" w:hAnsi="Times New Roman"/>
          <w:b/>
          <w:sz w:val="28"/>
          <w:szCs w:val="28"/>
        </w:rPr>
      </w:pPr>
      <w:r w:rsidRPr="0012350D">
        <w:rPr>
          <w:rFonts w:ascii="Times New Roman" w:hAnsi="Times New Roman"/>
          <w:b/>
          <w:sz w:val="28"/>
          <w:szCs w:val="28"/>
        </w:rPr>
        <w:t>Что сначала, что потом.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определять последовательность действий (сначала надо починить машину, потом положить в неё сумки, потом можно садиться в машину и ехать).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Картинки предъявляются ребёнку парами.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Покажи, где папа едет на машине, а где папа чинит машину. Что сначала делает папа, что потом?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Где папа моет машину, а где папа вытирает машину? Что сначала делает папа, что потом.</w:t>
      </w:r>
    </w:p>
    <w:p w:rsidR="00C15955" w:rsidRPr="0012350D" w:rsidRDefault="00C15955" w:rsidP="0012350D">
      <w:pPr>
        <w:pStyle w:val="ListParagraph"/>
        <w:numPr>
          <w:ilvl w:val="0"/>
          <w:numId w:val="14"/>
        </w:numPr>
        <w:spacing w:after="0" w:line="240" w:lineRule="auto"/>
        <w:rPr>
          <w:rFonts w:ascii="Times New Roman" w:hAnsi="Times New Roman"/>
          <w:b/>
          <w:sz w:val="28"/>
          <w:szCs w:val="28"/>
        </w:rPr>
      </w:pPr>
      <w:r w:rsidRPr="0012350D">
        <w:rPr>
          <w:rFonts w:ascii="Times New Roman" w:hAnsi="Times New Roman"/>
          <w:b/>
          <w:sz w:val="28"/>
          <w:szCs w:val="28"/>
        </w:rPr>
        <w:t>Угадай - 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понимать отношение «целое и его часть (деталь).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Угадай целую вещь, которая состоит из данных частей (деталей).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Окна, вагоны, колёса – что это? (поезд).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Мотор, кабина, руль, кузов, колёса, фары – что это? (грузовик).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Нос, хвост, крылья, колёса – что это? (самолёт).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Мотор, колёса, окна, двери, дуги – что это? (троллейбус).</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Окна, вагоны, колёса, дуги – что это? (трамвай).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Мотор, колёса, руль, фары, салон – что это? (легковая машина).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При необходимости можно показывать ребёнку картинки.</w:t>
      </w:r>
    </w:p>
    <w:p w:rsidR="00C15955" w:rsidRPr="0012350D" w:rsidRDefault="00C15955" w:rsidP="0012350D">
      <w:pPr>
        <w:pStyle w:val="ListParagraph"/>
        <w:numPr>
          <w:ilvl w:val="0"/>
          <w:numId w:val="14"/>
        </w:numPr>
        <w:spacing w:after="0" w:line="240" w:lineRule="auto"/>
        <w:rPr>
          <w:rFonts w:ascii="Times New Roman" w:hAnsi="Times New Roman"/>
          <w:b/>
          <w:sz w:val="28"/>
          <w:szCs w:val="28"/>
        </w:rPr>
      </w:pPr>
      <w:r w:rsidRPr="0012350D">
        <w:rPr>
          <w:rFonts w:ascii="Times New Roman" w:hAnsi="Times New Roman"/>
          <w:b/>
          <w:sz w:val="28"/>
          <w:szCs w:val="28"/>
        </w:rPr>
        <w:t>Всё умеет папа.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имена существительные с глаголами в неопределённой форме; произносить простые и сложные предложения; расширять глагольный словарь.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Глядя на картинки, покажи, где папа меняет колесо, моет машину, ставит вещи на багажник, собирается пылесосить салон.</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теперь закончи мои предложения.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Папа умеет машину …(мыть, вытирать, красить, чинить), салон …(пылесосить), колёса …(менять).</w:t>
      </w:r>
    </w:p>
    <w:p w:rsidR="00C15955" w:rsidRPr="0012350D" w:rsidRDefault="00C15955" w:rsidP="0012350D">
      <w:pPr>
        <w:pStyle w:val="ListParagraph"/>
        <w:numPr>
          <w:ilvl w:val="0"/>
          <w:numId w:val="14"/>
        </w:numPr>
        <w:spacing w:after="0" w:line="240" w:lineRule="auto"/>
        <w:rPr>
          <w:rFonts w:ascii="Times New Roman" w:hAnsi="Times New Roman"/>
          <w:b/>
          <w:sz w:val="28"/>
          <w:szCs w:val="28"/>
        </w:rPr>
      </w:pPr>
      <w:r w:rsidRPr="0012350D">
        <w:rPr>
          <w:rFonts w:ascii="Times New Roman" w:hAnsi="Times New Roman"/>
          <w:b/>
          <w:sz w:val="28"/>
          <w:szCs w:val="28"/>
        </w:rPr>
        <w:t>Из чего это сделано?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подбирать нужные по смыслу имена прилагательные.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игрушечные машины.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машины и закончи мою фразу.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Машина сделана из металла, она …(металлическая). Руль сделан из пластмассы, он …(пластмассовый). Багажник сделан из металла, он …(металлический). Окна сделаны из пластика, они …(пластиковые).</w:t>
      </w:r>
    </w:p>
    <w:p w:rsidR="00C15955" w:rsidRPr="0012350D" w:rsidRDefault="00C15955" w:rsidP="0012350D">
      <w:pPr>
        <w:pStyle w:val="ListParagraph"/>
        <w:numPr>
          <w:ilvl w:val="0"/>
          <w:numId w:val="14"/>
        </w:numPr>
        <w:spacing w:after="0" w:line="240" w:lineRule="auto"/>
        <w:rPr>
          <w:rFonts w:ascii="Times New Roman" w:hAnsi="Times New Roman"/>
          <w:b/>
          <w:sz w:val="28"/>
          <w:szCs w:val="28"/>
        </w:rPr>
      </w:pPr>
      <w:r w:rsidRPr="0012350D">
        <w:rPr>
          <w:rFonts w:ascii="Times New Roman" w:hAnsi="Times New Roman"/>
          <w:b/>
          <w:sz w:val="28"/>
          <w:szCs w:val="28"/>
        </w:rPr>
        <w:t>Жадина.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использовать в речи пространственные предлоги; согласовывать местоимения с существительными.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в этой комнате живёт очень жадный мальчик, К нему должны прийти дети в гости, и он спрятал от них свои любимые машины. Скажи, где грузовик, где самолёт, где автобус, где легковая машина,  где паровоз.</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Пришли дети и взяли все игрушки. Мальчик громко закричал: «Эта машина …(моя). Этот самолёт …(мой)». </w:t>
      </w:r>
    </w:p>
    <w:p w:rsidR="00C15955" w:rsidRPr="0012350D" w:rsidRDefault="00C15955" w:rsidP="0012350D">
      <w:pPr>
        <w:pStyle w:val="ListParagraph"/>
        <w:numPr>
          <w:ilvl w:val="0"/>
          <w:numId w:val="14"/>
        </w:numPr>
        <w:spacing w:after="0" w:line="240" w:lineRule="auto"/>
        <w:rPr>
          <w:rFonts w:ascii="Times New Roman" w:hAnsi="Times New Roman"/>
          <w:b/>
          <w:sz w:val="28"/>
          <w:szCs w:val="28"/>
        </w:rPr>
      </w:pPr>
      <w:r w:rsidRPr="0012350D">
        <w:rPr>
          <w:rFonts w:ascii="Times New Roman" w:hAnsi="Times New Roman"/>
          <w:b/>
          <w:sz w:val="28"/>
          <w:szCs w:val="28"/>
        </w:rPr>
        <w:t>Такие разные ручки.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познакомить с многозначными словами; учить согласовывать имена прилагательные с существительными в числе и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и покажи: ручку на дверце машины, ручку у зонтика, ручку у сумки, ручку у чашки, ручку у Вани, ручку на двери.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Помоги мне закончить предложения, произнося слово «ручка».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У маминой сумки красивая …(ручка). На дверце папиной машины блестящая …(ручка). Я случайно отбил у дедушкиной чашки фарфоровую ….(ручку). У нашего Ванюшки чистые …(ручки).</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Правила дорожного движения.</w:t>
      </w:r>
    </w:p>
    <w:p w:rsidR="00C15955" w:rsidRPr="0012350D" w:rsidRDefault="00C15955" w:rsidP="0012350D">
      <w:pPr>
        <w:pStyle w:val="ListParagraph"/>
        <w:numPr>
          <w:ilvl w:val="0"/>
          <w:numId w:val="31"/>
        </w:numPr>
        <w:spacing w:after="0" w:line="240" w:lineRule="auto"/>
        <w:rPr>
          <w:rFonts w:ascii="Times New Roman" w:hAnsi="Times New Roman"/>
          <w:b/>
          <w:sz w:val="28"/>
          <w:szCs w:val="28"/>
        </w:rPr>
      </w:pPr>
      <w:r w:rsidRPr="0012350D">
        <w:rPr>
          <w:rFonts w:ascii="Times New Roman" w:hAnsi="Times New Roman"/>
          <w:b/>
          <w:sz w:val="28"/>
          <w:szCs w:val="28"/>
        </w:rPr>
        <w:t>Улица.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подбирать нужные по смыслу прилагательные.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 картинка с контурами предметов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Сейчас мы вместе с тобой будем создавать картину, чтобы украсить книжку. Картина называется «Улица». Раскрась высокие дома.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Перед ребёнком лежат картинки: автобус, трамвай, машина, троллейбус, светофор.</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Где автобус? (ребёнок должен найти на улице контур автобуса и наложить на него цветное изображение). Аналогично проводится работа с остальными картинками.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Какая у тебя получилась улица – красивая или некрасивая; длинная или короткая; широкая или узкая.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 улице много домов. Они расположены вдоль тротуаров. По улице ходят люди и движутся машины. Ребёнок проводит по тротуару бумажных человечков, переводит их через дорогу.</w:t>
      </w:r>
    </w:p>
    <w:p w:rsidR="00C15955" w:rsidRPr="0012350D" w:rsidRDefault="00C15955" w:rsidP="0012350D">
      <w:pPr>
        <w:pStyle w:val="ListParagraph"/>
        <w:numPr>
          <w:ilvl w:val="0"/>
          <w:numId w:val="31"/>
        </w:numPr>
        <w:spacing w:after="0" w:line="240" w:lineRule="auto"/>
        <w:rPr>
          <w:rFonts w:ascii="Times New Roman" w:hAnsi="Times New Roman"/>
          <w:b/>
          <w:sz w:val="28"/>
          <w:szCs w:val="28"/>
        </w:rPr>
      </w:pPr>
      <w:r w:rsidRPr="0012350D">
        <w:rPr>
          <w:rFonts w:ascii="Times New Roman" w:hAnsi="Times New Roman"/>
          <w:b/>
          <w:sz w:val="28"/>
          <w:szCs w:val="28"/>
        </w:rPr>
        <w:t>Сколько.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сравнивать две равные (неравные) группы предметов, пользуясь приёмами наложения и приложения предметов одной группы к предметам другой группы.  Понимать вопросы «сколько?», «поровну ли?», «чего больше (меньше)?».  Пользоваться при ответе словами «один», «много».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5 цветных кружков.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Перед ребёнком лежит 5 кружков. Взрослый показывает изображение машинки и спрашивает: «Чего больше, машин или кружков?» «Чего меньше машин или кружков?»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Аналогично проводится работа с изображениями автобусов. Меняется количество предметов: 4 кружка, 3 автобуса.</w:t>
      </w:r>
    </w:p>
    <w:p w:rsidR="00C15955" w:rsidRPr="0012350D" w:rsidRDefault="00C15955" w:rsidP="0012350D">
      <w:pPr>
        <w:pStyle w:val="ListParagraph"/>
        <w:numPr>
          <w:ilvl w:val="0"/>
          <w:numId w:val="31"/>
        </w:numPr>
        <w:spacing w:after="0" w:line="240" w:lineRule="auto"/>
        <w:rPr>
          <w:rFonts w:ascii="Times New Roman" w:hAnsi="Times New Roman"/>
          <w:b/>
          <w:sz w:val="28"/>
          <w:szCs w:val="28"/>
        </w:rPr>
      </w:pPr>
      <w:r w:rsidRPr="0012350D">
        <w:rPr>
          <w:rFonts w:ascii="Times New Roman" w:hAnsi="Times New Roman"/>
          <w:b/>
          <w:sz w:val="28"/>
          <w:szCs w:val="28"/>
        </w:rPr>
        <w:t>Сравни.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сравнивать 2 предмета по размеру.   Использовать в речи имена прилагательные в сравнительной степени (длиннее – короче, выше – ниже, больше – меньше); различать антонимы.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Сравни две машины по величине и расскажи о них</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Мы умеем дружить.</w:t>
      </w:r>
    </w:p>
    <w:p w:rsidR="00C15955" w:rsidRPr="0012350D" w:rsidRDefault="00C15955" w:rsidP="0012350D">
      <w:pPr>
        <w:pStyle w:val="ListParagraph"/>
        <w:numPr>
          <w:ilvl w:val="0"/>
          <w:numId w:val="29"/>
        </w:numPr>
        <w:spacing w:after="0" w:line="240" w:lineRule="auto"/>
        <w:rPr>
          <w:rFonts w:ascii="Times New Roman" w:hAnsi="Times New Roman"/>
          <w:b/>
          <w:sz w:val="28"/>
          <w:szCs w:val="28"/>
        </w:rPr>
      </w:pPr>
      <w:r w:rsidRPr="0012350D">
        <w:rPr>
          <w:rFonts w:ascii="Times New Roman" w:hAnsi="Times New Roman"/>
          <w:b/>
          <w:sz w:val="28"/>
          <w:szCs w:val="28"/>
        </w:rPr>
        <w:t>Что такое «хорошо», и что такое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прилагательные.  Образовывать наречия от прилагательных.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кто здесь нарисован (мальчик и девочка). Что делает мальчик? ( Дёргает девочку за косичку). Что делает девочка? (Плачет). Это хороший мальчик или плохой? Он поступает хорошо или плохо? Кто на картинках грустный, весёлый, добрый, злой.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защищать котёнка от собаки …(хорошо); дарить девочке цветок …(хорошо); ухаживать за бабушкой …(хорошо).</w:t>
      </w:r>
    </w:p>
    <w:p w:rsidR="00C15955" w:rsidRPr="0012350D" w:rsidRDefault="00C15955" w:rsidP="0012350D">
      <w:pPr>
        <w:pStyle w:val="ListParagraph"/>
        <w:numPr>
          <w:ilvl w:val="0"/>
          <w:numId w:val="29"/>
        </w:numPr>
        <w:spacing w:after="0" w:line="240" w:lineRule="auto"/>
        <w:rPr>
          <w:rFonts w:ascii="Times New Roman" w:hAnsi="Times New Roman"/>
          <w:b/>
          <w:sz w:val="28"/>
          <w:szCs w:val="28"/>
        </w:rPr>
      </w:pPr>
      <w:r w:rsidRPr="0012350D">
        <w:rPr>
          <w:rFonts w:ascii="Times New Roman" w:hAnsi="Times New Roman"/>
          <w:b/>
          <w:sz w:val="28"/>
          <w:szCs w:val="28"/>
        </w:rPr>
        <w:t>Катя и Миша.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видовые пары глаголов.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картинки с изображением детей.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Катя и Миша – брат и сестра. Катя большая, она умеет все делать быстро. Миша маленький, поэтому он все делает медленно.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Ребенку предлагается договорить предложения: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Катя уже встала, а Миша только …(встает). Катя уже заправила постель, а Миша только …(заправляет постель). Катя уже умылась, а Миша только …(умывается). Катя уже позавтракала, а Миша только …(завтракает). Катя уже оделась, а Миша только …(одевается). Катя уже пришла в детский сад, а Миша только …(идет в детский сад).</w:t>
      </w:r>
    </w:p>
    <w:p w:rsidR="00C15955" w:rsidRPr="0012350D" w:rsidRDefault="00C15955" w:rsidP="0012350D">
      <w:pPr>
        <w:pStyle w:val="ListParagraph"/>
        <w:numPr>
          <w:ilvl w:val="0"/>
          <w:numId w:val="29"/>
        </w:numPr>
        <w:spacing w:after="0" w:line="240" w:lineRule="auto"/>
        <w:rPr>
          <w:rFonts w:ascii="Times New Roman" w:hAnsi="Times New Roman"/>
          <w:b/>
          <w:sz w:val="28"/>
          <w:szCs w:val="28"/>
        </w:rPr>
      </w:pPr>
      <w:r w:rsidRPr="0012350D">
        <w:rPr>
          <w:rFonts w:ascii="Times New Roman" w:hAnsi="Times New Roman"/>
          <w:b/>
          <w:sz w:val="28"/>
          <w:szCs w:val="28"/>
        </w:rPr>
        <w:t>Старшая подружка.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имена существительные мужского и женского рода с уменьшительно-ласкательными суффиксами.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Жили-были две девочки, Одна уже выросла и стала большой. Но у неё было много игрушек. А вторая девочка была маленькая, игрушки у неё были маленькие, и их было мало. Большая девочка называла маленькую девочку сестричкой и очень её любила.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Пришла однажды маленькая сестричка к большой и говорит: «Зачем тебе игрушки? Ты ведь выросла и больше не играешь». Подумала большая сестра и ответила: «Да, ты права. Я бы отдала тебе игрушки, если бы ты их любила, ласкала и называла ласковыми словами». Задумалась маленькая сестричка – она мала и столько ласковых слов не знает.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Помоги маленькой сестричке назвать игрушки ласково.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кукла - … куколка; мишка - …  мишенька; коляска - …колясочка; машина - … машинка; кровать – кроватка.</w:t>
      </w:r>
    </w:p>
    <w:p w:rsidR="00C15955" w:rsidRPr="0012350D" w:rsidRDefault="00C15955" w:rsidP="0012350D">
      <w:pPr>
        <w:spacing w:after="0" w:line="240" w:lineRule="auto"/>
        <w:jc w:val="center"/>
        <w:rPr>
          <w:rFonts w:ascii="Times New Roman" w:hAnsi="Times New Roman"/>
          <w:sz w:val="28"/>
          <w:szCs w:val="28"/>
        </w:rPr>
      </w:pPr>
      <w:r w:rsidRPr="0012350D">
        <w:rPr>
          <w:rFonts w:ascii="Times New Roman" w:hAnsi="Times New Roman"/>
          <w:color w:val="FF0000"/>
          <w:sz w:val="28"/>
          <w:szCs w:val="28"/>
        </w:rPr>
        <w:t>Декоративно – прикладное искусство</w:t>
      </w:r>
    </w:p>
    <w:p w:rsidR="00C15955" w:rsidRPr="0012350D" w:rsidRDefault="00C15955" w:rsidP="0012350D">
      <w:pPr>
        <w:pStyle w:val="ListParagraph"/>
        <w:numPr>
          <w:ilvl w:val="0"/>
          <w:numId w:val="37"/>
        </w:numPr>
        <w:spacing w:after="0" w:line="240" w:lineRule="auto"/>
        <w:rPr>
          <w:rFonts w:ascii="Times New Roman" w:hAnsi="Times New Roman"/>
          <w:b/>
          <w:sz w:val="28"/>
          <w:szCs w:val="28"/>
        </w:rPr>
      </w:pPr>
      <w:r w:rsidRPr="0012350D">
        <w:rPr>
          <w:rFonts w:ascii="Times New Roman" w:hAnsi="Times New Roman"/>
          <w:b/>
          <w:sz w:val="28"/>
          <w:szCs w:val="28"/>
        </w:rPr>
        <w:t>Играем с песком.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имена существительные единственного числа в именительном и творительном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Вспомни, какая песочница есть во дворе детского сада. Назови ее цвет и форму. Что делают дети с песком? (возят, лепят из него, пересыпают). Кто научил детей лепить из песка и пластилина? (воспитательница). Расскажи, как нужно лепить из песка. Можно ли лепить из сухого песка? Какой песок нужен для того, чтобы лепить? (влажный). Что можно лепить из песка? (пирожки, куличики, крепости, замки).</w:t>
      </w:r>
    </w:p>
    <w:p w:rsidR="00C15955" w:rsidRPr="0012350D" w:rsidRDefault="00C15955" w:rsidP="0012350D">
      <w:pPr>
        <w:pStyle w:val="ListParagraph"/>
        <w:numPr>
          <w:ilvl w:val="0"/>
          <w:numId w:val="37"/>
        </w:numPr>
        <w:spacing w:after="0" w:line="240" w:lineRule="auto"/>
        <w:rPr>
          <w:rFonts w:ascii="Times New Roman" w:hAnsi="Times New Roman"/>
          <w:b/>
          <w:sz w:val="28"/>
          <w:szCs w:val="28"/>
        </w:rPr>
      </w:pPr>
      <w:r w:rsidRPr="0012350D">
        <w:rPr>
          <w:rFonts w:ascii="Times New Roman" w:hAnsi="Times New Roman"/>
          <w:b/>
          <w:sz w:val="28"/>
          <w:szCs w:val="28"/>
        </w:rPr>
        <w:t>Сосчитай матрёшек.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соотносить имена числительные  «один», «два», «пять» с соответствующим количеством предметов; использовать в речи глаголы совершенного и несовершенного вида.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и предметные картинки «матрёшки»; карточки с цифрами от 1 до 5.</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кто изображён на картинке? Как называется игрушка, которую держит Машенька? (матрёшка). Расскажи, как играют с матрёшкой (её разбирают и собирают).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«Разбери» нашу матрёшку и сосчитай количество матрёшек: одна матрёшка, две матрёшки, три матрёшки и т.д. Сколько всего у тебя матрёшек? Покажи такую цифру.</w:t>
      </w:r>
    </w:p>
    <w:p w:rsidR="00C15955" w:rsidRPr="0012350D" w:rsidRDefault="00C15955" w:rsidP="0012350D">
      <w:pPr>
        <w:pStyle w:val="ListParagraph"/>
        <w:numPr>
          <w:ilvl w:val="0"/>
          <w:numId w:val="37"/>
        </w:numPr>
        <w:spacing w:after="0" w:line="240" w:lineRule="auto"/>
        <w:rPr>
          <w:rFonts w:ascii="Times New Roman" w:hAnsi="Times New Roman"/>
          <w:b/>
          <w:sz w:val="28"/>
          <w:szCs w:val="28"/>
        </w:rPr>
      </w:pPr>
      <w:r w:rsidRPr="0012350D">
        <w:rPr>
          <w:rFonts w:ascii="Times New Roman" w:hAnsi="Times New Roman"/>
          <w:b/>
          <w:sz w:val="28"/>
          <w:szCs w:val="28"/>
        </w:rPr>
        <w:t>Рассеянный художник.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понимать связь между конкретным предметом и характерным для него цветом; согласовывать имя прилагательное с существительным в роде; развивать воображение и внимание.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заяц, белк, ёлка, солнце, шишки, гриб; используемые цвета – чёрный, белый, синий, розовый, сиреневый, оранжевый.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Посмотри на картинки и найди ошибки художника. Расскажи, как надо было раскрасить картинки правильно.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(Оранжевый заяц; розовая шишка, чёрная белка; синее солнце; белая ёлка).</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Признаки весны.</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Весна пришла.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понимать и употреблять в активной речи слова, обозначающие признаки ранней весны (солнышко теплое, оно припекло, осели сугробы, ручей журчит, расцвел подснежник, грачи прилетели); употреблять глаголы настоящего времени; внимательно и заинтересованно слушать стихотворение и активно его воспринимать; сосредотачиваться при рассматривании картинок.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рассказывает, читает стихи и демонстрирует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Пришла весна – красна. Привела солнышко теплое, солнышко ясное. Согрело солнышко землю, растопило снег, потекли ручьи.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Снеговик плачет, сугробы тают,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Птицы из теплых мест прилетают.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Природа проснулась от зимнего сна –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Это идут к нам тепло и весна.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Он бежит, он журчит, он поет, он шумит.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Он большой реки сынок, он – веселый ручеек.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картинки, расскажи и покажи, что происходит весной в природе.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Солнце …(светит). Снеговик …(тает). Грачи …(прилетели). Сугроб …(тает). Ручей …(течет, поет, блестит). Подснежник …(расцвел).</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Чем пахнут подснежники?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внимательно и заинтересованно слушать рассказ и активно его воспринимать; сосредотачиваться при рассматривании картинок; употреблять в речи имена существительные в творительном падеже; отрицательную частицу «не» с глаголами.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Ребенку предлагается внимательно  послушать рассказ.</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Мама купила букетик подснежников. Они синенькие с короткими стебельками. Мама понюхала подснежники и сказала: «Весной пахнут!» Ваня тоже понюхал подснежники. Оказалось, пахнут подснежники совсем не цветами, и не зеленой травой, и не зелеными листьями – обыкновенной землей пахнут подснежники!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картинки и скажи, чем еще могут пахнуть подснежники. Чем они не пахнут?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Лексический материал: цветы, трава, вспаханное поле, листья березы, капли росы.</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Весенний дождь.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имена существительные в винительном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«дождь»  и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Ребенку предлагается посмотреть на картинку и внимательно послушать взрослого: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Дождь! Дождь! Надо нам расходиться по домам!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Дождь! Дождь! Как из пушек! Нынче праздник у лягушек.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Гром! Гром! Туча! Туча! Пролетай!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Солнца, света нам давай!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Солнца, света и тепла, чтобы выросла трава!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Чтобы выросли цветы – неземной красоты!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После дождя красиво стало на улице – умылись дорожки, умылись деревья. Скажи, кого (что) умыл весенний дождь?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дождь умыл деревья (дорожку, скамейку, траву, кошку, ворону).</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Целое и часть.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имена существительные единственного числа в  предложном падеже; понимать отношения – «целое и его часть».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называет части (детали) и предлагает ребенку, глядя на картинки,  отгадать и назвать целую вещь, о которой идет речь.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Ветки, ствол, листья – о дереве.   Голова с клювом, крылья, ноги – о птице.   Головка на ножке, стебелек, листочки – о цветке.  Голова, четыре лапы, хвост – о белке.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Ребенок самостоятельно называет части у лягушки, травы.</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Чей кораблик?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внимательно и заинтересованно слушать рассказ и активно воспринимать услышанное; сосредотачиваться при рассматривании картинок; правильно согласовывать местоимения с прилагательными и существительными; раскрашивать детали картинки, правильно подбирая цвет.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предметные картинки, цветные карандаши.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предлагает ребенку внимательно рассмотреть картинку и ответить на вопросы по ее содержанию: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Кто нарисован на картинке? Как зовут девочку? Что делает девочка? Почему девочка остановилась и не едет дальше? Что она увидела? Чей это кораблик – девочки или нет?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рассказывает историю: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Жила-была девочка. Звали ее Настенька. Наступила весна - красна. Засияло на небе солнышко. Пошла Настенька гулять – кататься на велосипеде в парке. Села на велосипед и поехала. Доехала до ручья. Увидела, что в ручье плавает кораблик. Слезла девочка с велосипеда, подошла поближе и воскликнула: «Кораблик! Под парусом!» Поглядела по сторонам – никого нет!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Чей ты, кораблик? – спросила Настенька.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Мой! Мой! Теперь он мой! – зажурчал ручеек – Мы с корабликом подружились.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Девочка удивилась, попрощалась с ручейком и корабликом, села на велосипед и поехала домой.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Ответь еще раз на вопросы по картинке. Раскрась предметные картинки и правильно их назови.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Мой кораблик. Мои сапожки. Мой велосипед. Моя куртка. Моя шапка.</w:t>
      </w:r>
    </w:p>
    <w:p w:rsidR="00C15955" w:rsidRPr="0012350D" w:rsidRDefault="00C15955" w:rsidP="0012350D">
      <w:pPr>
        <w:pStyle w:val="ListParagraph"/>
        <w:numPr>
          <w:ilvl w:val="0"/>
          <w:numId w:val="32"/>
        </w:numPr>
        <w:spacing w:after="0" w:line="240" w:lineRule="auto"/>
        <w:rPr>
          <w:rFonts w:ascii="Times New Roman" w:hAnsi="Times New Roman"/>
          <w:sz w:val="28"/>
          <w:szCs w:val="28"/>
        </w:rPr>
      </w:pPr>
      <w:r w:rsidRPr="0012350D">
        <w:rPr>
          <w:rFonts w:ascii="Times New Roman" w:hAnsi="Times New Roman"/>
          <w:b/>
          <w:sz w:val="28"/>
          <w:szCs w:val="28"/>
        </w:rPr>
        <w:t>Деревья и листья.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внимательно и заинтересованно слушать рифмовку, активно ее воспринимать; сосредотачиваться при рассматривании картинок; употреблять в речи имена существительные в единственном числе родительном падеже; согласовывать имена прилагательные с именами существительными; способствовать развитию зрительного и слухового внимания.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Ребенку читают стихотворение: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Листик с дерева упал, прямо в лужицу попал.</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Я листочек подниму, хорошенько рассмотрю.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Новенький, зелененький, но немного мокренький.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Вытру листик я рукой, отнесу его домой.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Ребенку предлагается рассмотреть листья на картинках и назвать их.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Листик упал с дуба, с клена, с березы. Значит, какой листик? – дубовый, кленовый, березовый.</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Сосна и сосенка.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имена существительные при помощи суффиксов; внимательно и заинтересованно слушать рассказ и активно его воспринимать; договаривать отдельные слова.</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Оснащение: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Ребенку предлагается слушать рассказ взрослого, глядя на картинки, подсказывать слова.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Девочки гуляли в лесу. Вдруг они увидели около большой сосны маленькую …(сосенку).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Ой! Какая маленькая! – сказала Таня – откуда она?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Эта сосенка выросла из семени от шишки старой …(сосны), - ответила Тоня.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Давай пересадим сосенку туда, где больше света, - предложила Таня.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Не надо. Старая сосна защищает ее своими ветвями от ветра и от лучей солнца, – сказала Тоня.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называет предметы обычного размера, а ребенок превращает их в маленькие, называя ласково.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сосна – сосенка; лес – лесок; снег – снежок; сад – садик, садок; куст – кустик.</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Кто как разговаривает?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глаголы на материале звукоподражаний (чирикает, каркает); употреблять в речи имена существительные в винительном падеже; различать птиц по внешнему виду; внимательно и заинтересованно слушать стихотворение и активно его воспринимать.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Оснащение: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Обрадовались птицы, что больше нет зимы, что пришла весна.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Воробей на ветке: «Чик – чирик!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Больше нет мороза! Чик – чирик!»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Две синицы прилетели, звонко песню засвистели: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«Небо все залило краской голубой,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Так тепло, так светло! Хорошо весной!»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Пестрая сорока не сидит на месте.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Пестрая сорока прыгает по ветке.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 стрекочет, и стрекочет,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Рассказать о многом хочет.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Ребенку задают вопросы: Воробей как говорит? (чик – чирик). Значит, он …(чирикает). Ворона как говорит? (кар – кар) . Значит, она …(каркает).Синица, как голос подает? (свистит). Сорока, как голос подает? (стрекочет). Мышка как говорит? (пи – пи). Значит, она …(пищит). Лягушка как говорит? (ква – ква). Значит она …(квакает).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О чем хочет рассказать сорока? Кого (что) видела сорока в лесу?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Сорока видела сороку (воробья, мышку, синицу, лягушку, мышку, сосульку).</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Лесные звери.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узнавать и называть животных; образовывать слова с помощью суффиксов; развивать функцию зрительного прослеживания.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Ребенку предлагается послушать рассказ и ответить по нему на вопросы: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Вася – опытный следопыт. Он понимает лес. Все звери в лесу оставляют свои следы. Вот следы лося, Лось сломал ствол молодой осины. Вот следы лисы. Лиса поймала сову. А вот сова села на пень и оставила там кусочек пуха. И лиса оставила кусочек пуха из хвоста. Весной лоси и лисы линяют.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Помоги каждому из животных дойти по своим следам до леса – проведи по следам пальчиком.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Назови детенышей у диких животных. Скажи так, чтобы их стало много.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у лося – лосенок; у лисы – лисенок; у совы – совенок; у белки – бельчонок; у зайчихи – зайчонок; у медведицы – медвежонок. Лисенок – лисята; совенок – совята; бельчонок – бельчата; зайчонок – зайчата; медвежонок – медвежата.</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 xml:space="preserve"> Помощница.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узнавать на картинке и называть деревья, овощи; внимательно и заинтересованно слушать рассказ и активно его воспринимать; учить использовать в речи пространственные предлоги; употреблять в речи форму повелительного наклонения глагола; способствовать развитию зрительного внимания.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«В саду весной»,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предлагает ребенку послушать рассказ, затем выполнить его задания: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Катя – помощница. Она помогает папе и маме работать в саду. Весной Катя окапывает клумбы и кусты, убирает старые листья, выбирает камни и закапывает их в канаву за калиткой. Около кустов малины катя посеяла свеклу, морковь, капусту, лук. У дорожки Катя посадила цветы. Под яблонькой Катя посадила кустик смородины.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и скажи, что растет слева от дорожки? (цветы); за забором? (дуб); под яблонькой?  (кустик смородины).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Расскажи, где и что посадила Катя.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Попроси Катю и ее братика Мишу, чтобы они выполнили какую-нибудь работу в саду.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Ребята, прополите грядку! Катя, посади, пожалуйста, укроп! Миша, пожалуйста, выкопай яму!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предметные картинки, и выберите предметы, которые есть на сюжетной картинке.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клумба, кустик смородины, деревья.</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 xml:space="preserve"> Пришла весна.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образовывать новые слова с помощью суффиксов; согласовывать имена существительные с именами прилагательными в роде и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Рассмотреть картинку, послушать стихи: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Пришла весна, пришла красна!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Солнце припекает, гулять нас приглашает!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Найти и назвать те предметы одежды и обуви, которые мама и дочка надевают на прогулку весной. Показать и назвать их парами: большой – маленький.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шапка – шапочка; плащ – плащик; ботинки – ботиночки; брюки – брючки; сапоги – сапожки.</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 xml:space="preserve"> Сложи костюмы.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различать и называть цвета; согласовывать имена существительные мужского и женского рода с именами прилагательными, обозначающими цвет.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«Семья»,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Стало солнце припекать, всей семьей пойдем гулять –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Прыгать по дорожкам в ботинках да сапожках.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картинки и подбери одежду для каждого члена семьи. Назови величину и цвет. Помоги маме, папе и дочке выбрать обувь для прогулки. Назови величину и цвет.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Лексический материал:</w:t>
      </w:r>
      <w:r w:rsidRPr="0012350D">
        <w:rPr>
          <w:rFonts w:ascii="Times New Roman" w:hAnsi="Times New Roman"/>
          <w:sz w:val="28"/>
          <w:szCs w:val="28"/>
        </w:rPr>
        <w:t xml:space="preserve"> Большие желтые брюки; большая желтая кофта; большая желтая шапка. Средние синие брюки; средняя синяя кофта; средняя синяя шапка. Маленькие розовые брючки; маленькая розовая кофточка; маленькая розовая шапочка. Большие желтые ботинки; средние белые ботинки; маленькие розовые сапожки.</w:t>
      </w:r>
    </w:p>
    <w:p w:rsidR="00C15955" w:rsidRPr="0012350D" w:rsidRDefault="00C15955" w:rsidP="0012350D">
      <w:pPr>
        <w:pStyle w:val="ListParagraph"/>
        <w:numPr>
          <w:ilvl w:val="0"/>
          <w:numId w:val="32"/>
        </w:numPr>
        <w:spacing w:after="0" w:line="240" w:lineRule="auto"/>
        <w:rPr>
          <w:rFonts w:ascii="Times New Roman" w:hAnsi="Times New Roman"/>
          <w:b/>
          <w:sz w:val="28"/>
          <w:szCs w:val="28"/>
        </w:rPr>
      </w:pPr>
      <w:r w:rsidRPr="0012350D">
        <w:rPr>
          <w:rFonts w:ascii="Times New Roman" w:hAnsi="Times New Roman"/>
          <w:b/>
          <w:sz w:val="28"/>
          <w:szCs w:val="28"/>
        </w:rPr>
        <w:t xml:space="preserve"> Собираемся на прогулку.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соотносить числительные «один», «два» с соответствующим количеством предметов одежды; использовать в речи глаголы совершенного и несовершенного вида.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«Весна», цифры, предметные картинки по теме «Обувь».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Внимательно слушай стихи и,  глядя на картинку, подсказывай мне нужные слова.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Прошли злющие морозы, сидим мы на завалинке,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Ох не нужны нам …(валенки), а нужны …(ботиночки),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чтоб топать по дорожке обуваем мы …(сапожки).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Будем в лужи залезать и кораблики пускать!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Ответь на вопросы: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Сколько у тебя ног? Сколько сапожков тебе нужно? – (два сапожка). А сколько ботинок? – (два ботинка). Как словами назвать два сапога, ботинка? – (пара). Сколько у тебя останется ботинок, если один ботинок из пары утащил щенок? – (один ботинок).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картинки, найди, покажи и назови обувь, в которой можно гулять по весеннему парку. Сосчитай и назови количество предметов обуви в каждой паре.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Найди цифру, обозначающую количество предметов обуви в паре и покажи ее.  Назови количество предметов обуви в каждой паре – (два сапога; два ботинка).</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Перелетные птицы Прибайкалья</w:t>
      </w:r>
    </w:p>
    <w:p w:rsidR="00C15955" w:rsidRPr="0012350D" w:rsidRDefault="00C15955" w:rsidP="0012350D">
      <w:pPr>
        <w:pStyle w:val="ListParagraph"/>
        <w:numPr>
          <w:ilvl w:val="0"/>
          <w:numId w:val="11"/>
        </w:numPr>
        <w:spacing w:after="0" w:line="240" w:lineRule="auto"/>
        <w:rPr>
          <w:rFonts w:ascii="Times New Roman" w:hAnsi="Times New Roman"/>
          <w:b/>
          <w:sz w:val="28"/>
          <w:szCs w:val="28"/>
        </w:rPr>
      </w:pPr>
      <w:r w:rsidRPr="0012350D">
        <w:rPr>
          <w:rFonts w:ascii="Times New Roman" w:hAnsi="Times New Roman"/>
          <w:b/>
          <w:sz w:val="28"/>
          <w:szCs w:val="28"/>
        </w:rPr>
        <w:t>Строим гнездо.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подбирать определения; употреблять в речи антонимы; образовывать сравнительную степень прилагательных.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сюжетнаякартика  и предметные картинки, цветные карандаши.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какое время года на ней изображено? (весна). Кто прилетает к нам весной из жарких стран? (птицы). А что птицы строят весной на деревьях? (гнёзда). Из чего они строят гнёзда? (из веток). Это два грача, один большой, он будет вить гнездо из длинных веток, а другой – маленький, он будет вить гнездо из коротких веточек. Давай им поможем. Возьми карандаш и соедини длинные ветки с большим гнездом, а короткие – с маленьким. Когда будешь «строить», сравнивай веточки (эта ветка длиннее, эта ветка короче).</w:t>
      </w:r>
    </w:p>
    <w:p w:rsidR="00C15955" w:rsidRPr="0012350D" w:rsidRDefault="00C15955" w:rsidP="0012350D">
      <w:pPr>
        <w:pStyle w:val="ListParagraph"/>
        <w:numPr>
          <w:ilvl w:val="0"/>
          <w:numId w:val="11"/>
        </w:numPr>
        <w:spacing w:after="0" w:line="240" w:lineRule="auto"/>
        <w:rPr>
          <w:rFonts w:ascii="Times New Roman" w:hAnsi="Times New Roman"/>
          <w:b/>
          <w:sz w:val="28"/>
          <w:szCs w:val="28"/>
        </w:rPr>
      </w:pPr>
      <w:r w:rsidRPr="0012350D">
        <w:rPr>
          <w:rFonts w:ascii="Times New Roman" w:hAnsi="Times New Roman"/>
          <w:b/>
          <w:sz w:val="28"/>
          <w:szCs w:val="28"/>
        </w:rPr>
        <w:t>Кто спрятался под листом?</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форму творительного падежа.</w:t>
      </w:r>
      <w:r w:rsidRPr="0012350D">
        <w:rPr>
          <w:rFonts w:ascii="Times New Roman" w:hAnsi="Times New Roman"/>
          <w:b/>
          <w:sz w:val="28"/>
          <w:szCs w:val="28"/>
        </w:rPr>
        <w:t xml:space="preserve">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предметные картинки с изображением перелётных и зимующих птиц.</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Картинки лежат на столе, укрытые зелёными «листьями». Ребёнок с помощью своих пальчиков «гуляет» по столу и  говорит: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По столу иду пешком.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Вижу листики кругом.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Кто же там, под  листиком?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Загляну, а потом….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Ребёнок останавливается около листика, поднимает его и называет спрятавшуюся птицу.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Игру можно усложнить, если под листиком спрячется несколько птичек.</w:t>
      </w:r>
    </w:p>
    <w:p w:rsidR="00C15955" w:rsidRPr="0012350D" w:rsidRDefault="00C15955" w:rsidP="0012350D">
      <w:pPr>
        <w:pStyle w:val="ListParagraph"/>
        <w:numPr>
          <w:ilvl w:val="0"/>
          <w:numId w:val="11"/>
        </w:numPr>
        <w:spacing w:after="0" w:line="240" w:lineRule="auto"/>
        <w:rPr>
          <w:rFonts w:ascii="Times New Roman" w:hAnsi="Times New Roman"/>
          <w:b/>
          <w:sz w:val="28"/>
          <w:szCs w:val="28"/>
        </w:rPr>
      </w:pPr>
      <w:r w:rsidRPr="0012350D">
        <w:rPr>
          <w:rFonts w:ascii="Times New Roman" w:hAnsi="Times New Roman"/>
          <w:b/>
          <w:sz w:val="28"/>
          <w:szCs w:val="28"/>
        </w:rPr>
        <w:t>Птицы прилетели.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Цели: учить  употреблять в речи слова «вот», «где»; понимать, изображенное на картинках.   Понимать значение слов «большой», «маленький», «много»; учиться отвечать на вопросы по содержанию рассказа.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показывает ребенку картинку и рассказывает историю.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«Пришла весна – красна. Стало тепло, прилетели птицы – большие черные грачи. Много – много грачей! Сели птицы на деревья, громко – громко закричали: «Кра! Кра!» Обрадовались теплу, солнцу, весне»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Грачи в гнездышках живут, громко весело поют: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«Кра – кра – кра! Кра – кра – кра!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Всем вставать давно пора!»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Послушай и скажи, как поют птички. Какое наступило время года? Как эти птицы называются? Куда сели грачи? Кто больше – грач или воробей?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Грач большой, Ой! Ой! Воробей маленький, ай! Ай! Попрыгай, как воробушек. Помаши «крыльями», как грач.</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Встреча со сказкой. Сибирские русские и бурятские сказки</w:t>
      </w:r>
    </w:p>
    <w:p w:rsidR="00C15955" w:rsidRPr="0012350D" w:rsidRDefault="00C15955" w:rsidP="0012350D">
      <w:pPr>
        <w:pStyle w:val="ListParagraph"/>
        <w:numPr>
          <w:ilvl w:val="0"/>
          <w:numId w:val="15"/>
        </w:numPr>
        <w:spacing w:after="0" w:line="240" w:lineRule="auto"/>
        <w:rPr>
          <w:rFonts w:ascii="Times New Roman" w:hAnsi="Times New Roman"/>
          <w:b/>
          <w:sz w:val="28"/>
          <w:szCs w:val="28"/>
        </w:rPr>
      </w:pPr>
      <w:r w:rsidRPr="0012350D">
        <w:rPr>
          <w:rFonts w:ascii="Times New Roman" w:hAnsi="Times New Roman"/>
          <w:b/>
          <w:sz w:val="28"/>
          <w:szCs w:val="28"/>
        </w:rPr>
        <w:t>Игра-сказка «Колобок».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предлоги «к», «от».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Вспомни сказку «Колобок» и скажи, от кого ушёл Колобок? (от бабушки, от дедушки, от зайца, от волка, от медведя).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 к кому ушёл Колобок?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От бабушки и дедушки – к зайцу; от зайца – к волку; от волка – к медведю; от медведя – к лисе.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Для этой игры можно использовать настольный театр или серию сюжетных картинок по сказке «Колобок».</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Волшебница вода</w:t>
      </w:r>
    </w:p>
    <w:p w:rsidR="00C15955" w:rsidRPr="0012350D" w:rsidRDefault="00C15955" w:rsidP="0012350D">
      <w:pPr>
        <w:pStyle w:val="ListParagraph"/>
        <w:numPr>
          <w:ilvl w:val="0"/>
          <w:numId w:val="23"/>
        </w:numPr>
        <w:spacing w:after="0" w:line="240" w:lineRule="auto"/>
        <w:rPr>
          <w:rFonts w:ascii="Times New Roman" w:hAnsi="Times New Roman"/>
          <w:b/>
          <w:sz w:val="28"/>
          <w:szCs w:val="28"/>
        </w:rPr>
      </w:pPr>
      <w:r w:rsidRPr="0012350D">
        <w:rPr>
          <w:rFonts w:ascii="Times New Roman" w:hAnsi="Times New Roman"/>
          <w:b/>
          <w:sz w:val="28"/>
          <w:szCs w:val="28"/>
        </w:rPr>
        <w:t>Весеннее солнышко.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употреблять в речи слова «вот», «где»; внимательно рассматривать картинки; понимать значение слов «длинный – короткий».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рассказывает историю и по ходу демонстрирует картинки. Затем просит ребенка ответить на вопросы.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Пришла весна - красна. Солнышко привела. Солнышко светит, лучиками всех ласкает.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Лучик солнца улыбнулся, лучик нас с тобой коснулся.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Солнце, солнце, поскорей землю и людей согрей! (картинка 1).</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Сначала лучики были маленькие, лучики-малыши. Потом лучики подросли!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Стало солнце пригревать, снег ручьями стал стекать.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«Как много воды!», - сказали лучики. «Кому нужна эта вода?» - спросили они.   «Нам! Нам!» - закричали дети и стали пускать в ручейке кораблики. Поплыли кораблики! Снег тает, кораблики плывут (картинка 2).</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«Как много воды!», - сказали лучики. «Кому нужна эта вода?» - спросили они.   «Нам! Нам!» - закричали воробьи. Они напились воды из лужицы и искупались в ней (картинка 3).</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«Как много воды!», - сказали лучики. «Кому нужна эта вода?» - спросили они.   «Нам! Нам! - закачали веточками деревья. – Тогда появятся на нас зеленые листочки!»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Покажи и расскажи, где солнышко? Где вода?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Где лучики? Какие они? (длинные и короткие; большие и маленькие)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Кому нужна вода, расскажи и покажи.</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Насекомые Прибайкалья</w:t>
      </w:r>
    </w:p>
    <w:p w:rsidR="00C15955" w:rsidRPr="0012350D" w:rsidRDefault="00C15955" w:rsidP="0012350D">
      <w:pPr>
        <w:pStyle w:val="ListParagraph"/>
        <w:numPr>
          <w:ilvl w:val="0"/>
          <w:numId w:val="16"/>
        </w:numPr>
        <w:spacing w:after="0" w:line="240" w:lineRule="auto"/>
        <w:rPr>
          <w:rFonts w:ascii="Times New Roman" w:hAnsi="Times New Roman"/>
          <w:b/>
          <w:sz w:val="28"/>
          <w:szCs w:val="28"/>
        </w:rPr>
      </w:pPr>
      <w:r w:rsidRPr="0012350D">
        <w:rPr>
          <w:rFonts w:ascii="Times New Roman" w:hAnsi="Times New Roman"/>
          <w:b/>
          <w:sz w:val="28"/>
          <w:szCs w:val="28"/>
        </w:rPr>
        <w:t>Путешествие на луг.</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активизировать словарь, учить согласовывать имя существительное с  именем прилагательным в роде и числе, с числительными «два», «пять».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с изображением луга, на котором есть насекомые.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Послушай историю: «Жарким летним днём отправился Ванечка с мамой на луг. В траве стрекочут кузнечики. ( Найди их, сосчитай и скажи сколько их. 5 кузнечиков. Покажи, где большие, а где маленькие кузнечики).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Легли мама с Ваней в высокую травку, смотрят они вверх, а над ними летают бабочки. (Покажи бабочек, назови их цвет и сосчитай. 2 бабочки)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Смотрит Ванечка, а по стебельку ползёт …(гусеница). У неё много лапок. Она перебирает ими быстро-быстро. Залезает всё выше и выше на стебелёк. Не удержалась и упала вниз. Свернулась в клубок, притаилась.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(Найди на картинке гусеницу, сосчитай и скажи сколько гусениц на стебельке – 1 гусеница).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Солнце припекает. Пригрелся Ванечка и задремал. Слышит сквозь дрёму: «Ж-ж-ж-ж». Думает Ванечка: «Кто это жужжит?» Глаза открывать лень. (Кто из насекомых может жужжать? Сосчитай и скажи сколько пчёлок – 5 пчёлок).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Нравится малышу на лугу. Насекомые красивые, наблюдать за ними интересно. Заснул Ванечка на лугу крепким сном. А мама просит пчёлок: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Пчёлки, пчёлки, не жужжите,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Крошку Ваню не будите».</w:t>
      </w:r>
    </w:p>
    <w:p w:rsidR="00C15955" w:rsidRPr="0012350D" w:rsidRDefault="00C15955" w:rsidP="0012350D">
      <w:pPr>
        <w:pStyle w:val="ListParagraph"/>
        <w:numPr>
          <w:ilvl w:val="0"/>
          <w:numId w:val="16"/>
        </w:numPr>
        <w:spacing w:after="0" w:line="240" w:lineRule="auto"/>
        <w:rPr>
          <w:rFonts w:ascii="Times New Roman" w:hAnsi="Times New Roman"/>
          <w:b/>
          <w:sz w:val="28"/>
          <w:szCs w:val="28"/>
        </w:rPr>
      </w:pPr>
      <w:r w:rsidRPr="0012350D">
        <w:rPr>
          <w:rFonts w:ascii="Times New Roman" w:hAnsi="Times New Roman"/>
          <w:b/>
          <w:sz w:val="28"/>
          <w:szCs w:val="28"/>
        </w:rPr>
        <w:t>Подбери второй башмачок.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активизировать словарь именами прилагательными, обозначающими признак цвета, учить согласовывать имена существительные женского и мужского рода с именами прилагательными, обозначающими цвет.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с изображением гусеницы, каждая лапка которой обута в один башмачок, внизу картинки нарисован второй башмачок из пары, карандаши или фломастеры.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на картинку и послушай стихи: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Гусеничка, попляши! Твои лапки хороши!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Вот так, вот сяк, и вот эдак, и вот так.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Вот как ножки хороши, веселятся от души!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Назови цвет каждого башмачка и подбери к каждому башмачку пару – соедини башмачки карандашом.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Как передвигается гусеница? (Ползает). Где расположены лапки? (Справа и слева от туловища). Сколько пар лапок у нашей гусеницы? (Пять пар).</w:t>
      </w:r>
    </w:p>
    <w:p w:rsidR="00C15955" w:rsidRPr="0012350D" w:rsidRDefault="00C15955" w:rsidP="0012350D">
      <w:pPr>
        <w:pStyle w:val="ListParagraph"/>
        <w:numPr>
          <w:ilvl w:val="0"/>
          <w:numId w:val="16"/>
        </w:numPr>
        <w:spacing w:after="0" w:line="240" w:lineRule="auto"/>
        <w:rPr>
          <w:rFonts w:ascii="Times New Roman" w:hAnsi="Times New Roman"/>
          <w:b/>
          <w:sz w:val="28"/>
          <w:szCs w:val="28"/>
        </w:rPr>
      </w:pPr>
      <w:r w:rsidRPr="0012350D">
        <w:rPr>
          <w:rFonts w:ascii="Times New Roman" w:hAnsi="Times New Roman"/>
          <w:b/>
          <w:sz w:val="28"/>
          <w:szCs w:val="28"/>
        </w:rPr>
        <w:t>По домам.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активизировать словарь за счёт слов, обозначающих названия насекомых и способов их передвижения; учить употреблять глаголы в единственном и множественном числе (летит – летят; ползёт – ползут; прыгает – прыгают).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с изображением насекомых, внизу которой нарисованы символы «ползёт» (волнистая стрелочка) и «летит» (крылья бабочки), карандаш.</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Многие птицы любят полакомиться насекомыми. Кукушка сидит на дереве и высматривает для себя обед. Вот сейчас она слетит с ветки, и пропала бедная бабочка, а может быть, и гусеничка. Если ты правильно подберёшь для насекомого дорожку, по которой он может улизнуть от кукушки, ты спасёшь ему жизнь. По волнистой дорожке уползают те насекомые, которые не умеют летать, а только ползают. Соедини волнистой линией ползающих насекомых с символом «ползи». Назови ползающих насекомых (гусеница, червяк). Найди на картинке летающих насекомых. Соедини их прямой линией с символом «летают». Назови летающих насекомых, и способы их передвижения (бабочка, жук, пчела, муха).</w:t>
      </w:r>
    </w:p>
    <w:p w:rsidR="00C15955" w:rsidRPr="0012350D" w:rsidRDefault="00C15955" w:rsidP="0012350D">
      <w:pPr>
        <w:pStyle w:val="ListParagraph"/>
        <w:numPr>
          <w:ilvl w:val="0"/>
          <w:numId w:val="16"/>
        </w:numPr>
        <w:spacing w:after="0" w:line="240" w:lineRule="auto"/>
        <w:rPr>
          <w:rFonts w:ascii="Times New Roman" w:hAnsi="Times New Roman"/>
          <w:b/>
          <w:sz w:val="28"/>
          <w:szCs w:val="28"/>
        </w:rPr>
      </w:pPr>
      <w:r w:rsidRPr="0012350D">
        <w:rPr>
          <w:rFonts w:ascii="Times New Roman" w:hAnsi="Times New Roman"/>
          <w:b/>
          <w:sz w:val="28"/>
          <w:szCs w:val="28"/>
        </w:rPr>
        <w:t>Сосчитай круги на крыльях.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соотносить имена числительные «один», «два», «пять» с соответствующим количеством кругов на крыльях бабочек; использовать глаголы совершенного и несовершенного вида.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«Огород», бабочки разного цвета, крылья с разным количеством кругов.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Рассматривай картинку и слушай стихотворение: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Не летайте, бабочки, над капустной грядкой!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Не садитесь, бабочки, на капусту сладкую!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Кто вредит капусте, в огород не пустим!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В огороде к концу лета выросло много вкусных овощей. Захотелось бабочкам самим посмотреть, что же выросло на огороде. Сняли они крылья и поползли тихонько на огород. Урожай выдался на славу. Решили бабочки прилететь в огород, когда стемнеет. Возвратились бабочки обратно и не могут понять, где чьи крылья.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Первая бабочка сказала: «На моих крыльях по два больших синих круга на каждом крыле». (Найди такие крылья и проведи от них дорожку к синей бабочке).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Вторая бабочка сказала: «А на моих крыльях пять жёлтых маленьких кружочков». (Соедини и эти крылья с их хозяйкой).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Третья бабочка сказала: «На моих крыльях пять больших красных кругов» (Проводится аналогичная работа).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теперь ты расскажи о каждой бабочке. Например: «Красная бабочка с двумя крылышками. На каждом крылышке узор, состоящий из пяти красных кругов».</w:t>
      </w:r>
    </w:p>
    <w:p w:rsidR="00C15955" w:rsidRPr="0012350D" w:rsidRDefault="00C15955" w:rsidP="0012350D">
      <w:pPr>
        <w:pStyle w:val="ListParagraph"/>
        <w:numPr>
          <w:ilvl w:val="0"/>
          <w:numId w:val="16"/>
        </w:numPr>
        <w:spacing w:after="0" w:line="240" w:lineRule="auto"/>
        <w:rPr>
          <w:rFonts w:ascii="Times New Roman" w:hAnsi="Times New Roman"/>
          <w:b/>
          <w:sz w:val="28"/>
          <w:szCs w:val="28"/>
        </w:rPr>
      </w:pPr>
      <w:r w:rsidRPr="0012350D">
        <w:rPr>
          <w:rFonts w:ascii="Times New Roman" w:hAnsi="Times New Roman"/>
          <w:b/>
          <w:sz w:val="28"/>
          <w:szCs w:val="28"/>
        </w:rPr>
        <w:t>Кому медок.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активизировать словарь за счёт слов, обозначающих членов пчелиной семьи; учить образовывать форму творительного падежа имён существительных.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Оснащение: сюжетная картинка «Улей», на которой показаны все жители пчелиной семьи.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кто здесь живёт, и послушай меня: «Пчелиный дом называется ульем. В нём живут не только пчёлы, но и их детки-личинки. Есть у пчёл царица, которая называется пчелиной маткой. Есть пчёлы, охраняющие улей, их называют трутнями. Все пчёлы, живущие в улье, очень любят мёд. Пчёлки носят мёд в улей с утра до вечера. Они кормят мёдом всю большую семью.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 чем пчёлы кормят личинок? (мёдом)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Чем пчёлы кормят царицу? (мёдом)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Чем пчёлы кормят трутней? (мёдом)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А кто ещё любит мёд? (медведь, люди…) Как называется человек, ухаживающий за пчёлами? (пасечник, пчеловод).</w:t>
      </w:r>
    </w:p>
    <w:p w:rsidR="00C15955" w:rsidRPr="0012350D" w:rsidRDefault="00C15955" w:rsidP="0012350D">
      <w:pPr>
        <w:pStyle w:val="ListParagraph"/>
        <w:numPr>
          <w:ilvl w:val="0"/>
          <w:numId w:val="16"/>
        </w:numPr>
        <w:spacing w:after="0" w:line="240" w:lineRule="auto"/>
        <w:rPr>
          <w:rFonts w:ascii="Times New Roman" w:hAnsi="Times New Roman"/>
          <w:b/>
          <w:sz w:val="28"/>
          <w:szCs w:val="28"/>
        </w:rPr>
      </w:pPr>
      <w:r w:rsidRPr="0012350D">
        <w:rPr>
          <w:rFonts w:ascii="Times New Roman" w:hAnsi="Times New Roman"/>
          <w:b/>
          <w:sz w:val="28"/>
          <w:szCs w:val="28"/>
        </w:rPr>
        <w:t>Что я делаю?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возвратную форму глаголов 3 лица единственного числа настоящего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Послушай стихи.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Пчёлы водят хоровод – брум, брум.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Старый шмель в бубен бьёт – бум, бум, бум!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Стали мухи танцевать – тир – ля ля! Тир – ля – ля!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Так, что начала дрожать вся земля.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Я сейчас превращусь в муху(надевается шапочка). Муха услышала стихи и тоже решила пойти на бал. Но она ползала по варенью и вся испачкалась. Решила муха привести себя в порядок и стала она…(купаться, умываться, вытираться, причёсываться). Имитируются перечисленные действия. Дети должны их угадать и назвать.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Можно увеличивать количество действий или сменить насекомое, собирающееся на бал.</w:t>
      </w:r>
    </w:p>
    <w:p w:rsidR="00C15955" w:rsidRPr="0012350D" w:rsidRDefault="00C15955" w:rsidP="0012350D">
      <w:pPr>
        <w:pStyle w:val="ListParagraph"/>
        <w:numPr>
          <w:ilvl w:val="0"/>
          <w:numId w:val="16"/>
        </w:numPr>
        <w:spacing w:after="0" w:line="240" w:lineRule="auto"/>
        <w:rPr>
          <w:rFonts w:ascii="Times New Roman" w:hAnsi="Times New Roman"/>
          <w:b/>
          <w:sz w:val="28"/>
          <w:szCs w:val="28"/>
        </w:rPr>
      </w:pPr>
      <w:r w:rsidRPr="0012350D">
        <w:rPr>
          <w:rFonts w:ascii="Times New Roman" w:hAnsi="Times New Roman"/>
          <w:b/>
          <w:sz w:val="28"/>
          <w:szCs w:val="28"/>
        </w:rPr>
        <w:t>В чём медок?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предложный падеж имён существительных.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набор игрушечных предметов – ведро, миска, блюдце; шапочка пчелы; коробка-улей.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Посмотрите, это – коробка-улей. В ней много жильцов (вспомните, кто там живёт). Все они ждут мёд на завтрак, обед и ужин. Поэтому пчёлки носят мёд в свой улей целый день.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Пчёлка, пчёлка, золотая холка,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Полети на лужок, принеси мне медок!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Кто-то из вас будет пчёлкой (надевается шапочка). Он будет носить медок в улей-коробку. В чём ты будешь его носить? (в ведре, в миске, в блюдце). Ребёнок выполняет действие и рассказывает о нём.</w:t>
      </w:r>
    </w:p>
    <w:p w:rsidR="00C15955" w:rsidRPr="0012350D" w:rsidRDefault="00C15955" w:rsidP="0012350D">
      <w:pPr>
        <w:pStyle w:val="ListParagraph"/>
        <w:numPr>
          <w:ilvl w:val="0"/>
          <w:numId w:val="16"/>
        </w:numPr>
        <w:spacing w:after="0" w:line="240" w:lineRule="auto"/>
        <w:rPr>
          <w:rFonts w:ascii="Times New Roman" w:hAnsi="Times New Roman"/>
          <w:b/>
          <w:sz w:val="28"/>
          <w:szCs w:val="28"/>
        </w:rPr>
      </w:pPr>
      <w:r w:rsidRPr="0012350D">
        <w:rPr>
          <w:rFonts w:ascii="Times New Roman" w:hAnsi="Times New Roman"/>
          <w:b/>
          <w:sz w:val="28"/>
          <w:szCs w:val="28"/>
        </w:rPr>
        <w:t>Помоги муравью.</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составлять сериационный ряд из слов-антонимов; согласовывать числительное «пять» с существительными.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картинка с изображением муравейника, муравьёв и палочек разной величины.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Расскажи, кто изображён на картинке? (муравьи) Что делают муравьи? (строят муравейник).  Из чего муравьи строят муравейник? (из палочек).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Муравьишка в чаще дуб тяжёлый тащит.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Эй, товарищи-друзья, выручайте муравья!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Коли нет ему подмоги, муравей протянет ноги.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Найди на картинке самого большого муравья, затем поменьше, ещё меньше….Самого маленького муравья. Сосчитай муравьёв (пять муравьёв).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Найди для каждого муравья палочку, соответствующую его росту, которую он понесёт в муравейник.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Назови величину каждой палочки (большая, поменьше, ещё поменьше….самая маленькая).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Ребёнок может предложить муравью палочку той величины, которую просит дать муравью взрослый. Например: «Большой муравей понесёт маленькую палочку. Средний муравей понесёт большую палочку».</w:t>
      </w:r>
    </w:p>
    <w:p w:rsidR="00C15955" w:rsidRPr="0012350D" w:rsidRDefault="00C15955" w:rsidP="0012350D">
      <w:pPr>
        <w:pStyle w:val="ListParagraph"/>
        <w:numPr>
          <w:ilvl w:val="0"/>
          <w:numId w:val="16"/>
        </w:numPr>
        <w:spacing w:after="0" w:line="240" w:lineRule="auto"/>
        <w:rPr>
          <w:rFonts w:ascii="Times New Roman" w:hAnsi="Times New Roman"/>
          <w:b/>
          <w:sz w:val="28"/>
          <w:szCs w:val="28"/>
        </w:rPr>
      </w:pPr>
      <w:r w:rsidRPr="0012350D">
        <w:rPr>
          <w:rFonts w:ascii="Times New Roman" w:hAnsi="Times New Roman"/>
          <w:b/>
          <w:sz w:val="28"/>
          <w:szCs w:val="28"/>
        </w:rPr>
        <w:t>Хорошо –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подбирать к определённым действиям насекомых подходящие наречия (хорошо,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Послушай предложения и скажи, хорошо или плохо для человека, когда насекомые совершают те или иные действия.</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Пчёлка собирает мёд, это….(хорошо). Гусеница ест яблоко, это….(плохо).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Шмель опыляет цветы, это….(хорошо). Бабочка откладывает в капусту яйца, это…(плохо). Бабочка опыляет цветы, это…(хорошо).</w:t>
      </w:r>
    </w:p>
    <w:p w:rsidR="00C15955" w:rsidRPr="0012350D" w:rsidRDefault="00C15955" w:rsidP="0012350D">
      <w:pPr>
        <w:pStyle w:val="ListParagraph"/>
        <w:numPr>
          <w:ilvl w:val="0"/>
          <w:numId w:val="16"/>
        </w:numPr>
        <w:spacing w:after="0" w:line="240" w:lineRule="auto"/>
        <w:rPr>
          <w:rFonts w:ascii="Times New Roman" w:hAnsi="Times New Roman"/>
          <w:b/>
          <w:sz w:val="28"/>
          <w:szCs w:val="28"/>
        </w:rPr>
      </w:pPr>
      <w:r w:rsidRPr="0012350D">
        <w:rPr>
          <w:rFonts w:ascii="Times New Roman" w:hAnsi="Times New Roman"/>
          <w:b/>
          <w:sz w:val="28"/>
          <w:szCs w:val="28"/>
        </w:rPr>
        <w:t xml:space="preserve"> Угости насекомое.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активизировать словарь за счёт слов, обозначающих названия насекомых; учить употреблять имена существительные в винительном  и дательном падежах.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ободки с изображением насекомых; игрушечные тарелочки с угощениями – цветами, капустой, мёдом, вареньем; бубен.</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Посмотрите на ободки и назовите каждое насекомое. Любите ли вы, когда вас угощают? Какие угощения вы больше всего любите? У каждого насекомого тоже есть любимое лакомство.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Бабочка любит….(нектар, находящийся в цветах). Гусеница любит…(капусту). Пчела любит…(мёд). Оса любит…(варенье).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Вы наденете ободок с изображением насекомого. Я буду ударять в бубен, а вы выполняйте действия, характерные для вашего насекомого. Как только я остановлюсь – соберитесь возле меня. Если ребёнок выполнил всё верно, его насекомому предлагается угощение.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Кому я дам цветы? (бабочке). Кому я дам мёд? (пчеле).</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Цветы Прибайкалья</w:t>
      </w:r>
    </w:p>
    <w:p w:rsidR="00C15955" w:rsidRPr="0012350D" w:rsidRDefault="00C15955" w:rsidP="0012350D">
      <w:pPr>
        <w:pStyle w:val="ListParagraph"/>
        <w:numPr>
          <w:ilvl w:val="0"/>
          <w:numId w:val="17"/>
        </w:numPr>
        <w:spacing w:after="0" w:line="240" w:lineRule="auto"/>
        <w:rPr>
          <w:rFonts w:ascii="Times New Roman" w:hAnsi="Times New Roman"/>
          <w:b/>
          <w:sz w:val="28"/>
          <w:szCs w:val="28"/>
        </w:rPr>
      </w:pPr>
      <w:r w:rsidRPr="0012350D">
        <w:rPr>
          <w:rFonts w:ascii="Times New Roman" w:hAnsi="Times New Roman"/>
          <w:b/>
          <w:sz w:val="28"/>
          <w:szCs w:val="28"/>
        </w:rPr>
        <w:t>Кому подарю цветок?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в дательном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на которой изображена девочка с букетом и другие члены её семьи. От девочки к каждому члену семьи идёт дорожка-лабиринт.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Посмотри, кто нарисован на картинке? Что держит в руках девочка? (букет). Какие цветы  есть в букете? (роза, ромашка, тюльпан, колокольчик).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Проведи пальчиком по дорожке-лабиринту и назови каждого члена семь, нарисованного на её конце. Помоги девочке подарить цветы любимым людям.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Например: Колокольчик я подарю маме. Папе я подарю тюльпаны. Бабушке я подарю ромашки.</w:t>
      </w:r>
    </w:p>
    <w:p w:rsidR="00C15955" w:rsidRPr="0012350D" w:rsidRDefault="00C15955" w:rsidP="0012350D">
      <w:pPr>
        <w:pStyle w:val="ListParagraph"/>
        <w:numPr>
          <w:ilvl w:val="0"/>
          <w:numId w:val="17"/>
        </w:numPr>
        <w:spacing w:after="0" w:line="240" w:lineRule="auto"/>
        <w:rPr>
          <w:rFonts w:ascii="Times New Roman" w:hAnsi="Times New Roman"/>
          <w:b/>
          <w:sz w:val="28"/>
          <w:szCs w:val="28"/>
        </w:rPr>
      </w:pPr>
      <w:r w:rsidRPr="0012350D">
        <w:rPr>
          <w:rFonts w:ascii="Times New Roman" w:hAnsi="Times New Roman"/>
          <w:b/>
          <w:sz w:val="28"/>
          <w:szCs w:val="28"/>
        </w:rPr>
        <w:t>Расскажи, кто что ест.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имена существительные мужского и женского рода в винительном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 с изображением домашних животных и их детёнышей, предметные картинки по теме «Цветы».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Посмотри на картинки и расскажи, кто что ест.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 xml:space="preserve"> Лошадь ест василёк. Жеребёнок ест мак. Телёнок ест ромашку. Корова ест клевер. Коза ест одуванчик. Козлёнок ест колокольчик.</w:t>
      </w:r>
    </w:p>
    <w:p w:rsidR="00C15955" w:rsidRPr="0012350D" w:rsidRDefault="00C15955" w:rsidP="0012350D">
      <w:pPr>
        <w:pStyle w:val="ListParagraph"/>
        <w:numPr>
          <w:ilvl w:val="0"/>
          <w:numId w:val="17"/>
        </w:numPr>
        <w:spacing w:after="0" w:line="240" w:lineRule="auto"/>
        <w:rPr>
          <w:rFonts w:ascii="Times New Roman" w:hAnsi="Times New Roman"/>
          <w:b/>
          <w:sz w:val="28"/>
          <w:szCs w:val="28"/>
        </w:rPr>
      </w:pPr>
      <w:r w:rsidRPr="0012350D">
        <w:rPr>
          <w:rFonts w:ascii="Times New Roman" w:hAnsi="Times New Roman"/>
          <w:b/>
          <w:sz w:val="28"/>
          <w:szCs w:val="28"/>
        </w:rPr>
        <w:t>Чем это делают?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мужского и женского рода единственного числа в творительном и родительном падеже.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 xml:space="preserve">Оснащение: </w:t>
      </w:r>
      <w:r w:rsidRPr="0012350D">
        <w:rPr>
          <w:rFonts w:ascii="Times New Roman" w:hAnsi="Times New Roman"/>
          <w:sz w:val="28"/>
          <w:szCs w:val="28"/>
        </w:rPr>
        <w:t>предметные картинки: ведро, грабли, лейка, совок, ножницы, колодец, клумба, листья, цветочный горшок, клумба со срезанными цветами.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Рассмотри картинки, ответь на мои вопросы и к каждой картинке подбери пару.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Воду из колодца достают …ведром. Цветы поливают из …лейки. Сухие листья сгребают …граблями. Землю в цветочный горшок насыпают …совком. Цветы срезают …ножницами.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Игру можно проводить и в другом варианте. Все предметные картинки нарисованы на одном листе. После ответов на вопросы ребёнок с помощью карандаша соединяет их попарно.</w:t>
      </w:r>
    </w:p>
    <w:p w:rsidR="00C15955" w:rsidRPr="0012350D" w:rsidRDefault="00C15955" w:rsidP="0012350D">
      <w:pPr>
        <w:pStyle w:val="ListParagraph"/>
        <w:numPr>
          <w:ilvl w:val="0"/>
          <w:numId w:val="17"/>
        </w:numPr>
        <w:spacing w:after="0" w:line="240" w:lineRule="auto"/>
        <w:rPr>
          <w:rFonts w:ascii="Times New Roman" w:hAnsi="Times New Roman"/>
          <w:b/>
          <w:sz w:val="28"/>
          <w:szCs w:val="28"/>
        </w:rPr>
      </w:pPr>
      <w:r w:rsidRPr="0012350D">
        <w:rPr>
          <w:rFonts w:ascii="Times New Roman" w:hAnsi="Times New Roman"/>
          <w:b/>
          <w:sz w:val="28"/>
          <w:szCs w:val="28"/>
        </w:rPr>
        <w:t>Круглые – овальные.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различать лепестки по форме, согласовывать имя существительное с прилагательным в роде и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с изображением различных лепестков, сюжетная картинка «Прогулка в весенний лес», букет весенних цветов в вазе.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Вспомни и расскажи, какие первые цветы есть в весеннем лесу (подснежник, фиалка, мать-и-мачеха). </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Рассмотри картинку и скажи, кто какие цветы собирал в весеннем лесу.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Мама собирала подснежники, дочка – фиалки, папа – мать-и-мачеху.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какой букет весенних цветов стоит в вазе. Как ты думаешь, почему у некоторых цветов не хватает лепестков?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На самом деле подул сильный ветер и сорвал лепестки у цветов. Мама может огорчиться, если увидит такой букет. Давай найдём нужные лепестки и подарим их цветкам.</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Ребёнок дарит лепестки и рассказывает о них. У фиалки лепестки круглые, у подснежника – овальные, у мать-и-мачехи продолговатые.</w:t>
      </w:r>
    </w:p>
    <w:p w:rsidR="00C15955" w:rsidRPr="0012350D" w:rsidRDefault="00C15955" w:rsidP="0012350D">
      <w:pPr>
        <w:pStyle w:val="ListParagraph"/>
        <w:numPr>
          <w:ilvl w:val="0"/>
          <w:numId w:val="17"/>
        </w:numPr>
        <w:spacing w:after="0" w:line="240" w:lineRule="auto"/>
        <w:rPr>
          <w:rFonts w:ascii="Times New Roman" w:hAnsi="Times New Roman"/>
          <w:b/>
          <w:sz w:val="28"/>
          <w:szCs w:val="28"/>
        </w:rPr>
      </w:pPr>
      <w:r w:rsidRPr="0012350D">
        <w:rPr>
          <w:rFonts w:ascii="Times New Roman" w:hAnsi="Times New Roman"/>
          <w:b/>
          <w:sz w:val="28"/>
          <w:szCs w:val="28"/>
        </w:rPr>
        <w:t>Любопытный пальчик.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имена существительные в единственном  и множественном числе и глаголы во множественном числе настоящего времени.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картинки-лабиринты с одной стороны, которых насекомые, а с другой – цветы.</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Посмотри и назови насекомых, которые будут преодолевать длинную и сложную дорогу. Потом назови цветы, которые нашли насекомые в конце дорожки. Ребёнок ведёт пальчиком по дорожке и составляет предложение.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Пчела нашла одуванчик. Муха нашла ландыш. Кузнечик нашёл тюльпаны. Бабочка нашла нарциссы.</w:t>
      </w:r>
    </w:p>
    <w:p w:rsidR="00C15955" w:rsidRPr="0012350D" w:rsidRDefault="00C15955" w:rsidP="0012350D">
      <w:pPr>
        <w:pStyle w:val="ListParagraph"/>
        <w:numPr>
          <w:ilvl w:val="0"/>
          <w:numId w:val="17"/>
        </w:numPr>
        <w:spacing w:after="0" w:line="240" w:lineRule="auto"/>
        <w:rPr>
          <w:rFonts w:ascii="Times New Roman" w:hAnsi="Times New Roman"/>
          <w:b/>
          <w:sz w:val="28"/>
          <w:szCs w:val="28"/>
        </w:rPr>
      </w:pPr>
      <w:r w:rsidRPr="0012350D">
        <w:rPr>
          <w:rFonts w:ascii="Times New Roman" w:hAnsi="Times New Roman"/>
          <w:b/>
          <w:sz w:val="28"/>
          <w:szCs w:val="28"/>
        </w:rPr>
        <w:t>Больше – меньше.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употреблять в речи сравнительную степень имён прилагательных, согласовывать числительные «два» и «пять» с существительными.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с изображением девочки, несущей букет.</w:t>
      </w:r>
    </w:p>
    <w:p w:rsidR="00C15955" w:rsidRPr="0012350D" w:rsidRDefault="00C15955" w:rsidP="0012350D">
      <w:pPr>
        <w:spacing w:after="0" w:line="240" w:lineRule="auto"/>
        <w:rPr>
          <w:rFonts w:ascii="Times New Roman" w:hAnsi="Times New Roman"/>
          <w:b/>
          <w:sz w:val="28"/>
          <w:szCs w:val="28"/>
        </w:rPr>
      </w:pPr>
      <w:r w:rsidRPr="0012350D">
        <w:rPr>
          <w:rFonts w:ascii="Times New Roman" w:hAnsi="Times New Roman"/>
          <w:sz w:val="28"/>
          <w:szCs w:val="28"/>
        </w:rPr>
        <w:t xml:space="preserve">   В одной деревне жила-была девочка. Девочка была весёлой и доброй. Она очень любила собирать цветы на лугу и составлять из них букеты. Расскажи, какие букеты у нее получались.</w:t>
      </w:r>
    </w:p>
    <w:p w:rsidR="00C15955" w:rsidRPr="0012350D" w:rsidRDefault="00C15955" w:rsidP="0012350D">
      <w:pPr>
        <w:pStyle w:val="ListParagraph"/>
        <w:numPr>
          <w:ilvl w:val="0"/>
          <w:numId w:val="17"/>
        </w:numPr>
        <w:spacing w:after="0" w:line="240" w:lineRule="auto"/>
        <w:rPr>
          <w:rFonts w:ascii="Times New Roman" w:hAnsi="Times New Roman"/>
          <w:b/>
          <w:sz w:val="28"/>
          <w:szCs w:val="28"/>
        </w:rPr>
      </w:pPr>
      <w:r w:rsidRPr="0012350D">
        <w:rPr>
          <w:rFonts w:ascii="Times New Roman" w:hAnsi="Times New Roman"/>
          <w:b/>
          <w:sz w:val="28"/>
          <w:szCs w:val="28"/>
        </w:rPr>
        <w:t>Какой, какая, какие?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имена прилагательные с существительными в роде и числе.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предметные картинки разных цветов, расположенные в ряд.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Посмотри на первый ряд и скажи, что там нарисовано. Назови каждый предмет и его цвет: красная роза, красный тюльпан, красный пион, красный флажок.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Подумай и скажи, какой предмет в ряду лишний?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Аналогично проводится работа с другими рядами.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голубая фиалка, голубые ромашки, голубой зонт.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Оранжевые ноготки, оранжевый тюльпан, оранжевая настурция, оранжевый шарф.</w:t>
      </w:r>
    </w:p>
    <w:p w:rsidR="00C15955" w:rsidRPr="0012350D" w:rsidRDefault="00C15955" w:rsidP="0012350D">
      <w:pPr>
        <w:pStyle w:val="ListParagraph"/>
        <w:numPr>
          <w:ilvl w:val="0"/>
          <w:numId w:val="17"/>
        </w:numPr>
        <w:spacing w:after="0" w:line="240" w:lineRule="auto"/>
        <w:rPr>
          <w:rFonts w:ascii="Times New Roman" w:hAnsi="Times New Roman"/>
          <w:b/>
          <w:sz w:val="28"/>
          <w:szCs w:val="28"/>
        </w:rPr>
      </w:pPr>
      <w:r w:rsidRPr="0012350D">
        <w:rPr>
          <w:rFonts w:ascii="Times New Roman" w:hAnsi="Times New Roman"/>
          <w:b/>
          <w:sz w:val="28"/>
          <w:szCs w:val="28"/>
        </w:rPr>
        <w:t>Назови ласково.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образовывать имена существительные мужского и женского рода с уменьшительно-ласкательными суффиксами.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Оснащение: </w:t>
      </w:r>
      <w:r w:rsidRPr="0012350D">
        <w:rPr>
          <w:rFonts w:ascii="Times New Roman" w:hAnsi="Times New Roman"/>
          <w:sz w:val="28"/>
          <w:szCs w:val="28"/>
        </w:rPr>
        <w:t>две куклы – большая и маленькая, цветы двух видов – большие и маленькие.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у меня две куклы. У них одинаковые имена: ту и другую зовут Таня. Как же нам их различать? Давай маленькую куклу звать ласково – Танечка.</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Таня и Танечка любили собирать букеты для своих мам. Таня срывала большие цветы, а Танечка – маленькие цветочки.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У Тани ромашка, а у Танечки …(ромашечка). У Тани роза, а у Танечки …(розочка).  У Тани тюльпан, а у Танечки …(тюльпанчик).  У Тани пион, а у Танечки …(пиончик). У Тани фиалка, а у Танечки …(фиалочка).</w:t>
      </w:r>
    </w:p>
    <w:p w:rsidR="00C15955" w:rsidRPr="0012350D" w:rsidRDefault="00C15955" w:rsidP="0012350D">
      <w:pPr>
        <w:pStyle w:val="ListParagraph"/>
        <w:numPr>
          <w:ilvl w:val="0"/>
          <w:numId w:val="17"/>
        </w:numPr>
        <w:spacing w:after="0" w:line="240" w:lineRule="auto"/>
        <w:rPr>
          <w:rFonts w:ascii="Times New Roman" w:hAnsi="Times New Roman"/>
          <w:b/>
          <w:sz w:val="28"/>
          <w:szCs w:val="28"/>
        </w:rPr>
      </w:pPr>
      <w:r w:rsidRPr="0012350D">
        <w:rPr>
          <w:rFonts w:ascii="Times New Roman" w:hAnsi="Times New Roman"/>
          <w:b/>
          <w:sz w:val="28"/>
          <w:szCs w:val="28"/>
        </w:rPr>
        <w:t>Незнайка-художник.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согласовывать имена существительные с числительными «два», «пять».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сюжетные картинки с изображениями букетов.</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Незнайка очень любит рисовать. Он всё лето рисовал с натуры цветы, растущие в его Цветочном городе. Когда картин стало много, Незнайка решил сделать выставку. Я предлагаю тебе стать на ней экскурсоводом и рассказать о Незнайкиных картинах.</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На первой картине нарисована одна большая красная роза и две маленькие беленькие розочки. На второй картине – два больших красных тюльпана и пять маленьких жёлтеньких тюльпанчиков. На третьей картине – два больших жёлтых нарцисса и пять маленьких беленьких нарциссов.</w:t>
      </w:r>
    </w:p>
    <w:p w:rsidR="00C15955" w:rsidRPr="0012350D" w:rsidRDefault="00C15955" w:rsidP="0012350D">
      <w:pPr>
        <w:pStyle w:val="ListParagraph"/>
        <w:numPr>
          <w:ilvl w:val="0"/>
          <w:numId w:val="17"/>
        </w:numPr>
        <w:spacing w:after="0" w:line="240" w:lineRule="auto"/>
        <w:rPr>
          <w:rFonts w:ascii="Times New Roman" w:hAnsi="Times New Roman"/>
          <w:b/>
          <w:sz w:val="28"/>
          <w:szCs w:val="28"/>
        </w:rPr>
      </w:pPr>
      <w:r w:rsidRPr="0012350D">
        <w:rPr>
          <w:rFonts w:ascii="Times New Roman" w:hAnsi="Times New Roman"/>
          <w:b/>
          <w:sz w:val="28"/>
          <w:szCs w:val="28"/>
        </w:rPr>
        <w:t xml:space="preserve"> Хорошо –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 xml:space="preserve">Цель: </w:t>
      </w:r>
      <w:r w:rsidRPr="0012350D">
        <w:rPr>
          <w:rFonts w:ascii="Times New Roman" w:hAnsi="Times New Roman"/>
          <w:sz w:val="28"/>
          <w:szCs w:val="28"/>
        </w:rPr>
        <w:t>учить подбирать  к определённому поступку подходящие наречия; употреблять в речи наречия «хорошо»,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 Я начну фразу, а ты – подумай и закончи её подходящим словом «хорошо» или «плохо».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xml:space="preserve">  </w:t>
      </w:r>
      <w:r w:rsidRPr="0012350D">
        <w:rPr>
          <w:rFonts w:ascii="Times New Roman" w:hAnsi="Times New Roman"/>
          <w:b/>
          <w:sz w:val="28"/>
          <w:szCs w:val="28"/>
        </w:rPr>
        <w:t xml:space="preserve">Лексический материал: </w:t>
      </w:r>
      <w:r w:rsidRPr="0012350D">
        <w:rPr>
          <w:rFonts w:ascii="Times New Roman" w:hAnsi="Times New Roman"/>
          <w:sz w:val="28"/>
          <w:szCs w:val="28"/>
        </w:rPr>
        <w:t>Поливать цветы …(хорошо). Топтать цветы …(плохо). Пропалывать цветы …(хорошо). Обрывать листья с цветов…(плохо). Обрывать увядшие листья на комнатных цветах …(хорошо). Рыхлить землю под цветами …(хорошо).</w:t>
      </w:r>
    </w:p>
    <w:p w:rsidR="00C15955" w:rsidRPr="0012350D" w:rsidRDefault="00C15955" w:rsidP="0012350D">
      <w:pPr>
        <w:spacing w:after="0" w:line="240" w:lineRule="auto"/>
        <w:jc w:val="center"/>
        <w:rPr>
          <w:rFonts w:ascii="Times New Roman" w:hAnsi="Times New Roman"/>
          <w:color w:val="FF0000"/>
          <w:sz w:val="28"/>
          <w:szCs w:val="28"/>
        </w:rPr>
      </w:pPr>
      <w:r w:rsidRPr="0012350D">
        <w:rPr>
          <w:rFonts w:ascii="Times New Roman" w:hAnsi="Times New Roman"/>
          <w:color w:val="FF0000"/>
          <w:sz w:val="28"/>
          <w:szCs w:val="28"/>
        </w:rPr>
        <w:t>Здравствуй, лето!</w:t>
      </w:r>
    </w:p>
    <w:p w:rsidR="00C15955" w:rsidRPr="0012350D" w:rsidRDefault="00C15955" w:rsidP="0012350D">
      <w:pPr>
        <w:pStyle w:val="ListParagraph"/>
        <w:numPr>
          <w:ilvl w:val="0"/>
          <w:numId w:val="24"/>
        </w:numPr>
        <w:spacing w:after="0" w:line="240" w:lineRule="auto"/>
        <w:rPr>
          <w:rFonts w:ascii="Times New Roman" w:hAnsi="Times New Roman"/>
          <w:b/>
          <w:sz w:val="28"/>
          <w:szCs w:val="28"/>
        </w:rPr>
      </w:pPr>
      <w:r w:rsidRPr="0012350D">
        <w:rPr>
          <w:rFonts w:ascii="Times New Roman" w:hAnsi="Times New Roman"/>
          <w:b/>
          <w:sz w:val="28"/>
          <w:szCs w:val="28"/>
        </w:rPr>
        <w:t>Фруктовый сад.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понимать и употреблять в речи имена существительные, обозначающие признаки поздней весны; понимать и употреблять падежные конструкции; употреблять в речи слова «много», «вот», «где», «очень много»; учить действовать в соответствии с образцом, словесным указанием взрослого; подбирать парные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«Фруктовый сад», предметные картинки «Насекомые».</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показывает ребенку сюжетную картинку и рассказывает: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Согрело солнышко землю. Сначала выросли листочки, а потом на яблонях и вишнях появились цветы: белые, бело-розовые. Осы прилетели, на цветочки сели. Бабочки прилетели, на цветочки сели. Жуки прилетели, на цветочки сели. Вот как чудесно пахнут цветы! Все спешат их понюхать.</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Жук жужжит: «Жу – жу – жу!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Цветы понюхать я спешу!»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Оса жужжит: «Жу – жу – жу!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Цветы понюхать я хочу!»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Скажи, как жужжит жук? Как жужжит оса? Какого цвета цветы? (белые, бело – розовые). Сколько их на дереве? (много, очень много).</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Сколько насекомых на сюжетной картинке? (три). Выбери таких же насекомых из предметных картинок. Сравни их по внешнему виду. (у них разные крылышки).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Я спрошу, а ты скажи и покажи. Где солнышко? – Вот солнышко. Где Жук? Где оса? Где бабочка? Где деревья? А теперь ты спроси меня и попроси показать.</w:t>
      </w:r>
    </w:p>
    <w:p w:rsidR="00C15955" w:rsidRPr="0012350D" w:rsidRDefault="00C15955" w:rsidP="0012350D">
      <w:pPr>
        <w:pStyle w:val="ListParagraph"/>
        <w:numPr>
          <w:ilvl w:val="0"/>
          <w:numId w:val="24"/>
        </w:numPr>
        <w:spacing w:after="0" w:line="240" w:lineRule="auto"/>
        <w:rPr>
          <w:rFonts w:ascii="Times New Roman" w:hAnsi="Times New Roman"/>
          <w:b/>
          <w:sz w:val="28"/>
          <w:szCs w:val="28"/>
        </w:rPr>
      </w:pPr>
      <w:r w:rsidRPr="0012350D">
        <w:rPr>
          <w:rFonts w:ascii="Times New Roman" w:hAnsi="Times New Roman"/>
          <w:b/>
          <w:sz w:val="28"/>
          <w:szCs w:val="28"/>
        </w:rPr>
        <w:t>Наш огород.</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Цель:</w:t>
      </w:r>
      <w:r w:rsidRPr="0012350D">
        <w:rPr>
          <w:rFonts w:ascii="Times New Roman" w:hAnsi="Times New Roman"/>
          <w:sz w:val="28"/>
          <w:szCs w:val="28"/>
        </w:rPr>
        <w:t xml:space="preserve"> учить понимать и употреблять в речи имена существительные: горох, лук, семена; глаголы: поливает, копает, сажает; вырабатывать умение действовать в соответствии с образцом и словесным указанием; подбирать парные картинки; употреблять в речи слова «вот», «где»; внимательно и заинтересованно слушать рифмовки и активно их воспринимать; сосредотачиваться при рассматривании картинок.</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b/>
          <w:sz w:val="28"/>
          <w:szCs w:val="28"/>
        </w:rPr>
        <w:t>Оснащение:</w:t>
      </w:r>
      <w:r w:rsidRPr="0012350D">
        <w:rPr>
          <w:rFonts w:ascii="Times New Roman" w:hAnsi="Times New Roman"/>
          <w:sz w:val="28"/>
          <w:szCs w:val="28"/>
        </w:rPr>
        <w:t xml:space="preserve"> Сюжетная картинка, предметные картинки.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Взрослый показывает сюжетную картинку и рассказывает: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Это Ванюша. Ванюша еще маленький, но у него есть в огороде своя грядка. Любит Ванюша свою грядку, ухаживает за ней – копает землю, сажает в рыхлую теплую почву семена, поливает овощи.</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Покажи, где Ванюша копает, сажает, поливает.</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Как я в землю семечко положу, в теплую рыхлую опущу.</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Лежи мое семечко, подрастай! Вырастет из семечка урожай!</w:t>
      </w:r>
    </w:p>
    <w:p w:rsidR="00C15955" w:rsidRPr="0012350D" w:rsidRDefault="00C15955" w:rsidP="0012350D">
      <w:pPr>
        <w:spacing w:after="0" w:line="240" w:lineRule="auto"/>
        <w:rPr>
          <w:rFonts w:ascii="Times New Roman" w:hAnsi="Times New Roman"/>
          <w:sz w:val="28"/>
          <w:szCs w:val="28"/>
        </w:rPr>
      </w:pPr>
      <w:r w:rsidRPr="0012350D">
        <w:rPr>
          <w:rFonts w:ascii="Times New Roman" w:hAnsi="Times New Roman"/>
          <w:sz w:val="28"/>
          <w:szCs w:val="28"/>
        </w:rPr>
        <w:t>- Посмотри и расскажи, что выросло у Ванюши на грядке (предметные картинки).  Где лук? Где горох? Где цветы? (Вот лук!) Спроси у меня, где горох. Покажи на сюжетной картинке лук, горох, цветы.</w:t>
      </w:r>
    </w:p>
    <w:p w:rsidR="00C15955" w:rsidRPr="0012350D" w:rsidRDefault="00C15955" w:rsidP="0012350D">
      <w:pPr>
        <w:spacing w:after="0" w:line="240" w:lineRule="auto"/>
        <w:rPr>
          <w:rFonts w:ascii="Times New Roman" w:hAnsi="Times New Roman"/>
          <w:sz w:val="28"/>
          <w:szCs w:val="28"/>
        </w:rPr>
      </w:pPr>
    </w:p>
    <w:sectPr w:rsidR="00C15955" w:rsidRPr="0012350D" w:rsidSect="008A7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00E"/>
    <w:multiLevelType w:val="hybridMultilevel"/>
    <w:tmpl w:val="0A8E5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E00021"/>
    <w:multiLevelType w:val="hybridMultilevel"/>
    <w:tmpl w:val="826E23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FC5DB4"/>
    <w:multiLevelType w:val="hybridMultilevel"/>
    <w:tmpl w:val="29C240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72E51"/>
    <w:multiLevelType w:val="hybridMultilevel"/>
    <w:tmpl w:val="76BEE4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516182"/>
    <w:multiLevelType w:val="hybridMultilevel"/>
    <w:tmpl w:val="283AA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902336"/>
    <w:multiLevelType w:val="hybridMultilevel"/>
    <w:tmpl w:val="C4A0D86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C80C02"/>
    <w:multiLevelType w:val="hybridMultilevel"/>
    <w:tmpl w:val="51662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571AEE"/>
    <w:multiLevelType w:val="hybridMultilevel"/>
    <w:tmpl w:val="6BAAE5D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1864699E"/>
    <w:multiLevelType w:val="hybridMultilevel"/>
    <w:tmpl w:val="57E43A2E"/>
    <w:lvl w:ilvl="0" w:tplc="972E3CBE">
      <w:start w:val="6"/>
      <w:numFmt w:val="decimal"/>
      <w:lvlText w:val="%1."/>
      <w:lvlJc w:val="left"/>
      <w:pPr>
        <w:ind w:left="786"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18BB607F"/>
    <w:multiLevelType w:val="hybridMultilevel"/>
    <w:tmpl w:val="51662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9F49A1"/>
    <w:multiLevelType w:val="hybridMultilevel"/>
    <w:tmpl w:val="F1002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FD7AF2"/>
    <w:multiLevelType w:val="hybridMultilevel"/>
    <w:tmpl w:val="516620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8E3066"/>
    <w:multiLevelType w:val="hybridMultilevel"/>
    <w:tmpl w:val="C4A0D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EA665F"/>
    <w:multiLevelType w:val="hybridMultilevel"/>
    <w:tmpl w:val="2ABE08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EA7B49"/>
    <w:multiLevelType w:val="hybridMultilevel"/>
    <w:tmpl w:val="4FAC0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2E1FE5"/>
    <w:multiLevelType w:val="hybridMultilevel"/>
    <w:tmpl w:val="C4EAFA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C64427D"/>
    <w:multiLevelType w:val="hybridMultilevel"/>
    <w:tmpl w:val="A246CA6E"/>
    <w:lvl w:ilvl="0" w:tplc="1FC2AD96">
      <w:start w:val="1"/>
      <w:numFmt w:val="decimal"/>
      <w:lvlText w:val="%1."/>
      <w:lvlJc w:val="left"/>
      <w:pPr>
        <w:ind w:left="510" w:hanging="360"/>
      </w:pPr>
      <w:rPr>
        <w:rFonts w:cs="Times New Roman" w:hint="default"/>
        <w:sz w:val="28"/>
        <w:szCs w:val="28"/>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7">
    <w:nsid w:val="2D7E08F8"/>
    <w:multiLevelType w:val="hybridMultilevel"/>
    <w:tmpl w:val="A246CA6E"/>
    <w:lvl w:ilvl="0" w:tplc="1FC2AD96">
      <w:start w:val="1"/>
      <w:numFmt w:val="decimal"/>
      <w:lvlText w:val="%1."/>
      <w:lvlJc w:val="left"/>
      <w:pPr>
        <w:ind w:left="510" w:hanging="360"/>
      </w:pPr>
      <w:rPr>
        <w:rFonts w:cs="Times New Roman" w:hint="default"/>
        <w:sz w:val="28"/>
        <w:szCs w:val="28"/>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18">
    <w:nsid w:val="2EB2109D"/>
    <w:multiLevelType w:val="hybridMultilevel"/>
    <w:tmpl w:val="EF22A4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151B64"/>
    <w:multiLevelType w:val="hybridMultilevel"/>
    <w:tmpl w:val="3F46E770"/>
    <w:lvl w:ilvl="0" w:tplc="11A2CC3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0D474E"/>
    <w:multiLevelType w:val="hybridMultilevel"/>
    <w:tmpl w:val="A2EEF3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FE62B79"/>
    <w:multiLevelType w:val="hybridMultilevel"/>
    <w:tmpl w:val="934896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6FE48D4"/>
    <w:multiLevelType w:val="hybridMultilevel"/>
    <w:tmpl w:val="3AB6B8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5A013F"/>
    <w:multiLevelType w:val="hybridMultilevel"/>
    <w:tmpl w:val="F7841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7695928"/>
    <w:multiLevelType w:val="hybridMultilevel"/>
    <w:tmpl w:val="680C1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B05F3D"/>
    <w:multiLevelType w:val="hybridMultilevel"/>
    <w:tmpl w:val="C4A0D86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6D283F"/>
    <w:multiLevelType w:val="hybridMultilevel"/>
    <w:tmpl w:val="0E4CB4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BB6391"/>
    <w:multiLevelType w:val="hybridMultilevel"/>
    <w:tmpl w:val="D62A90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15451B8"/>
    <w:multiLevelType w:val="hybridMultilevel"/>
    <w:tmpl w:val="CC16D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22B7FFA"/>
    <w:multiLevelType w:val="hybridMultilevel"/>
    <w:tmpl w:val="24C639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2636CC1"/>
    <w:multiLevelType w:val="hybridMultilevel"/>
    <w:tmpl w:val="C4A0D86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5EA2B97"/>
    <w:multiLevelType w:val="hybridMultilevel"/>
    <w:tmpl w:val="41D85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611B1B"/>
    <w:multiLevelType w:val="hybridMultilevel"/>
    <w:tmpl w:val="8A22DA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343F1E"/>
    <w:multiLevelType w:val="hybridMultilevel"/>
    <w:tmpl w:val="E9F60B7C"/>
    <w:lvl w:ilvl="0" w:tplc="4630303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4">
    <w:nsid w:val="60C65F9A"/>
    <w:multiLevelType w:val="hybridMultilevel"/>
    <w:tmpl w:val="C4A0D86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747A22"/>
    <w:multiLevelType w:val="hybridMultilevel"/>
    <w:tmpl w:val="8A6CFC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F75366"/>
    <w:multiLevelType w:val="hybridMultilevel"/>
    <w:tmpl w:val="546ACB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44509E3"/>
    <w:multiLevelType w:val="hybridMultilevel"/>
    <w:tmpl w:val="0C30C9C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8">
    <w:nsid w:val="65541E29"/>
    <w:multiLevelType w:val="hybridMultilevel"/>
    <w:tmpl w:val="12F244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6632C0E"/>
    <w:multiLevelType w:val="hybridMultilevel"/>
    <w:tmpl w:val="BFB888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6195DC8"/>
    <w:multiLevelType w:val="hybridMultilevel"/>
    <w:tmpl w:val="8A6CFC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6C82BE8"/>
    <w:multiLevelType w:val="hybridMultilevel"/>
    <w:tmpl w:val="3B74267A"/>
    <w:lvl w:ilvl="0" w:tplc="0419000F">
      <w:start w:val="1"/>
      <w:numFmt w:val="decimal"/>
      <w:lvlText w:val="%1."/>
      <w:lvlJc w:val="left"/>
      <w:pPr>
        <w:ind w:left="783" w:hanging="360"/>
      </w:pPr>
      <w:rPr>
        <w:rFonts w:cs="Times New Roman"/>
      </w:rPr>
    </w:lvl>
    <w:lvl w:ilvl="1" w:tplc="04190019" w:tentative="1">
      <w:start w:val="1"/>
      <w:numFmt w:val="lowerLetter"/>
      <w:lvlText w:val="%2."/>
      <w:lvlJc w:val="left"/>
      <w:pPr>
        <w:ind w:left="1503" w:hanging="360"/>
      </w:pPr>
      <w:rPr>
        <w:rFonts w:cs="Times New Roman"/>
      </w:rPr>
    </w:lvl>
    <w:lvl w:ilvl="2" w:tplc="0419001B" w:tentative="1">
      <w:start w:val="1"/>
      <w:numFmt w:val="lowerRoman"/>
      <w:lvlText w:val="%3."/>
      <w:lvlJc w:val="right"/>
      <w:pPr>
        <w:ind w:left="2223" w:hanging="180"/>
      </w:pPr>
      <w:rPr>
        <w:rFonts w:cs="Times New Roman"/>
      </w:rPr>
    </w:lvl>
    <w:lvl w:ilvl="3" w:tplc="0419000F" w:tentative="1">
      <w:start w:val="1"/>
      <w:numFmt w:val="decimal"/>
      <w:lvlText w:val="%4."/>
      <w:lvlJc w:val="left"/>
      <w:pPr>
        <w:ind w:left="2943" w:hanging="360"/>
      </w:pPr>
      <w:rPr>
        <w:rFonts w:cs="Times New Roman"/>
      </w:rPr>
    </w:lvl>
    <w:lvl w:ilvl="4" w:tplc="04190019" w:tentative="1">
      <w:start w:val="1"/>
      <w:numFmt w:val="lowerLetter"/>
      <w:lvlText w:val="%5."/>
      <w:lvlJc w:val="left"/>
      <w:pPr>
        <w:ind w:left="3663" w:hanging="360"/>
      </w:pPr>
      <w:rPr>
        <w:rFonts w:cs="Times New Roman"/>
      </w:rPr>
    </w:lvl>
    <w:lvl w:ilvl="5" w:tplc="0419001B" w:tentative="1">
      <w:start w:val="1"/>
      <w:numFmt w:val="lowerRoman"/>
      <w:lvlText w:val="%6."/>
      <w:lvlJc w:val="right"/>
      <w:pPr>
        <w:ind w:left="4383" w:hanging="180"/>
      </w:pPr>
      <w:rPr>
        <w:rFonts w:cs="Times New Roman"/>
      </w:rPr>
    </w:lvl>
    <w:lvl w:ilvl="6" w:tplc="0419000F" w:tentative="1">
      <w:start w:val="1"/>
      <w:numFmt w:val="decimal"/>
      <w:lvlText w:val="%7."/>
      <w:lvlJc w:val="left"/>
      <w:pPr>
        <w:ind w:left="5103" w:hanging="360"/>
      </w:pPr>
      <w:rPr>
        <w:rFonts w:cs="Times New Roman"/>
      </w:rPr>
    </w:lvl>
    <w:lvl w:ilvl="7" w:tplc="04190019" w:tentative="1">
      <w:start w:val="1"/>
      <w:numFmt w:val="lowerLetter"/>
      <w:lvlText w:val="%8."/>
      <w:lvlJc w:val="left"/>
      <w:pPr>
        <w:ind w:left="5823" w:hanging="360"/>
      </w:pPr>
      <w:rPr>
        <w:rFonts w:cs="Times New Roman"/>
      </w:rPr>
    </w:lvl>
    <w:lvl w:ilvl="8" w:tplc="0419001B" w:tentative="1">
      <w:start w:val="1"/>
      <w:numFmt w:val="lowerRoman"/>
      <w:lvlText w:val="%9."/>
      <w:lvlJc w:val="right"/>
      <w:pPr>
        <w:ind w:left="6543" w:hanging="180"/>
      </w:pPr>
      <w:rPr>
        <w:rFonts w:cs="Times New Roman"/>
      </w:rPr>
    </w:lvl>
  </w:abstractNum>
  <w:abstractNum w:abstractNumId="42">
    <w:nsid w:val="78425010"/>
    <w:multiLevelType w:val="hybridMultilevel"/>
    <w:tmpl w:val="3F424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91617E0"/>
    <w:multiLevelType w:val="hybridMultilevel"/>
    <w:tmpl w:val="A246CA6E"/>
    <w:lvl w:ilvl="0" w:tplc="1FC2AD96">
      <w:start w:val="1"/>
      <w:numFmt w:val="decimal"/>
      <w:lvlText w:val="%1."/>
      <w:lvlJc w:val="left"/>
      <w:pPr>
        <w:ind w:left="510" w:hanging="360"/>
      </w:pPr>
      <w:rPr>
        <w:rFonts w:cs="Times New Roman" w:hint="default"/>
        <w:sz w:val="28"/>
        <w:szCs w:val="28"/>
      </w:rPr>
    </w:lvl>
    <w:lvl w:ilvl="1" w:tplc="04190019" w:tentative="1">
      <w:start w:val="1"/>
      <w:numFmt w:val="lowerLetter"/>
      <w:lvlText w:val="%2."/>
      <w:lvlJc w:val="left"/>
      <w:pPr>
        <w:ind w:left="1230" w:hanging="360"/>
      </w:pPr>
      <w:rPr>
        <w:rFonts w:cs="Times New Roman"/>
      </w:rPr>
    </w:lvl>
    <w:lvl w:ilvl="2" w:tplc="0419001B" w:tentative="1">
      <w:start w:val="1"/>
      <w:numFmt w:val="lowerRoman"/>
      <w:lvlText w:val="%3."/>
      <w:lvlJc w:val="right"/>
      <w:pPr>
        <w:ind w:left="1950" w:hanging="180"/>
      </w:pPr>
      <w:rPr>
        <w:rFonts w:cs="Times New Roman"/>
      </w:rPr>
    </w:lvl>
    <w:lvl w:ilvl="3" w:tplc="0419000F" w:tentative="1">
      <w:start w:val="1"/>
      <w:numFmt w:val="decimal"/>
      <w:lvlText w:val="%4."/>
      <w:lvlJc w:val="left"/>
      <w:pPr>
        <w:ind w:left="2670" w:hanging="360"/>
      </w:pPr>
      <w:rPr>
        <w:rFonts w:cs="Times New Roman"/>
      </w:rPr>
    </w:lvl>
    <w:lvl w:ilvl="4" w:tplc="04190019" w:tentative="1">
      <w:start w:val="1"/>
      <w:numFmt w:val="lowerLetter"/>
      <w:lvlText w:val="%5."/>
      <w:lvlJc w:val="left"/>
      <w:pPr>
        <w:ind w:left="3390" w:hanging="360"/>
      </w:pPr>
      <w:rPr>
        <w:rFonts w:cs="Times New Roman"/>
      </w:rPr>
    </w:lvl>
    <w:lvl w:ilvl="5" w:tplc="0419001B" w:tentative="1">
      <w:start w:val="1"/>
      <w:numFmt w:val="lowerRoman"/>
      <w:lvlText w:val="%6."/>
      <w:lvlJc w:val="right"/>
      <w:pPr>
        <w:ind w:left="4110" w:hanging="180"/>
      </w:pPr>
      <w:rPr>
        <w:rFonts w:cs="Times New Roman"/>
      </w:rPr>
    </w:lvl>
    <w:lvl w:ilvl="6" w:tplc="0419000F" w:tentative="1">
      <w:start w:val="1"/>
      <w:numFmt w:val="decimal"/>
      <w:lvlText w:val="%7."/>
      <w:lvlJc w:val="left"/>
      <w:pPr>
        <w:ind w:left="4830" w:hanging="360"/>
      </w:pPr>
      <w:rPr>
        <w:rFonts w:cs="Times New Roman"/>
      </w:rPr>
    </w:lvl>
    <w:lvl w:ilvl="7" w:tplc="04190019" w:tentative="1">
      <w:start w:val="1"/>
      <w:numFmt w:val="lowerLetter"/>
      <w:lvlText w:val="%8."/>
      <w:lvlJc w:val="left"/>
      <w:pPr>
        <w:ind w:left="5550" w:hanging="360"/>
      </w:pPr>
      <w:rPr>
        <w:rFonts w:cs="Times New Roman"/>
      </w:rPr>
    </w:lvl>
    <w:lvl w:ilvl="8" w:tplc="0419001B" w:tentative="1">
      <w:start w:val="1"/>
      <w:numFmt w:val="lowerRoman"/>
      <w:lvlText w:val="%9."/>
      <w:lvlJc w:val="right"/>
      <w:pPr>
        <w:ind w:left="6270" w:hanging="180"/>
      </w:pPr>
      <w:rPr>
        <w:rFonts w:cs="Times New Roman"/>
      </w:rPr>
    </w:lvl>
  </w:abstractNum>
  <w:abstractNum w:abstractNumId="44">
    <w:nsid w:val="799233AB"/>
    <w:multiLevelType w:val="hybridMultilevel"/>
    <w:tmpl w:val="C72A0FA8"/>
    <w:lvl w:ilvl="0" w:tplc="0419000F">
      <w:start w:val="1"/>
      <w:numFmt w:val="decimal"/>
      <w:lvlText w:val="%1."/>
      <w:lvlJc w:val="left"/>
      <w:pPr>
        <w:ind w:left="783" w:hanging="360"/>
      </w:pPr>
      <w:rPr>
        <w:rFonts w:cs="Times New Roman"/>
      </w:rPr>
    </w:lvl>
    <w:lvl w:ilvl="1" w:tplc="04190019" w:tentative="1">
      <w:start w:val="1"/>
      <w:numFmt w:val="lowerLetter"/>
      <w:lvlText w:val="%2."/>
      <w:lvlJc w:val="left"/>
      <w:pPr>
        <w:ind w:left="1503" w:hanging="360"/>
      </w:pPr>
      <w:rPr>
        <w:rFonts w:cs="Times New Roman"/>
      </w:rPr>
    </w:lvl>
    <w:lvl w:ilvl="2" w:tplc="0419001B" w:tentative="1">
      <w:start w:val="1"/>
      <w:numFmt w:val="lowerRoman"/>
      <w:lvlText w:val="%3."/>
      <w:lvlJc w:val="right"/>
      <w:pPr>
        <w:ind w:left="2223" w:hanging="180"/>
      </w:pPr>
      <w:rPr>
        <w:rFonts w:cs="Times New Roman"/>
      </w:rPr>
    </w:lvl>
    <w:lvl w:ilvl="3" w:tplc="0419000F" w:tentative="1">
      <w:start w:val="1"/>
      <w:numFmt w:val="decimal"/>
      <w:lvlText w:val="%4."/>
      <w:lvlJc w:val="left"/>
      <w:pPr>
        <w:ind w:left="2943" w:hanging="360"/>
      </w:pPr>
      <w:rPr>
        <w:rFonts w:cs="Times New Roman"/>
      </w:rPr>
    </w:lvl>
    <w:lvl w:ilvl="4" w:tplc="04190019" w:tentative="1">
      <w:start w:val="1"/>
      <w:numFmt w:val="lowerLetter"/>
      <w:lvlText w:val="%5."/>
      <w:lvlJc w:val="left"/>
      <w:pPr>
        <w:ind w:left="3663" w:hanging="360"/>
      </w:pPr>
      <w:rPr>
        <w:rFonts w:cs="Times New Roman"/>
      </w:rPr>
    </w:lvl>
    <w:lvl w:ilvl="5" w:tplc="0419001B" w:tentative="1">
      <w:start w:val="1"/>
      <w:numFmt w:val="lowerRoman"/>
      <w:lvlText w:val="%6."/>
      <w:lvlJc w:val="right"/>
      <w:pPr>
        <w:ind w:left="4383" w:hanging="180"/>
      </w:pPr>
      <w:rPr>
        <w:rFonts w:cs="Times New Roman"/>
      </w:rPr>
    </w:lvl>
    <w:lvl w:ilvl="6" w:tplc="0419000F" w:tentative="1">
      <w:start w:val="1"/>
      <w:numFmt w:val="decimal"/>
      <w:lvlText w:val="%7."/>
      <w:lvlJc w:val="left"/>
      <w:pPr>
        <w:ind w:left="5103" w:hanging="360"/>
      </w:pPr>
      <w:rPr>
        <w:rFonts w:cs="Times New Roman"/>
      </w:rPr>
    </w:lvl>
    <w:lvl w:ilvl="7" w:tplc="04190019" w:tentative="1">
      <w:start w:val="1"/>
      <w:numFmt w:val="lowerLetter"/>
      <w:lvlText w:val="%8."/>
      <w:lvlJc w:val="left"/>
      <w:pPr>
        <w:ind w:left="5823" w:hanging="360"/>
      </w:pPr>
      <w:rPr>
        <w:rFonts w:cs="Times New Roman"/>
      </w:rPr>
    </w:lvl>
    <w:lvl w:ilvl="8" w:tplc="0419001B" w:tentative="1">
      <w:start w:val="1"/>
      <w:numFmt w:val="lowerRoman"/>
      <w:lvlText w:val="%9."/>
      <w:lvlJc w:val="right"/>
      <w:pPr>
        <w:ind w:left="6543" w:hanging="180"/>
      </w:pPr>
      <w:rPr>
        <w:rFonts w:cs="Times New Roman"/>
      </w:rPr>
    </w:lvl>
  </w:abstractNum>
  <w:abstractNum w:abstractNumId="45">
    <w:nsid w:val="7DBD0AAB"/>
    <w:multiLevelType w:val="hybridMultilevel"/>
    <w:tmpl w:val="D780D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ECD5E51"/>
    <w:multiLevelType w:val="hybridMultilevel"/>
    <w:tmpl w:val="353A6D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3"/>
  </w:num>
  <w:num w:numId="3">
    <w:abstractNumId w:val="30"/>
  </w:num>
  <w:num w:numId="4">
    <w:abstractNumId w:val="20"/>
  </w:num>
  <w:num w:numId="5">
    <w:abstractNumId w:val="13"/>
  </w:num>
  <w:num w:numId="6">
    <w:abstractNumId w:val="29"/>
  </w:num>
  <w:num w:numId="7">
    <w:abstractNumId w:val="28"/>
  </w:num>
  <w:num w:numId="8">
    <w:abstractNumId w:val="45"/>
  </w:num>
  <w:num w:numId="9">
    <w:abstractNumId w:val="26"/>
  </w:num>
  <w:num w:numId="10">
    <w:abstractNumId w:val="21"/>
  </w:num>
  <w:num w:numId="11">
    <w:abstractNumId w:val="36"/>
  </w:num>
  <w:num w:numId="12">
    <w:abstractNumId w:val="10"/>
  </w:num>
  <w:num w:numId="13">
    <w:abstractNumId w:val="24"/>
  </w:num>
  <w:num w:numId="14">
    <w:abstractNumId w:val="2"/>
  </w:num>
  <w:num w:numId="15">
    <w:abstractNumId w:val="18"/>
  </w:num>
  <w:num w:numId="16">
    <w:abstractNumId w:val="27"/>
  </w:num>
  <w:num w:numId="17">
    <w:abstractNumId w:val="15"/>
  </w:num>
  <w:num w:numId="18">
    <w:abstractNumId w:val="3"/>
  </w:num>
  <w:num w:numId="19">
    <w:abstractNumId w:val="37"/>
  </w:num>
  <w:num w:numId="20">
    <w:abstractNumId w:val="7"/>
  </w:num>
  <w:num w:numId="21">
    <w:abstractNumId w:val="38"/>
  </w:num>
  <w:num w:numId="22">
    <w:abstractNumId w:val="0"/>
  </w:num>
  <w:num w:numId="23">
    <w:abstractNumId w:val="1"/>
  </w:num>
  <w:num w:numId="24">
    <w:abstractNumId w:val="31"/>
  </w:num>
  <w:num w:numId="25">
    <w:abstractNumId w:val="33"/>
  </w:num>
  <w:num w:numId="26">
    <w:abstractNumId w:val="19"/>
  </w:num>
  <w:num w:numId="27">
    <w:abstractNumId w:val="44"/>
  </w:num>
  <w:num w:numId="28">
    <w:abstractNumId w:val="8"/>
  </w:num>
  <w:num w:numId="29">
    <w:abstractNumId w:val="42"/>
  </w:num>
  <w:num w:numId="30">
    <w:abstractNumId w:val="4"/>
  </w:num>
  <w:num w:numId="31">
    <w:abstractNumId w:val="39"/>
  </w:num>
  <w:num w:numId="32">
    <w:abstractNumId w:val="14"/>
  </w:num>
  <w:num w:numId="33">
    <w:abstractNumId w:val="46"/>
  </w:num>
  <w:num w:numId="34">
    <w:abstractNumId w:val="40"/>
  </w:num>
  <w:num w:numId="35">
    <w:abstractNumId w:val="22"/>
  </w:num>
  <w:num w:numId="36">
    <w:abstractNumId w:val="35"/>
  </w:num>
  <w:num w:numId="37">
    <w:abstractNumId w:val="41"/>
  </w:num>
  <w:num w:numId="38">
    <w:abstractNumId w:val="9"/>
  </w:num>
  <w:num w:numId="39">
    <w:abstractNumId w:val="11"/>
  </w:num>
  <w:num w:numId="40">
    <w:abstractNumId w:val="12"/>
  </w:num>
  <w:num w:numId="41">
    <w:abstractNumId w:val="32"/>
  </w:num>
  <w:num w:numId="42">
    <w:abstractNumId w:val="5"/>
  </w:num>
  <w:num w:numId="43">
    <w:abstractNumId w:val="25"/>
  </w:num>
  <w:num w:numId="44">
    <w:abstractNumId w:val="34"/>
  </w:num>
  <w:num w:numId="45">
    <w:abstractNumId w:val="16"/>
  </w:num>
  <w:num w:numId="46">
    <w:abstractNumId w:val="17"/>
  </w:num>
  <w:num w:numId="47">
    <w:abstractNumId w:val="4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437"/>
    <w:rsid w:val="000042DA"/>
    <w:rsid w:val="00026C79"/>
    <w:rsid w:val="00041302"/>
    <w:rsid w:val="000434C3"/>
    <w:rsid w:val="00046FF2"/>
    <w:rsid w:val="000554CD"/>
    <w:rsid w:val="00061708"/>
    <w:rsid w:val="00061E83"/>
    <w:rsid w:val="000622E2"/>
    <w:rsid w:val="00063E6E"/>
    <w:rsid w:val="00076295"/>
    <w:rsid w:val="000B12FD"/>
    <w:rsid w:val="000C2E1A"/>
    <w:rsid w:val="000C4C4F"/>
    <w:rsid w:val="000C520E"/>
    <w:rsid w:val="000C77D2"/>
    <w:rsid w:val="000F0610"/>
    <w:rsid w:val="000F250B"/>
    <w:rsid w:val="00115EAA"/>
    <w:rsid w:val="0012350D"/>
    <w:rsid w:val="00131C43"/>
    <w:rsid w:val="00135928"/>
    <w:rsid w:val="00140E78"/>
    <w:rsid w:val="00141845"/>
    <w:rsid w:val="001451E0"/>
    <w:rsid w:val="00154A91"/>
    <w:rsid w:val="00171B0C"/>
    <w:rsid w:val="00173126"/>
    <w:rsid w:val="00176E8F"/>
    <w:rsid w:val="00190C35"/>
    <w:rsid w:val="00190DD6"/>
    <w:rsid w:val="001A42C4"/>
    <w:rsid w:val="001A7337"/>
    <w:rsid w:val="001B00C6"/>
    <w:rsid w:val="001B30F1"/>
    <w:rsid w:val="001B6253"/>
    <w:rsid w:val="001C2623"/>
    <w:rsid w:val="001D03DB"/>
    <w:rsid w:val="001D0F52"/>
    <w:rsid w:val="001D1437"/>
    <w:rsid w:val="00213195"/>
    <w:rsid w:val="00214026"/>
    <w:rsid w:val="00237623"/>
    <w:rsid w:val="00257F63"/>
    <w:rsid w:val="0026343A"/>
    <w:rsid w:val="00273E2A"/>
    <w:rsid w:val="002746F5"/>
    <w:rsid w:val="00276C76"/>
    <w:rsid w:val="002818D4"/>
    <w:rsid w:val="00282945"/>
    <w:rsid w:val="0028338D"/>
    <w:rsid w:val="0029220A"/>
    <w:rsid w:val="002A63E2"/>
    <w:rsid w:val="002B1BFB"/>
    <w:rsid w:val="002B3837"/>
    <w:rsid w:val="002C187E"/>
    <w:rsid w:val="002C2144"/>
    <w:rsid w:val="002C5C5A"/>
    <w:rsid w:val="002D0DF9"/>
    <w:rsid w:val="002D0E97"/>
    <w:rsid w:val="002D13C0"/>
    <w:rsid w:val="002D459F"/>
    <w:rsid w:val="002F257A"/>
    <w:rsid w:val="00337B60"/>
    <w:rsid w:val="00372376"/>
    <w:rsid w:val="00376B75"/>
    <w:rsid w:val="00387F86"/>
    <w:rsid w:val="00392EC7"/>
    <w:rsid w:val="003C33F5"/>
    <w:rsid w:val="003C4604"/>
    <w:rsid w:val="00405EA4"/>
    <w:rsid w:val="00407120"/>
    <w:rsid w:val="0041016F"/>
    <w:rsid w:val="00414658"/>
    <w:rsid w:val="00424FA2"/>
    <w:rsid w:val="004471C6"/>
    <w:rsid w:val="0045167C"/>
    <w:rsid w:val="00456ECA"/>
    <w:rsid w:val="00460D87"/>
    <w:rsid w:val="0047570E"/>
    <w:rsid w:val="00480C18"/>
    <w:rsid w:val="00492060"/>
    <w:rsid w:val="004A22F1"/>
    <w:rsid w:val="004A72F5"/>
    <w:rsid w:val="004C700B"/>
    <w:rsid w:val="004D5B76"/>
    <w:rsid w:val="004E7DC2"/>
    <w:rsid w:val="00503F9D"/>
    <w:rsid w:val="005046D2"/>
    <w:rsid w:val="005051E4"/>
    <w:rsid w:val="00506B13"/>
    <w:rsid w:val="00512C4E"/>
    <w:rsid w:val="00520554"/>
    <w:rsid w:val="005318B5"/>
    <w:rsid w:val="00541D38"/>
    <w:rsid w:val="00546DB3"/>
    <w:rsid w:val="00565516"/>
    <w:rsid w:val="005656C5"/>
    <w:rsid w:val="00565755"/>
    <w:rsid w:val="00573F55"/>
    <w:rsid w:val="00576C23"/>
    <w:rsid w:val="005838A3"/>
    <w:rsid w:val="005972E6"/>
    <w:rsid w:val="005C7C14"/>
    <w:rsid w:val="005F28C7"/>
    <w:rsid w:val="0060472A"/>
    <w:rsid w:val="0061053D"/>
    <w:rsid w:val="00620FBE"/>
    <w:rsid w:val="00622DAA"/>
    <w:rsid w:val="006264D1"/>
    <w:rsid w:val="0063525E"/>
    <w:rsid w:val="006362A0"/>
    <w:rsid w:val="00643276"/>
    <w:rsid w:val="0065036C"/>
    <w:rsid w:val="006550DC"/>
    <w:rsid w:val="006A1BED"/>
    <w:rsid w:val="006D13FC"/>
    <w:rsid w:val="006F319B"/>
    <w:rsid w:val="00705377"/>
    <w:rsid w:val="007112F6"/>
    <w:rsid w:val="00714CF7"/>
    <w:rsid w:val="0072367E"/>
    <w:rsid w:val="00725C6F"/>
    <w:rsid w:val="00726309"/>
    <w:rsid w:val="007342DB"/>
    <w:rsid w:val="00735420"/>
    <w:rsid w:val="007536E5"/>
    <w:rsid w:val="00774A2B"/>
    <w:rsid w:val="00780806"/>
    <w:rsid w:val="00785FF5"/>
    <w:rsid w:val="0079002C"/>
    <w:rsid w:val="00791539"/>
    <w:rsid w:val="0079333C"/>
    <w:rsid w:val="007A67DC"/>
    <w:rsid w:val="007B1435"/>
    <w:rsid w:val="007B788F"/>
    <w:rsid w:val="007C6160"/>
    <w:rsid w:val="007C6EAC"/>
    <w:rsid w:val="00801787"/>
    <w:rsid w:val="00811810"/>
    <w:rsid w:val="00830BE4"/>
    <w:rsid w:val="00831847"/>
    <w:rsid w:val="00836939"/>
    <w:rsid w:val="00837017"/>
    <w:rsid w:val="00890D41"/>
    <w:rsid w:val="008A7921"/>
    <w:rsid w:val="008C6826"/>
    <w:rsid w:val="009031DC"/>
    <w:rsid w:val="009113CB"/>
    <w:rsid w:val="00925E98"/>
    <w:rsid w:val="0093483C"/>
    <w:rsid w:val="009525C0"/>
    <w:rsid w:val="00984662"/>
    <w:rsid w:val="00985F8B"/>
    <w:rsid w:val="009A732A"/>
    <w:rsid w:val="009B10C4"/>
    <w:rsid w:val="009D0668"/>
    <w:rsid w:val="009D6B04"/>
    <w:rsid w:val="009E2638"/>
    <w:rsid w:val="009F29D6"/>
    <w:rsid w:val="00A1310A"/>
    <w:rsid w:val="00A13319"/>
    <w:rsid w:val="00A22881"/>
    <w:rsid w:val="00A344F2"/>
    <w:rsid w:val="00A72C04"/>
    <w:rsid w:val="00A9088D"/>
    <w:rsid w:val="00A97CD5"/>
    <w:rsid w:val="00AA11E4"/>
    <w:rsid w:val="00AA1560"/>
    <w:rsid w:val="00AA4741"/>
    <w:rsid w:val="00AE227D"/>
    <w:rsid w:val="00AE60D6"/>
    <w:rsid w:val="00B14EA8"/>
    <w:rsid w:val="00B22358"/>
    <w:rsid w:val="00B410DC"/>
    <w:rsid w:val="00B46156"/>
    <w:rsid w:val="00B75409"/>
    <w:rsid w:val="00BC4609"/>
    <w:rsid w:val="00BD1F2E"/>
    <w:rsid w:val="00BD3AAA"/>
    <w:rsid w:val="00BD7783"/>
    <w:rsid w:val="00BE2538"/>
    <w:rsid w:val="00BF463B"/>
    <w:rsid w:val="00C109B6"/>
    <w:rsid w:val="00C109C5"/>
    <w:rsid w:val="00C1198C"/>
    <w:rsid w:val="00C15955"/>
    <w:rsid w:val="00C361B3"/>
    <w:rsid w:val="00C36BDD"/>
    <w:rsid w:val="00C4334C"/>
    <w:rsid w:val="00C45FBF"/>
    <w:rsid w:val="00C658C4"/>
    <w:rsid w:val="00C65C78"/>
    <w:rsid w:val="00C71900"/>
    <w:rsid w:val="00C770B4"/>
    <w:rsid w:val="00C814DE"/>
    <w:rsid w:val="00CE554F"/>
    <w:rsid w:val="00CF2119"/>
    <w:rsid w:val="00D11880"/>
    <w:rsid w:val="00D14C1D"/>
    <w:rsid w:val="00D30055"/>
    <w:rsid w:val="00D30CC7"/>
    <w:rsid w:val="00D47713"/>
    <w:rsid w:val="00D516EA"/>
    <w:rsid w:val="00D5658B"/>
    <w:rsid w:val="00D56CEC"/>
    <w:rsid w:val="00D62F1B"/>
    <w:rsid w:val="00D70BCB"/>
    <w:rsid w:val="00D83B88"/>
    <w:rsid w:val="00D9055F"/>
    <w:rsid w:val="00D925AD"/>
    <w:rsid w:val="00D94E71"/>
    <w:rsid w:val="00DA4EBF"/>
    <w:rsid w:val="00DC5BBB"/>
    <w:rsid w:val="00DD373E"/>
    <w:rsid w:val="00DD539B"/>
    <w:rsid w:val="00DD6545"/>
    <w:rsid w:val="00DE4AA6"/>
    <w:rsid w:val="00DF0AC6"/>
    <w:rsid w:val="00E07B6A"/>
    <w:rsid w:val="00E239E3"/>
    <w:rsid w:val="00E57A4E"/>
    <w:rsid w:val="00E61884"/>
    <w:rsid w:val="00EA1B54"/>
    <w:rsid w:val="00EC1437"/>
    <w:rsid w:val="00EC48DD"/>
    <w:rsid w:val="00ED4E22"/>
    <w:rsid w:val="00EE7994"/>
    <w:rsid w:val="00F03E8E"/>
    <w:rsid w:val="00F041F4"/>
    <w:rsid w:val="00F1532A"/>
    <w:rsid w:val="00F21E40"/>
    <w:rsid w:val="00F30901"/>
    <w:rsid w:val="00F4386F"/>
    <w:rsid w:val="00F45B74"/>
    <w:rsid w:val="00F47638"/>
    <w:rsid w:val="00F51C9B"/>
    <w:rsid w:val="00F54477"/>
    <w:rsid w:val="00F56FC5"/>
    <w:rsid w:val="00F73B22"/>
    <w:rsid w:val="00F84232"/>
    <w:rsid w:val="00F92CFB"/>
    <w:rsid w:val="00F960FB"/>
    <w:rsid w:val="00FA1890"/>
    <w:rsid w:val="00FB4A59"/>
    <w:rsid w:val="00FC257C"/>
    <w:rsid w:val="00FD675D"/>
    <w:rsid w:val="00FE78B4"/>
    <w:rsid w:val="00FF05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2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6FF2"/>
    <w:pPr>
      <w:ind w:left="720"/>
      <w:contextualSpacing/>
    </w:pPr>
  </w:style>
</w:styles>
</file>

<file path=word/webSettings.xml><?xml version="1.0" encoding="utf-8"?>
<w:webSettings xmlns:r="http://schemas.openxmlformats.org/officeDocument/2006/relationships" xmlns:w="http://schemas.openxmlformats.org/wordprocessingml/2006/main">
  <w:divs>
    <w:div w:id="574322919">
      <w:marLeft w:val="0"/>
      <w:marRight w:val="0"/>
      <w:marTop w:val="0"/>
      <w:marBottom w:val="0"/>
      <w:divBdr>
        <w:top w:val="none" w:sz="0" w:space="0" w:color="auto"/>
        <w:left w:val="none" w:sz="0" w:space="0" w:color="auto"/>
        <w:bottom w:val="none" w:sz="0" w:space="0" w:color="auto"/>
        <w:right w:val="none" w:sz="0" w:space="0" w:color="auto"/>
      </w:divBdr>
    </w:div>
    <w:div w:id="574322920">
      <w:marLeft w:val="0"/>
      <w:marRight w:val="0"/>
      <w:marTop w:val="0"/>
      <w:marBottom w:val="0"/>
      <w:divBdr>
        <w:top w:val="none" w:sz="0" w:space="0" w:color="auto"/>
        <w:left w:val="none" w:sz="0" w:space="0" w:color="auto"/>
        <w:bottom w:val="none" w:sz="0" w:space="0" w:color="auto"/>
        <w:right w:val="none" w:sz="0" w:space="0" w:color="auto"/>
      </w:divBdr>
    </w:div>
    <w:div w:id="574322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2046</TotalTime>
  <Pages>71</Pages>
  <Words>23854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PolyNeRo</dc:creator>
  <cp:keywords/>
  <dc:description/>
  <cp:lastModifiedBy>User</cp:lastModifiedBy>
  <cp:revision>112</cp:revision>
  <dcterms:created xsi:type="dcterms:W3CDTF">2015-06-21T12:35:00Z</dcterms:created>
  <dcterms:modified xsi:type="dcterms:W3CDTF">2015-09-17T01:58:00Z</dcterms:modified>
</cp:coreProperties>
</file>