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548"/>
        <w:gridCol w:w="6"/>
        <w:gridCol w:w="815"/>
        <w:gridCol w:w="969"/>
        <w:gridCol w:w="861"/>
        <w:gridCol w:w="1044"/>
        <w:gridCol w:w="1199"/>
        <w:gridCol w:w="659"/>
        <w:gridCol w:w="4321"/>
      </w:tblGrid>
      <w:tr w:rsidR="00B455F7" w:rsidTr="005F7BC3">
        <w:trPr>
          <w:trHeight w:val="263"/>
        </w:trPr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УТВЕРЖДАЮ:</w:t>
            </w:r>
          </w:p>
        </w:tc>
      </w:tr>
      <w:tr w:rsidR="00B455F7" w:rsidTr="005F7BC3">
        <w:trPr>
          <w:trHeight w:val="345"/>
        </w:trPr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5F7" w:rsidRPr="006270F3" w:rsidRDefault="00B455F7" w:rsidP="001C7C16">
            <w:pPr>
              <w:jc w:val="center"/>
            </w:pPr>
          </w:p>
        </w:tc>
        <w:tc>
          <w:tcPr>
            <w:tcW w:w="1489" w:type="pct"/>
            <w:gridSpan w:val="3"/>
            <w:vMerge/>
            <w:tcBorders>
              <w:left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5F7" w:rsidRPr="006270F3" w:rsidRDefault="00B455F7" w:rsidP="001C7C16">
            <w:r w:rsidRPr="006270F3">
              <w:t xml:space="preserve"> </w:t>
            </w:r>
            <w:r>
              <w:t xml:space="preserve">                        __________________________________________</w:t>
            </w:r>
          </w:p>
        </w:tc>
      </w:tr>
      <w:tr w:rsidR="00B455F7" w:rsidTr="005F7BC3">
        <w:trPr>
          <w:trHeight w:val="403"/>
        </w:trPr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pct"/>
            <w:gridSpan w:val="3"/>
            <w:vMerge/>
            <w:tcBorders>
              <w:left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лица, утверждающего документ)</w:t>
            </w:r>
          </w:p>
        </w:tc>
      </w:tr>
      <w:tr w:rsidR="00B455F7" w:rsidTr="005F7BC3">
        <w:trPr>
          <w:trHeight w:val="306"/>
        </w:trPr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5F7" w:rsidRDefault="00B455F7" w:rsidP="001C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pct"/>
            <w:gridSpan w:val="3"/>
            <w:vMerge/>
            <w:tcBorders>
              <w:left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5F7" w:rsidRDefault="00B455F7" w:rsidP="001C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B455F7" w:rsidTr="005F7BC3">
        <w:trPr>
          <w:trHeight w:val="194"/>
        </w:trPr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pct"/>
            <w:gridSpan w:val="3"/>
            <w:vMerge/>
            <w:tcBorders>
              <w:left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    (расшифровка подписи)</w:t>
            </w:r>
          </w:p>
        </w:tc>
      </w:tr>
      <w:tr w:rsidR="00B455F7" w:rsidTr="005F7BC3">
        <w:trPr>
          <w:trHeight w:val="348"/>
        </w:trPr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5F7" w:rsidRDefault="00B455F7" w:rsidP="001C7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pct"/>
            <w:gridSpan w:val="3"/>
            <w:vMerge/>
            <w:tcBorders>
              <w:left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5F7" w:rsidRDefault="00B455F7" w:rsidP="001C7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"_______"________________ 20____г.</w:t>
            </w:r>
          </w:p>
        </w:tc>
      </w:tr>
      <w:tr w:rsidR="00B455F7" w:rsidTr="005F7BC3">
        <w:trPr>
          <w:trHeight w:val="278"/>
        </w:trPr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5F7" w:rsidRDefault="00B455F7" w:rsidP="001C7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pct"/>
            <w:gridSpan w:val="3"/>
            <w:vMerge/>
            <w:tcBorders>
              <w:left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5F7" w:rsidRDefault="00B455F7" w:rsidP="001C7C16">
            <w:pPr>
              <w:jc w:val="center"/>
              <w:rPr>
                <w:sz w:val="16"/>
                <w:szCs w:val="16"/>
              </w:rPr>
            </w:pPr>
          </w:p>
        </w:tc>
      </w:tr>
      <w:tr w:rsidR="00B455F7" w:rsidTr="005F7BC3">
        <w:trPr>
          <w:trHeight w:val="101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BE">
              <w:rPr>
                <w:b/>
                <w:bCs/>
                <w:sz w:val="28"/>
                <w:szCs w:val="28"/>
              </w:rPr>
              <w:t>План финансово - хоз</w:t>
            </w:r>
            <w:r>
              <w:rPr>
                <w:b/>
                <w:bCs/>
                <w:sz w:val="28"/>
                <w:szCs w:val="28"/>
              </w:rPr>
              <w:t>яйственной деятельности на 2017</w:t>
            </w:r>
            <w:r w:rsidRPr="00B301BE">
              <w:rPr>
                <w:b/>
                <w:bCs/>
                <w:sz w:val="28"/>
                <w:szCs w:val="28"/>
              </w:rPr>
              <w:t xml:space="preserve"> 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455F7" w:rsidRDefault="00B455F7" w:rsidP="001C7C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плановый период 2018 - 2019</w:t>
            </w:r>
            <w:r w:rsidRPr="00B301BE">
              <w:rPr>
                <w:b/>
                <w:bCs/>
                <w:sz w:val="28"/>
                <w:szCs w:val="28"/>
              </w:rPr>
              <w:t xml:space="preserve"> гг.</w:t>
            </w:r>
          </w:p>
          <w:p w:rsidR="00B455F7" w:rsidRDefault="00B455F7" w:rsidP="001C7C16">
            <w:pPr>
              <w:jc w:val="center"/>
              <w:rPr>
                <w:sz w:val="22"/>
                <w:szCs w:val="22"/>
              </w:rPr>
            </w:pPr>
          </w:p>
        </w:tc>
      </w:tr>
      <w:tr w:rsidR="00B455F7" w:rsidTr="005F7BC3">
        <w:trPr>
          <w:trHeight w:val="376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5F7" w:rsidRDefault="00B455F7" w:rsidP="00BB467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Муниципальное бюджетное дошкольное образовательное учреждение города Иркутска детский сад №20 ____________________________________________________________</w:t>
            </w:r>
          </w:p>
        </w:tc>
      </w:tr>
      <w:tr w:rsidR="00B455F7" w:rsidTr="005F7BC3">
        <w:trPr>
          <w:trHeight w:val="2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(наименование муниципального бюджетного (автономного) учреждения)</w:t>
            </w:r>
          </w:p>
        </w:tc>
      </w:tr>
      <w:tr w:rsidR="00B455F7" w:rsidTr="005F7BC3">
        <w:trPr>
          <w:trHeight w:val="36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5F7" w:rsidRDefault="00B455F7" w:rsidP="001C7C1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4050 г"/>
              </w:smartTagPr>
              <w:r>
                <w:rPr>
                  <w:b/>
                  <w:bCs/>
                  <w:sz w:val="28"/>
                  <w:szCs w:val="28"/>
                </w:rPr>
                <w:t>664050 г</w:t>
              </w:r>
            </w:smartTag>
            <w:r>
              <w:rPr>
                <w:b/>
                <w:bCs/>
                <w:sz w:val="28"/>
                <w:szCs w:val="28"/>
              </w:rPr>
              <w:t>. Иркутск ул. Байкальская, 212 ____________________________________________________________</w:t>
            </w:r>
          </w:p>
        </w:tc>
      </w:tr>
      <w:tr w:rsidR="00B455F7" w:rsidTr="005F7BC3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(адрес фактического местонахождения муниципального бюджетного (автономного) учреждения)</w:t>
            </w:r>
          </w:p>
        </w:tc>
      </w:tr>
      <w:tr w:rsidR="00B455F7" w:rsidTr="005F7BC3">
        <w:trPr>
          <w:trHeight w:val="34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5F7" w:rsidRDefault="00B455F7" w:rsidP="001C7C16">
            <w:pPr>
              <w:jc w:val="center"/>
              <w:rPr>
                <w:sz w:val="22"/>
                <w:szCs w:val="22"/>
              </w:rPr>
            </w:pPr>
            <w:r w:rsidRPr="00BB4678">
              <w:rPr>
                <w:bCs/>
                <w:sz w:val="28"/>
                <w:szCs w:val="28"/>
              </w:rPr>
              <w:t>Департамент образования г. Иркутска</w:t>
            </w:r>
            <w:r>
              <w:rPr>
                <w:b/>
                <w:bCs/>
                <w:sz w:val="28"/>
                <w:szCs w:val="28"/>
              </w:rPr>
              <w:t xml:space="preserve"> _____________________________________________________________</w:t>
            </w:r>
          </w:p>
        </w:tc>
      </w:tr>
      <w:tr w:rsidR="00B455F7" w:rsidTr="005F7BC3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(наименование органа, осуществляющего функции и полномочия учредителя)</w:t>
            </w:r>
          </w:p>
        </w:tc>
      </w:tr>
      <w:tr w:rsidR="00B455F7" w:rsidTr="005F7BC3">
        <w:trPr>
          <w:trHeight w:val="15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</w:tr>
      <w:tr w:rsidR="00B455F7" w:rsidTr="005F7BC3">
        <w:trPr>
          <w:trHeight w:val="254"/>
        </w:trPr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455F7" w:rsidRDefault="00B455F7" w:rsidP="001C7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Default="00B455F7" w:rsidP="001C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B455F7" w:rsidTr="005F7BC3">
        <w:trPr>
          <w:trHeight w:val="315"/>
        </w:trPr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tcBorders>
              <w:left w:val="nil"/>
            </w:tcBorders>
          </w:tcPr>
          <w:p w:rsidR="00B455F7" w:rsidRDefault="00B455F7" w:rsidP="001C7C16">
            <w:pPr>
              <w:rPr>
                <w:sz w:val="18"/>
                <w:szCs w:val="18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B455F7" w:rsidRPr="000D033E" w:rsidRDefault="00B455F7" w:rsidP="001C7C16">
            <w:pPr>
              <w:rPr>
                <w:sz w:val="22"/>
                <w:szCs w:val="22"/>
              </w:rPr>
            </w:pPr>
            <w:r w:rsidRPr="000D033E">
              <w:rPr>
                <w:sz w:val="22"/>
                <w:szCs w:val="22"/>
              </w:rPr>
              <w:t>Форма по КФД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</w:tr>
      <w:tr w:rsidR="00B455F7" w:rsidTr="005F7BC3">
        <w:trPr>
          <w:trHeight w:val="375"/>
        </w:trPr>
        <w:tc>
          <w:tcPr>
            <w:tcW w:w="153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BB467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              </w:t>
            </w:r>
            <w:r>
              <w:rPr>
                <w:sz w:val="28"/>
                <w:szCs w:val="28"/>
              </w:rPr>
              <w:t>«30»_декабря_2016 г.</w:t>
            </w:r>
          </w:p>
        </w:tc>
        <w:tc>
          <w:tcPr>
            <w:tcW w:w="501" w:type="pct"/>
            <w:tcBorders>
              <w:left w:val="nil"/>
            </w:tcBorders>
          </w:tcPr>
          <w:p w:rsidR="00B455F7" w:rsidRDefault="00B455F7" w:rsidP="001C7C16">
            <w:pPr>
              <w:rPr>
                <w:sz w:val="18"/>
                <w:szCs w:val="18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B455F7" w:rsidRPr="000D033E" w:rsidRDefault="00B455F7" w:rsidP="001C7C16">
            <w:pPr>
              <w:rPr>
                <w:sz w:val="22"/>
                <w:szCs w:val="22"/>
              </w:rPr>
            </w:pPr>
            <w:r w:rsidRPr="000D033E">
              <w:rPr>
                <w:sz w:val="22"/>
                <w:szCs w:val="22"/>
              </w:rPr>
              <w:t>Дата 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</w:tr>
      <w:tr w:rsidR="00B455F7" w:rsidTr="005F7BC3">
        <w:trPr>
          <w:trHeight w:val="270"/>
        </w:trPr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left w:val="nil"/>
            </w:tcBorders>
          </w:tcPr>
          <w:p w:rsidR="00B455F7" w:rsidRDefault="00B455F7" w:rsidP="001C7C16">
            <w:pPr>
              <w:rPr>
                <w:sz w:val="18"/>
                <w:szCs w:val="18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B455F7" w:rsidRPr="000D033E" w:rsidRDefault="00B455F7" w:rsidP="001C7C16">
            <w:pPr>
              <w:rPr>
                <w:sz w:val="22"/>
                <w:szCs w:val="22"/>
              </w:rPr>
            </w:pPr>
            <w:r w:rsidRPr="000D033E">
              <w:rPr>
                <w:sz w:val="22"/>
                <w:szCs w:val="22"/>
              </w:rPr>
              <w:t>по ОКПО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E559D0" w:rsidRDefault="00B455F7" w:rsidP="001C7C16">
            <w:pPr>
              <w:rPr>
                <w:sz w:val="22"/>
                <w:szCs w:val="22"/>
                <w:lang w:val="en-US"/>
              </w:rPr>
            </w:pPr>
            <w:r w:rsidRPr="00E559D0">
              <w:rPr>
                <w:sz w:val="22"/>
                <w:szCs w:val="22"/>
              </w:rPr>
              <w:t>49426561</w:t>
            </w:r>
          </w:p>
        </w:tc>
      </w:tr>
      <w:tr w:rsidR="00B455F7" w:rsidTr="005F7BC3">
        <w:trPr>
          <w:trHeight w:val="270"/>
        </w:trPr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lef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B455F7" w:rsidRDefault="00B455F7" w:rsidP="000D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ОКАТО 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E559D0" w:rsidRDefault="00B455F7" w:rsidP="001C7C16">
            <w:pPr>
              <w:rPr>
                <w:sz w:val="22"/>
                <w:szCs w:val="22"/>
              </w:rPr>
            </w:pPr>
          </w:p>
        </w:tc>
      </w:tr>
      <w:tr w:rsidR="00B455F7" w:rsidTr="005F7BC3">
        <w:trPr>
          <w:trHeight w:val="300"/>
        </w:trPr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left w:val="nil"/>
            </w:tcBorders>
          </w:tcPr>
          <w:p w:rsidR="00B455F7" w:rsidRPr="000D033E" w:rsidRDefault="00B455F7" w:rsidP="001C7C16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0D033E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B455F7" w:rsidRDefault="00B455F7" w:rsidP="000D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ОКЕИ 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E559D0" w:rsidRDefault="00B455F7" w:rsidP="001C7C16">
            <w:pPr>
              <w:rPr>
                <w:sz w:val="22"/>
                <w:szCs w:val="22"/>
              </w:rPr>
            </w:pPr>
            <w:r w:rsidRPr="00E559D0">
              <w:rPr>
                <w:sz w:val="22"/>
                <w:szCs w:val="22"/>
              </w:rPr>
              <w:t>3811056289</w:t>
            </w:r>
          </w:p>
        </w:tc>
      </w:tr>
      <w:tr w:rsidR="00B455F7" w:rsidTr="005F7BC3">
        <w:trPr>
          <w:trHeight w:val="30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lef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КПП</w:t>
            </w:r>
          </w:p>
        </w:tc>
        <w:tc>
          <w:tcPr>
            <w:tcW w:w="891" w:type="pct"/>
            <w:gridSpan w:val="2"/>
            <w:tcBorders>
              <w:right w:val="single" w:sz="4" w:space="0" w:color="auto"/>
            </w:tcBorders>
          </w:tcPr>
          <w:p w:rsidR="00B455F7" w:rsidRDefault="00B455F7" w:rsidP="000D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ОКЕИ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E559D0" w:rsidRDefault="00B455F7" w:rsidP="001C7C16">
            <w:pPr>
              <w:rPr>
                <w:sz w:val="22"/>
                <w:szCs w:val="22"/>
              </w:rPr>
            </w:pPr>
            <w:r w:rsidRPr="00E559D0">
              <w:rPr>
                <w:sz w:val="22"/>
                <w:szCs w:val="22"/>
              </w:rPr>
              <w:t>381001001</w:t>
            </w:r>
          </w:p>
        </w:tc>
      </w:tr>
      <w:tr w:rsidR="00B455F7" w:rsidTr="005F7BC3">
        <w:trPr>
          <w:trHeight w:val="300"/>
        </w:trPr>
        <w:tc>
          <w:tcPr>
            <w:tcW w:w="112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  <w:p w:rsidR="00B455F7" w:rsidRDefault="00B455F7" w:rsidP="001C7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5F7" w:rsidRDefault="00B455F7" w:rsidP="001C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</w:tcBorders>
          </w:tcPr>
          <w:p w:rsidR="00B455F7" w:rsidRDefault="00B455F7" w:rsidP="001C7C16">
            <w:pPr>
              <w:rPr>
                <w:sz w:val="18"/>
                <w:szCs w:val="18"/>
              </w:rPr>
            </w:pPr>
          </w:p>
        </w:tc>
        <w:tc>
          <w:tcPr>
            <w:tcW w:w="89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55F7" w:rsidRDefault="00B455F7" w:rsidP="001C7C16">
            <w:pPr>
              <w:rPr>
                <w:sz w:val="18"/>
                <w:szCs w:val="18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9E25C5" w:rsidRDefault="00B455F7" w:rsidP="001C7C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383</w:t>
            </w:r>
          </w:p>
        </w:tc>
      </w:tr>
      <w:tr w:rsidR="00B455F7" w:rsidTr="005F7BC3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Default="00B455F7" w:rsidP="000D033E">
            <w:pPr>
              <w:rPr>
                <w:sz w:val="22"/>
                <w:szCs w:val="22"/>
              </w:rPr>
            </w:pPr>
            <w:smartTag w:uri="urn:schemas-microsoft-com:office:smarttags" w:element="place">
              <w:r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>
                <w:rPr>
                  <w:b/>
                  <w:bCs/>
                  <w:sz w:val="22"/>
                  <w:szCs w:val="22"/>
                </w:rPr>
                <w:t>.</w:t>
              </w:r>
            </w:smartTag>
            <w:r>
              <w:rPr>
                <w:b/>
                <w:bCs/>
                <w:sz w:val="22"/>
                <w:szCs w:val="22"/>
              </w:rPr>
              <w:t xml:space="preserve">   Сведения о деятельности муниципального  бюджетного (автономного) учреждения</w:t>
            </w:r>
          </w:p>
        </w:tc>
      </w:tr>
      <w:tr w:rsidR="00B455F7" w:rsidTr="005F7BC3">
        <w:trPr>
          <w:trHeight w:val="1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Default="00B455F7" w:rsidP="001C7C16">
            <w:pPr>
              <w:rPr>
                <w:sz w:val="22"/>
                <w:szCs w:val="22"/>
              </w:rPr>
            </w:pPr>
          </w:p>
        </w:tc>
      </w:tr>
      <w:tr w:rsidR="00B455F7" w:rsidTr="005F7BC3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Default="00B455F7" w:rsidP="009B7D06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деятельности муниципального  бюджетного (автономного) учреждения: </w:t>
            </w:r>
          </w:p>
          <w:p w:rsidR="00B455F7" w:rsidRDefault="00B455F7" w:rsidP="001C7C16">
            <w:pPr>
              <w:ind w:left="720"/>
              <w:rPr>
                <w:sz w:val="22"/>
                <w:szCs w:val="22"/>
              </w:rPr>
            </w:pPr>
          </w:p>
        </w:tc>
      </w:tr>
      <w:tr w:rsidR="00B455F7" w:rsidTr="005F7BC3">
        <w:trPr>
          <w:trHeight w:val="3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Default="00B455F7" w:rsidP="009B7D06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деятельности муниципального бюджетного (автономного)  учреждения:</w:t>
            </w:r>
          </w:p>
          <w:p w:rsidR="00B455F7" w:rsidRDefault="00B455F7" w:rsidP="001C7C16">
            <w:pPr>
              <w:ind w:left="720"/>
              <w:rPr>
                <w:sz w:val="22"/>
                <w:szCs w:val="22"/>
              </w:rPr>
            </w:pPr>
          </w:p>
        </w:tc>
      </w:tr>
      <w:tr w:rsidR="00B455F7" w:rsidTr="005F7BC3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Default="00B455F7" w:rsidP="009B7D06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услуг (работ), осуществляемых на платной основе:</w:t>
            </w:r>
          </w:p>
          <w:p w:rsidR="00B455F7" w:rsidRDefault="00B455F7" w:rsidP="001C7C16">
            <w:pPr>
              <w:ind w:left="720"/>
              <w:rPr>
                <w:sz w:val="22"/>
                <w:szCs w:val="22"/>
              </w:rPr>
            </w:pPr>
          </w:p>
        </w:tc>
      </w:tr>
    </w:tbl>
    <w:p w:rsidR="00B455F7" w:rsidRDefault="00B455F7" w:rsidP="009B7D06">
      <w:pPr>
        <w:pStyle w:val="BodyTextIndent"/>
        <w:ind w:left="0"/>
        <w:jc w:val="right"/>
        <w:rPr>
          <w:sz w:val="28"/>
          <w:szCs w:val="28"/>
        </w:rPr>
        <w:sectPr w:rsidR="00B455F7" w:rsidSect="005F7BC3">
          <w:headerReference w:type="even" r:id="rId7"/>
          <w:headerReference w:type="default" r:id="rId8"/>
          <w:pgSz w:w="11907" w:h="16840" w:code="9"/>
          <w:pgMar w:top="1134" w:right="425" w:bottom="1134" w:left="1276" w:header="567" w:footer="0" w:gutter="0"/>
          <w:cols w:space="720"/>
          <w:formProt w:val="0"/>
          <w:docGrid w:linePitch="272"/>
        </w:sectPr>
      </w:pPr>
    </w:p>
    <w:p w:rsidR="00B455F7" w:rsidRPr="009A266A" w:rsidRDefault="00B455F7" w:rsidP="006A25B3">
      <w:pPr>
        <w:pStyle w:val="BodyTextIndent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455F7" w:rsidRDefault="00B455F7" w:rsidP="006A25B3">
      <w:pPr>
        <w:pStyle w:val="BodyTextInden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Показатели финансового состояния учреждения</w:t>
      </w:r>
    </w:p>
    <w:p w:rsidR="00B455F7" w:rsidRDefault="00B455F7" w:rsidP="006A25B3">
      <w:pPr>
        <w:pStyle w:val="BodyTextIndent"/>
        <w:ind w:left="0"/>
        <w:rPr>
          <w:sz w:val="28"/>
          <w:szCs w:val="28"/>
        </w:rPr>
      </w:pPr>
      <w:r w:rsidRPr="009E25C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на__________________________20____г.</w:t>
      </w:r>
    </w:p>
    <w:p w:rsidR="00B455F7" w:rsidRPr="009A266A" w:rsidRDefault="00B455F7" w:rsidP="006A25B3">
      <w:pPr>
        <w:pStyle w:val="BodyTextIndent"/>
        <w:ind w:left="0"/>
      </w:pPr>
      <w:r w:rsidRPr="009E25C5">
        <w:t xml:space="preserve">                                                              </w:t>
      </w:r>
      <w:r w:rsidRPr="009A266A">
        <w:t>(последнюю отчетную дату)</w:t>
      </w:r>
    </w:p>
    <w:p w:rsidR="00B455F7" w:rsidRDefault="00B455F7" w:rsidP="006A25B3">
      <w:pPr>
        <w:pStyle w:val="BodyTextIndent"/>
        <w:ind w:left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847"/>
        <w:gridCol w:w="3474"/>
      </w:tblGrid>
      <w:tr w:rsidR="00B455F7" w:rsidTr="00B65873">
        <w:tc>
          <w:tcPr>
            <w:tcW w:w="1101" w:type="dxa"/>
          </w:tcPr>
          <w:p w:rsidR="00B455F7" w:rsidRPr="007F2611" w:rsidRDefault="00B455F7" w:rsidP="00B65873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7F2611">
              <w:rPr>
                <w:sz w:val="24"/>
                <w:szCs w:val="24"/>
              </w:rPr>
              <w:t>№ п/п</w:t>
            </w:r>
          </w:p>
        </w:tc>
        <w:tc>
          <w:tcPr>
            <w:tcW w:w="5847" w:type="dxa"/>
          </w:tcPr>
          <w:p w:rsidR="00B455F7" w:rsidRPr="007F2611" w:rsidRDefault="00B455F7" w:rsidP="00B65873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7F261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74" w:type="dxa"/>
          </w:tcPr>
          <w:p w:rsidR="00B455F7" w:rsidRPr="007F2611" w:rsidRDefault="00B455F7" w:rsidP="00B65873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7F2611">
              <w:rPr>
                <w:sz w:val="24"/>
                <w:szCs w:val="24"/>
              </w:rPr>
              <w:t>Сумма, тыс.руб.</w:t>
            </w:r>
          </w:p>
        </w:tc>
      </w:tr>
      <w:tr w:rsidR="00B455F7" w:rsidTr="00B65873">
        <w:tc>
          <w:tcPr>
            <w:tcW w:w="1101" w:type="dxa"/>
          </w:tcPr>
          <w:p w:rsidR="00B455F7" w:rsidRPr="007F2611" w:rsidRDefault="00B455F7" w:rsidP="00B65873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7F2611">
              <w:rPr>
                <w:sz w:val="24"/>
                <w:szCs w:val="24"/>
              </w:rPr>
              <w:t>1</w:t>
            </w:r>
          </w:p>
        </w:tc>
        <w:tc>
          <w:tcPr>
            <w:tcW w:w="5847" w:type="dxa"/>
          </w:tcPr>
          <w:p w:rsidR="00B455F7" w:rsidRPr="007F2611" w:rsidRDefault="00B455F7" w:rsidP="00B65873">
            <w:pPr>
              <w:jc w:val="center"/>
              <w:rPr>
                <w:sz w:val="24"/>
                <w:szCs w:val="24"/>
              </w:rPr>
            </w:pPr>
            <w:r w:rsidRPr="007F2611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B455F7" w:rsidRPr="007F2611" w:rsidRDefault="00B455F7" w:rsidP="00B65873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7F2611">
              <w:rPr>
                <w:sz w:val="24"/>
                <w:szCs w:val="24"/>
              </w:rPr>
              <w:t>3</w:t>
            </w:r>
          </w:p>
        </w:tc>
      </w:tr>
      <w:tr w:rsidR="00B455F7" w:rsidTr="00B65873">
        <w:tc>
          <w:tcPr>
            <w:tcW w:w="1101" w:type="dxa"/>
          </w:tcPr>
          <w:p w:rsidR="00B455F7" w:rsidRPr="007F2611" w:rsidRDefault="00B455F7" w:rsidP="00B65873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:rsidR="00B455F7" w:rsidRPr="007F2611" w:rsidRDefault="00B455F7" w:rsidP="00B65873">
            <w:pPr>
              <w:rPr>
                <w:b/>
                <w:bCs/>
                <w:sz w:val="28"/>
                <w:szCs w:val="28"/>
              </w:rPr>
            </w:pPr>
            <w:r w:rsidRPr="007F2611">
              <w:rPr>
                <w:b/>
                <w:bCs/>
                <w:sz w:val="28"/>
                <w:szCs w:val="28"/>
              </w:rPr>
              <w:t>I. Нефинансовые активы, всего</w:t>
            </w:r>
            <w:r w:rsidRPr="007F2611">
              <w:rPr>
                <w:sz w:val="28"/>
                <w:szCs w:val="28"/>
              </w:rPr>
              <w:t>:</w:t>
            </w:r>
          </w:p>
        </w:tc>
        <w:tc>
          <w:tcPr>
            <w:tcW w:w="3474" w:type="dxa"/>
          </w:tcPr>
          <w:p w:rsidR="00B455F7" w:rsidRPr="00F6581A" w:rsidRDefault="00B455F7" w:rsidP="00B65873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245 569</w:t>
            </w:r>
          </w:p>
        </w:tc>
      </w:tr>
      <w:tr w:rsidR="00B455F7" w:rsidTr="00B65873">
        <w:tc>
          <w:tcPr>
            <w:tcW w:w="1101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  <w:tc>
          <w:tcPr>
            <w:tcW w:w="5847" w:type="dxa"/>
          </w:tcPr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из них:</w:t>
            </w:r>
          </w:p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недвижимое имущество, всего:</w:t>
            </w:r>
          </w:p>
        </w:tc>
        <w:tc>
          <w:tcPr>
            <w:tcW w:w="3474" w:type="dxa"/>
          </w:tcPr>
          <w:p w:rsidR="00B455F7" w:rsidRPr="00F6581A" w:rsidRDefault="00B455F7" w:rsidP="00B65873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F6581A">
              <w:rPr>
                <w:sz w:val="24"/>
                <w:szCs w:val="24"/>
              </w:rPr>
              <w:t>192 708</w:t>
            </w:r>
          </w:p>
        </w:tc>
      </w:tr>
      <w:tr w:rsidR="00B455F7" w:rsidTr="00B65873">
        <w:tc>
          <w:tcPr>
            <w:tcW w:w="1101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  <w:tc>
          <w:tcPr>
            <w:tcW w:w="5847" w:type="dxa"/>
          </w:tcPr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в том числе:</w:t>
            </w:r>
          </w:p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3474" w:type="dxa"/>
          </w:tcPr>
          <w:p w:rsidR="00B455F7" w:rsidRPr="00F6581A" w:rsidRDefault="00B455F7" w:rsidP="00B65873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F6581A">
              <w:rPr>
                <w:sz w:val="24"/>
                <w:szCs w:val="24"/>
              </w:rPr>
              <w:t>192 708</w:t>
            </w:r>
          </w:p>
        </w:tc>
      </w:tr>
      <w:tr w:rsidR="00B455F7" w:rsidTr="00B65873">
        <w:tc>
          <w:tcPr>
            <w:tcW w:w="1101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  <w:tc>
          <w:tcPr>
            <w:tcW w:w="5847" w:type="dxa"/>
          </w:tcPr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Особо ценное движимое имущество, всего:</w:t>
            </w:r>
          </w:p>
        </w:tc>
        <w:tc>
          <w:tcPr>
            <w:tcW w:w="3474" w:type="dxa"/>
          </w:tcPr>
          <w:p w:rsidR="00B455F7" w:rsidRPr="00F6581A" w:rsidRDefault="00B455F7" w:rsidP="00B65873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F6581A">
              <w:rPr>
                <w:sz w:val="24"/>
                <w:szCs w:val="24"/>
              </w:rPr>
              <w:t>886</w:t>
            </w:r>
          </w:p>
        </w:tc>
      </w:tr>
      <w:tr w:rsidR="00B455F7" w:rsidTr="00B65873">
        <w:tc>
          <w:tcPr>
            <w:tcW w:w="1101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  <w:tc>
          <w:tcPr>
            <w:tcW w:w="5847" w:type="dxa"/>
          </w:tcPr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в том числе:</w:t>
            </w:r>
          </w:p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 xml:space="preserve"> остаточная стоимость</w:t>
            </w:r>
          </w:p>
        </w:tc>
        <w:tc>
          <w:tcPr>
            <w:tcW w:w="3474" w:type="dxa"/>
          </w:tcPr>
          <w:p w:rsidR="00B455F7" w:rsidRPr="00992ED7" w:rsidRDefault="00B455F7" w:rsidP="00B65873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92ED7">
              <w:rPr>
                <w:sz w:val="24"/>
                <w:szCs w:val="24"/>
              </w:rPr>
              <w:t>886</w:t>
            </w:r>
          </w:p>
        </w:tc>
      </w:tr>
      <w:tr w:rsidR="00B455F7" w:rsidTr="00B65873">
        <w:tc>
          <w:tcPr>
            <w:tcW w:w="1101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  <w:tc>
          <w:tcPr>
            <w:tcW w:w="5847" w:type="dxa"/>
          </w:tcPr>
          <w:p w:rsidR="00B455F7" w:rsidRPr="007F2611" w:rsidRDefault="00B455F7" w:rsidP="00B658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2.Финансовые активы</w:t>
            </w:r>
            <w:r w:rsidRPr="007F2611">
              <w:rPr>
                <w:b/>
                <w:bCs/>
                <w:sz w:val="28"/>
                <w:szCs w:val="28"/>
              </w:rPr>
              <w:t>, всего:</w:t>
            </w:r>
          </w:p>
        </w:tc>
        <w:tc>
          <w:tcPr>
            <w:tcW w:w="3474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</w:tr>
      <w:tr w:rsidR="00B455F7" w:rsidTr="00B65873">
        <w:tc>
          <w:tcPr>
            <w:tcW w:w="1101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  <w:tc>
          <w:tcPr>
            <w:tcW w:w="5847" w:type="dxa"/>
          </w:tcPr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из них:</w:t>
            </w:r>
          </w:p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денежные средства учреждения, всего:</w:t>
            </w:r>
          </w:p>
        </w:tc>
        <w:tc>
          <w:tcPr>
            <w:tcW w:w="3474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</w:tr>
      <w:tr w:rsidR="00B455F7" w:rsidTr="00B65873">
        <w:trPr>
          <w:trHeight w:val="829"/>
        </w:trPr>
        <w:tc>
          <w:tcPr>
            <w:tcW w:w="1101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  <w:tc>
          <w:tcPr>
            <w:tcW w:w="5847" w:type="dxa"/>
          </w:tcPr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в том числе:</w:t>
            </w:r>
          </w:p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денежные средства учреждения  на счетах</w:t>
            </w:r>
          </w:p>
        </w:tc>
        <w:tc>
          <w:tcPr>
            <w:tcW w:w="3474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</w:tr>
      <w:tr w:rsidR="00B455F7" w:rsidTr="00B65873">
        <w:trPr>
          <w:trHeight w:val="1124"/>
        </w:trPr>
        <w:tc>
          <w:tcPr>
            <w:tcW w:w="1101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  <w:tc>
          <w:tcPr>
            <w:tcW w:w="5847" w:type="dxa"/>
          </w:tcPr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3474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</w:tr>
      <w:tr w:rsidR="00B455F7" w:rsidTr="00B65873">
        <w:trPr>
          <w:trHeight w:val="431"/>
        </w:trPr>
        <w:tc>
          <w:tcPr>
            <w:tcW w:w="1101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  <w:tc>
          <w:tcPr>
            <w:tcW w:w="5847" w:type="dxa"/>
          </w:tcPr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иные финансовые инструменты</w:t>
            </w:r>
          </w:p>
        </w:tc>
        <w:tc>
          <w:tcPr>
            <w:tcW w:w="3474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</w:tr>
      <w:tr w:rsidR="00B455F7" w:rsidTr="00B65873">
        <w:trPr>
          <w:trHeight w:val="395"/>
        </w:trPr>
        <w:tc>
          <w:tcPr>
            <w:tcW w:w="1101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  <w:tc>
          <w:tcPr>
            <w:tcW w:w="5847" w:type="dxa"/>
          </w:tcPr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дебиторская задолженность  по доходам</w:t>
            </w:r>
          </w:p>
        </w:tc>
        <w:tc>
          <w:tcPr>
            <w:tcW w:w="3474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</w:tr>
      <w:tr w:rsidR="00B455F7" w:rsidTr="00B65873">
        <w:trPr>
          <w:trHeight w:val="557"/>
        </w:trPr>
        <w:tc>
          <w:tcPr>
            <w:tcW w:w="1101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  <w:tc>
          <w:tcPr>
            <w:tcW w:w="5847" w:type="dxa"/>
          </w:tcPr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дебиторская задолженность  по расходам</w:t>
            </w:r>
          </w:p>
        </w:tc>
        <w:tc>
          <w:tcPr>
            <w:tcW w:w="3474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</w:tr>
      <w:tr w:rsidR="00B455F7" w:rsidTr="00B65873">
        <w:trPr>
          <w:trHeight w:val="437"/>
        </w:trPr>
        <w:tc>
          <w:tcPr>
            <w:tcW w:w="1101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  <w:tc>
          <w:tcPr>
            <w:tcW w:w="5847" w:type="dxa"/>
          </w:tcPr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b/>
                <w:bCs/>
                <w:sz w:val="28"/>
                <w:szCs w:val="28"/>
              </w:rPr>
              <w:t>3.Обязательства, всего:</w:t>
            </w:r>
          </w:p>
        </w:tc>
        <w:tc>
          <w:tcPr>
            <w:tcW w:w="3474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</w:tr>
      <w:tr w:rsidR="00B455F7" w:rsidTr="00B65873">
        <w:tc>
          <w:tcPr>
            <w:tcW w:w="1101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  <w:tc>
          <w:tcPr>
            <w:tcW w:w="5847" w:type="dxa"/>
          </w:tcPr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из них:</w:t>
            </w:r>
          </w:p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474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</w:tr>
      <w:tr w:rsidR="00B455F7" w:rsidTr="00B65873">
        <w:tc>
          <w:tcPr>
            <w:tcW w:w="1101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  <w:tc>
          <w:tcPr>
            <w:tcW w:w="5847" w:type="dxa"/>
          </w:tcPr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кредиторская задолженность:</w:t>
            </w:r>
          </w:p>
        </w:tc>
        <w:tc>
          <w:tcPr>
            <w:tcW w:w="3474" w:type="dxa"/>
          </w:tcPr>
          <w:p w:rsidR="00B455F7" w:rsidRPr="009A29F2" w:rsidRDefault="00B455F7" w:rsidP="00B65873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A29F2">
              <w:rPr>
                <w:sz w:val="24"/>
                <w:szCs w:val="24"/>
              </w:rPr>
              <w:t>172,00</w:t>
            </w:r>
          </w:p>
        </w:tc>
      </w:tr>
      <w:tr w:rsidR="00B455F7" w:rsidTr="00B65873">
        <w:tc>
          <w:tcPr>
            <w:tcW w:w="1101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  <w:tc>
          <w:tcPr>
            <w:tcW w:w="5847" w:type="dxa"/>
          </w:tcPr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в том числе:</w:t>
            </w:r>
          </w:p>
          <w:p w:rsidR="00B455F7" w:rsidRPr="007F2611" w:rsidRDefault="00B455F7" w:rsidP="00B65873">
            <w:pPr>
              <w:rPr>
                <w:sz w:val="28"/>
                <w:szCs w:val="28"/>
              </w:rPr>
            </w:pPr>
            <w:r w:rsidRPr="007F2611">
              <w:rPr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3474" w:type="dxa"/>
          </w:tcPr>
          <w:p w:rsidR="00B455F7" w:rsidRDefault="00B455F7" w:rsidP="00B65873">
            <w:pPr>
              <w:pStyle w:val="BodyTextIndent"/>
              <w:ind w:left="0"/>
              <w:jc w:val="center"/>
            </w:pPr>
          </w:p>
        </w:tc>
      </w:tr>
    </w:tbl>
    <w:p w:rsidR="00B455F7" w:rsidRDefault="00B455F7" w:rsidP="006A25B3">
      <w:pPr>
        <w:jc w:val="both"/>
        <w:rPr>
          <w:noProof/>
          <w:sz w:val="28"/>
          <w:szCs w:val="28"/>
        </w:rPr>
        <w:sectPr w:rsidR="00B455F7" w:rsidSect="005F7BC3">
          <w:pgSz w:w="11907" w:h="16840" w:code="9"/>
          <w:pgMar w:top="1134" w:right="425" w:bottom="1134" w:left="1276" w:header="567" w:footer="0" w:gutter="0"/>
          <w:cols w:space="720"/>
          <w:formProt w:val="0"/>
          <w:docGrid w:linePitch="272"/>
        </w:sectPr>
      </w:pPr>
    </w:p>
    <w:p w:rsidR="00B455F7" w:rsidRDefault="00B455F7" w:rsidP="009B7D06">
      <w:pPr>
        <w:jc w:val="both"/>
        <w:rPr>
          <w:noProof/>
          <w:sz w:val="28"/>
          <w:szCs w:val="28"/>
        </w:rPr>
        <w:sectPr w:rsidR="00B455F7" w:rsidSect="005F7BC3">
          <w:pgSz w:w="11907" w:h="16840" w:code="9"/>
          <w:pgMar w:top="1134" w:right="425" w:bottom="1134" w:left="1276" w:header="567" w:footer="0" w:gutter="0"/>
          <w:cols w:space="720"/>
          <w:formProt w:val="0"/>
          <w:docGrid w:linePitch="272"/>
        </w:sectPr>
      </w:pPr>
      <w:r>
        <w:rPr>
          <w:sz w:val="28"/>
          <w:szCs w:val="28"/>
        </w:rPr>
        <w:t xml:space="preserve">                           </w:t>
      </w:r>
    </w:p>
    <w:p w:rsidR="00B455F7" w:rsidRDefault="00B455F7" w:rsidP="009B7D06">
      <w:pPr>
        <w:jc w:val="both"/>
        <w:rPr>
          <w:noProof/>
          <w:sz w:val="28"/>
          <w:szCs w:val="28"/>
        </w:rPr>
      </w:pPr>
    </w:p>
    <w:p w:rsidR="00B455F7" w:rsidRPr="002F5268" w:rsidRDefault="00B455F7" w:rsidP="006E4473">
      <w:pPr>
        <w:tabs>
          <w:tab w:val="left" w:pos="12333"/>
        </w:tabs>
        <w:jc w:val="center"/>
        <w:rPr>
          <w:noProof/>
          <w:sz w:val="28"/>
          <w:szCs w:val="28"/>
        </w:rPr>
      </w:pPr>
      <w:r w:rsidRPr="00F20A9E">
        <w:rPr>
          <w:noProof/>
          <w:sz w:val="28"/>
          <w:szCs w:val="28"/>
        </w:rPr>
        <w:t xml:space="preserve">                                                                                                                     </w:t>
      </w:r>
      <w:r w:rsidRPr="00277B67">
        <w:rPr>
          <w:noProof/>
          <w:sz w:val="28"/>
          <w:szCs w:val="28"/>
        </w:rPr>
        <w:t xml:space="preserve">   </w:t>
      </w:r>
      <w:r w:rsidRPr="002F5268">
        <w:rPr>
          <w:noProof/>
          <w:sz w:val="28"/>
          <w:szCs w:val="28"/>
        </w:rPr>
        <w:t>Таблица 2</w:t>
      </w:r>
    </w:p>
    <w:p w:rsidR="00B455F7" w:rsidRDefault="00B455F7" w:rsidP="006E4473">
      <w:pPr>
        <w:widowControl w:val="0"/>
        <w:tabs>
          <w:tab w:val="left" w:pos="3686"/>
        </w:tabs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B455F7" w:rsidRPr="002F5268" w:rsidRDefault="00B455F7" w:rsidP="00A115F6">
      <w:pPr>
        <w:widowControl w:val="0"/>
        <w:autoSpaceDE w:val="0"/>
        <w:autoSpaceDN w:val="0"/>
        <w:adjustRightInd w:val="0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                                                 </w:t>
      </w:r>
      <w:r w:rsidRPr="002F5268">
        <w:rPr>
          <w:spacing w:val="0"/>
          <w:kern w:val="0"/>
          <w:sz w:val="28"/>
          <w:szCs w:val="28"/>
        </w:rPr>
        <w:t xml:space="preserve">Показатели по поступлениями выплатам учреждения </w:t>
      </w:r>
    </w:p>
    <w:p w:rsidR="00B455F7" w:rsidRPr="002F5268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н</w:t>
      </w:r>
      <w:r w:rsidRPr="002F5268">
        <w:rPr>
          <w:spacing w:val="0"/>
          <w:kern w:val="0"/>
          <w:sz w:val="28"/>
          <w:szCs w:val="28"/>
        </w:rPr>
        <w:t>а</w:t>
      </w:r>
      <w:r>
        <w:rPr>
          <w:spacing w:val="0"/>
          <w:kern w:val="0"/>
          <w:sz w:val="28"/>
          <w:szCs w:val="28"/>
        </w:rPr>
        <w:t xml:space="preserve"> 01 января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0"/>
            <w:kern w:val="0"/>
            <w:sz w:val="28"/>
            <w:szCs w:val="28"/>
          </w:rPr>
          <w:t>2017</w:t>
        </w:r>
        <w:r w:rsidRPr="002F5268">
          <w:rPr>
            <w:spacing w:val="0"/>
            <w:kern w:val="0"/>
            <w:sz w:val="28"/>
            <w:szCs w:val="28"/>
          </w:rPr>
          <w:t xml:space="preserve"> г</w:t>
        </w:r>
      </w:smartTag>
      <w:r w:rsidRPr="002F5268">
        <w:rPr>
          <w:spacing w:val="0"/>
          <w:kern w:val="0"/>
          <w:sz w:val="28"/>
          <w:szCs w:val="28"/>
        </w:rPr>
        <w:t>.</w:t>
      </w:r>
    </w:p>
    <w:p w:rsidR="00B455F7" w:rsidRPr="002F21B0" w:rsidRDefault="00B455F7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2"/>
          <w:szCs w:val="22"/>
        </w:rPr>
      </w:pPr>
    </w:p>
    <w:tbl>
      <w:tblPr>
        <w:tblW w:w="5063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5"/>
        <w:gridCol w:w="705"/>
        <w:gridCol w:w="1438"/>
        <w:gridCol w:w="927"/>
        <w:gridCol w:w="1205"/>
        <w:gridCol w:w="1276"/>
        <w:gridCol w:w="1688"/>
        <w:gridCol w:w="1613"/>
        <w:gridCol w:w="1418"/>
        <w:gridCol w:w="1342"/>
        <w:gridCol w:w="580"/>
        <w:gridCol w:w="724"/>
      </w:tblGrid>
      <w:tr w:rsidR="00B455F7" w:rsidRPr="002F21B0" w:rsidTr="009F01F6"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Наименование показателя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Код строки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F7" w:rsidRPr="0031694A" w:rsidRDefault="00B455F7" w:rsidP="004A62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Код по бюджетной классификации Российской Федерации (20-ти значный код)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F7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 xml:space="preserve">Код </w:t>
            </w:r>
          </w:p>
          <w:p w:rsidR="00B455F7" w:rsidRPr="00277B67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субсидии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Код направления расходов (КОСГУ)</w:t>
            </w:r>
          </w:p>
        </w:tc>
        <w:tc>
          <w:tcPr>
            <w:tcW w:w="29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B455F7" w:rsidRPr="002F21B0" w:rsidTr="009F01F6"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всего</w:t>
            </w:r>
          </w:p>
        </w:tc>
        <w:tc>
          <w:tcPr>
            <w:tcW w:w="24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в том числе:</w:t>
            </w:r>
          </w:p>
        </w:tc>
      </w:tr>
      <w:tr w:rsidR="00B455F7" w:rsidRPr="002F21B0" w:rsidTr="009F01F6">
        <w:trPr>
          <w:trHeight w:val="1054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 xml:space="preserve">субсидии, предоставляемые в </w:t>
            </w:r>
            <w:r w:rsidRPr="00DD6ED2">
              <w:rPr>
                <w:color w:val="000000"/>
                <w:spacing w:val="0"/>
                <w:kern w:val="0"/>
              </w:rPr>
              <w:t xml:space="preserve">соответствии с </w:t>
            </w:r>
            <w:hyperlink r:id="rId9" w:tooltip="&quot;Бюджетный кодекс Российской Федерации&quot; от 31.07.1998 N 145-ФЗ (ред. от 29.12.2015) (с изм. и доп., вступ. в силу с 01.01.2016){КонсультантПлюс}" w:history="1">
              <w:r w:rsidRPr="00DD6ED2">
                <w:rPr>
                  <w:color w:val="000000"/>
                  <w:spacing w:val="0"/>
                  <w:kern w:val="0"/>
                </w:rPr>
                <w:t>абзацем вторым пункта 1 статьи 78.1</w:t>
              </w:r>
            </w:hyperlink>
            <w:r w:rsidRPr="00DD6ED2">
              <w:rPr>
                <w:color w:val="000000"/>
                <w:spacing w:val="0"/>
                <w:kern w:val="0"/>
              </w:rPr>
              <w:t xml:space="preserve"> Бюджетного</w:t>
            </w:r>
            <w:r w:rsidRPr="0031694A">
              <w:rPr>
                <w:spacing w:val="0"/>
                <w:kern w:val="0"/>
              </w:rPr>
              <w:t xml:space="preserve"> кодекса Российской Федерации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субсидии на осуществление капитальных вложений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F75453">
              <w:rPr>
                <w:spacing w:val="0"/>
                <w:kern w:val="0"/>
              </w:rPr>
              <w:t>средства обязательного медицинского страхования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63F31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18"/>
                <w:szCs w:val="18"/>
              </w:rPr>
            </w:pPr>
            <w:r w:rsidRPr="0031694A">
              <w:rPr>
                <w:spacing w:val="0"/>
                <w:kern w:val="0"/>
                <w:sz w:val="18"/>
                <w:szCs w:val="18"/>
              </w:rPr>
              <w:t>поступления от оказания услуг  на платной основе и от иной приносящей доход деятельности</w:t>
            </w:r>
          </w:p>
        </w:tc>
      </w:tr>
      <w:tr w:rsidR="00B455F7" w:rsidRPr="002F21B0" w:rsidTr="009F01F6"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из них гранты</w:t>
            </w: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C4D3D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3.1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3</w:t>
            </w:r>
            <w:r>
              <w:rPr>
                <w:spacing w:val="0"/>
                <w:kern w:val="0"/>
                <w:sz w:val="22"/>
                <w:szCs w:val="22"/>
              </w:rPr>
              <w:t>.2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10</w:t>
            </w: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Остаток средств на начало года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47003,30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47003,30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Поступления от доходов, всего: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403F32" w:rsidRDefault="00B455F7" w:rsidP="00D91AA2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9388 700,00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403F32" w:rsidRDefault="00B455F7" w:rsidP="00D91AA2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9388 700,00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ind w:left="283"/>
              <w:rPr>
                <w:spacing w:val="0"/>
                <w:kern w:val="0"/>
              </w:rPr>
            </w:pPr>
            <w:bookmarkStart w:id="1" w:name="Par208"/>
            <w:bookmarkEnd w:id="1"/>
            <w:r w:rsidRPr="0031694A">
              <w:rPr>
                <w:spacing w:val="0"/>
                <w:kern w:val="0"/>
              </w:rPr>
              <w:t>в том числе:</w:t>
            </w:r>
          </w:p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доходы от собственности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3D2DB1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2" w:name="Par229"/>
            <w:bookmarkEnd w:id="2"/>
            <w:r w:rsidRPr="0031694A">
              <w:rPr>
                <w:spacing w:val="0"/>
                <w:kern w:val="0"/>
              </w:rPr>
              <w:t>доходы от оказания ус</w:t>
            </w:r>
            <w:r>
              <w:rPr>
                <w:spacing w:val="0"/>
                <w:kern w:val="0"/>
              </w:rPr>
              <w:t xml:space="preserve">луг, работ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доходы от штрафов, пеней, иных сумм принудительного изъятия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130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организаций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иные субсидии, предоставленные из бюджета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прочие доходы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160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3" w:name="Par289"/>
            <w:bookmarkEnd w:id="3"/>
            <w:r w:rsidRPr="0031694A">
              <w:rPr>
                <w:spacing w:val="0"/>
                <w:kern w:val="0"/>
              </w:rPr>
              <w:t>доходы от операций с активами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180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Выплаты по расходам, всего: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9388 700,00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9388 700,00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4" w:name="Par319"/>
            <w:bookmarkEnd w:id="4"/>
            <w:r w:rsidRPr="0031694A">
              <w:rPr>
                <w:spacing w:val="0"/>
                <w:kern w:val="0"/>
              </w:rPr>
              <w:t>в том числе на: выплаты персоналу всего: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210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070117" w:rsidRDefault="00B455F7" w:rsidP="00A115F6">
            <w:pPr>
              <w:widowControl w:val="0"/>
              <w:autoSpaceDE w:val="0"/>
              <w:autoSpaceDN w:val="0"/>
              <w:adjustRightInd w:val="0"/>
              <w:ind w:left="283"/>
              <w:rPr>
                <w:i/>
                <w:spacing w:val="0"/>
                <w:kern w:val="0"/>
              </w:rPr>
            </w:pPr>
            <w:r w:rsidRPr="00070117">
              <w:rPr>
                <w:i/>
                <w:spacing w:val="0"/>
                <w:kern w:val="0"/>
              </w:rPr>
              <w:t>из них:</w:t>
            </w:r>
          </w:p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ind w:left="-20" w:firstLine="2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оплата труда и начисления на выплаты по оплате труда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211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73400,00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73400,00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rPr>
          <w:trHeight w:val="124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BC4214" w:rsidRDefault="00B455F7" w:rsidP="00A115F6">
            <w:pPr>
              <w:widowControl w:val="0"/>
              <w:autoSpaceDE w:val="0"/>
              <w:autoSpaceDN w:val="0"/>
              <w:adjustRightInd w:val="0"/>
              <w:ind w:left="283" w:hanging="283"/>
              <w:rPr>
                <w:i/>
                <w:spacing w:val="0"/>
                <w:kern w:val="0"/>
              </w:rPr>
            </w:pPr>
            <w:r>
              <w:rPr>
                <w:i/>
                <w:spacing w:val="0"/>
                <w:kern w:val="0"/>
              </w:rPr>
              <w:t>из них: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оплата труда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111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211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56400,00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D91AA2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56400,00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начисления на выплаты по оплате труда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119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213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17000,00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D91AA2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17000,00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социальные и иные выплаты населению, всего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220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7202FC" w:rsidRDefault="00B455F7" w:rsidP="00A115F6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i/>
                <w:spacing w:val="0"/>
                <w:kern w:val="0"/>
              </w:rPr>
            </w:pPr>
            <w:r w:rsidRPr="007202FC">
              <w:rPr>
                <w:i/>
                <w:spacing w:val="0"/>
                <w:kern w:val="0"/>
              </w:rPr>
              <w:t>из них: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уплату налогов, сборов и иных платежей, всего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230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3769800,00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3769800,00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7202FC" w:rsidRDefault="00B455F7" w:rsidP="00A115F6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i/>
                <w:spacing w:val="0"/>
                <w:kern w:val="0"/>
              </w:rPr>
            </w:pPr>
            <w:r w:rsidRPr="007202FC">
              <w:rPr>
                <w:i/>
                <w:spacing w:val="0"/>
                <w:kern w:val="0"/>
              </w:rPr>
              <w:t>из них: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7202FC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оплата земельного налога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851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290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403F32" w:rsidRDefault="00B455F7" w:rsidP="00D91AA2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3767 500,00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403F32" w:rsidRDefault="00B455F7" w:rsidP="00292BD1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3767 500,00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7202FC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прочие налоги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852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290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C14547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иные платежи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853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2 300,00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2 300,00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безвозмездные</w:t>
            </w:r>
          </w:p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перечисления</w:t>
            </w:r>
          </w:p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организациям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240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10087E">
              <w:rPr>
                <w:spacing w:val="0"/>
                <w:kern w:val="0"/>
                <w:sz w:val="22"/>
                <w:szCs w:val="22"/>
              </w:rPr>
              <w:t xml:space="preserve"> </w:t>
            </w:r>
            <w:r w:rsidRPr="004A62AA">
              <w:rPr>
                <w:spacing w:val="0"/>
                <w:kern w:val="0"/>
                <w:sz w:val="22"/>
                <w:szCs w:val="22"/>
              </w:rPr>
              <w:t xml:space="preserve"> </w:t>
            </w:r>
            <w:r>
              <w:rPr>
                <w:spacing w:val="0"/>
                <w:kern w:val="0"/>
                <w:sz w:val="22"/>
                <w:szCs w:val="22"/>
              </w:rPr>
              <w:t>250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5" w:name="Par412"/>
            <w:bookmarkStart w:id="6" w:name="Par422"/>
            <w:bookmarkEnd w:id="5"/>
            <w:bookmarkEnd w:id="6"/>
            <w:r w:rsidRPr="0031694A">
              <w:rPr>
                <w:spacing w:val="0"/>
                <w:kern w:val="0"/>
              </w:rPr>
              <w:t>расходы на закупку товаров, работ, услуг, всего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260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5545500,00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403F32" w:rsidRDefault="00B455F7" w:rsidP="00D91AA2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5545500,00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7202FC">
              <w:rPr>
                <w:i/>
                <w:spacing w:val="0"/>
                <w:kern w:val="0"/>
              </w:rPr>
              <w:t>из них: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032AF0">
              <w:rPr>
                <w:spacing w:val="0"/>
                <w:kern w:val="0"/>
              </w:rPr>
              <w:t>услуги связи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221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28600,00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28600,00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032AF0">
              <w:rPr>
                <w:spacing w:val="0"/>
                <w:kern w:val="0"/>
              </w:rPr>
              <w:t>транспортные услуги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z w:val="22"/>
                <w:szCs w:val="22"/>
              </w:rPr>
            </w:pPr>
            <w:r w:rsidRPr="006E4473">
              <w:rPr>
                <w:sz w:val="22"/>
                <w:szCs w:val="22"/>
              </w:rPr>
              <w:t>222-2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874A80">
              <w:rPr>
                <w:spacing w:val="0"/>
                <w:kern w:val="0"/>
              </w:rPr>
              <w:t>оплата отопления и технологических нужд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z w:val="22"/>
                <w:szCs w:val="22"/>
              </w:rPr>
            </w:pPr>
            <w:r w:rsidRPr="006E4473">
              <w:rPr>
                <w:sz w:val="22"/>
                <w:szCs w:val="22"/>
              </w:rPr>
              <w:t>223-1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 xml:space="preserve">528700,00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 xml:space="preserve">528700,00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874A80">
              <w:rPr>
                <w:spacing w:val="0"/>
                <w:kern w:val="0"/>
              </w:rPr>
              <w:t>оплата потребле</w:t>
            </w:r>
            <w:r>
              <w:rPr>
                <w:spacing w:val="0"/>
                <w:kern w:val="0"/>
              </w:rPr>
              <w:t>н</w:t>
            </w:r>
            <w:r w:rsidRPr="00874A80">
              <w:rPr>
                <w:spacing w:val="0"/>
                <w:kern w:val="0"/>
              </w:rPr>
              <w:t>ия эл</w:t>
            </w:r>
            <w:r>
              <w:rPr>
                <w:spacing w:val="0"/>
                <w:kern w:val="0"/>
              </w:rPr>
              <w:t>ектроэнергии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z w:val="22"/>
                <w:szCs w:val="22"/>
              </w:rPr>
            </w:pPr>
            <w:r w:rsidRPr="006E4473">
              <w:rPr>
                <w:sz w:val="22"/>
                <w:szCs w:val="22"/>
              </w:rPr>
              <w:t>223-2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335 000,00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335 000,00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874A80">
              <w:rPr>
                <w:spacing w:val="0"/>
                <w:kern w:val="0"/>
              </w:rPr>
              <w:t>оплата водоснабжения</w:t>
            </w:r>
            <w:r>
              <w:rPr>
                <w:spacing w:val="0"/>
                <w:kern w:val="0"/>
              </w:rPr>
              <w:t xml:space="preserve"> и водоотведения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z w:val="22"/>
                <w:szCs w:val="22"/>
              </w:rPr>
            </w:pPr>
            <w:r w:rsidRPr="006E4473">
              <w:rPr>
                <w:sz w:val="22"/>
                <w:szCs w:val="22"/>
              </w:rPr>
              <w:t>223-3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134 500,00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134 500,00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а</w:t>
            </w:r>
            <w:r w:rsidRPr="005915CF">
              <w:rPr>
                <w:spacing w:val="0"/>
                <w:kern w:val="0"/>
              </w:rPr>
              <w:t>рендная плата за пользование имуществом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z w:val="22"/>
                <w:szCs w:val="22"/>
              </w:rPr>
            </w:pPr>
            <w:r w:rsidRPr="006E4473">
              <w:rPr>
                <w:sz w:val="22"/>
                <w:szCs w:val="22"/>
              </w:rPr>
              <w:t>224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5915CF" w:rsidRDefault="00B455F7" w:rsidP="00A115F6">
            <w:r w:rsidRPr="005915CF">
              <w:t>услуги содержания нефинансовых активов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z w:val="22"/>
                <w:szCs w:val="22"/>
              </w:rPr>
            </w:pPr>
            <w:r w:rsidRPr="006E4473">
              <w:rPr>
                <w:sz w:val="22"/>
                <w:szCs w:val="22"/>
              </w:rPr>
              <w:t>225-1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326 500,00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326 500,00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5915CF" w:rsidRDefault="00B455F7" w:rsidP="00A115F6">
            <w:r w:rsidRPr="005915CF">
              <w:t>текущий ремонт нефинансовых активов, за исключением зданий и сооружений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z w:val="22"/>
                <w:szCs w:val="22"/>
              </w:rPr>
            </w:pPr>
            <w:r w:rsidRPr="006E4473">
              <w:rPr>
                <w:sz w:val="22"/>
                <w:szCs w:val="22"/>
              </w:rPr>
              <w:t>225-3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24 000,00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24 000,00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5915CF" w:rsidRDefault="00B455F7" w:rsidP="00A115F6">
            <w:r w:rsidRPr="005915CF">
              <w:t>текущ</w:t>
            </w:r>
            <w:r>
              <w:t>и</w:t>
            </w:r>
            <w:r w:rsidRPr="005915CF">
              <w:t>й ремонт зданий и сооружений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z w:val="22"/>
                <w:szCs w:val="22"/>
              </w:rPr>
            </w:pPr>
            <w:r w:rsidRPr="006E4473">
              <w:rPr>
                <w:sz w:val="22"/>
                <w:szCs w:val="22"/>
              </w:rPr>
              <w:t>225-4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D106DF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D106DF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5915CF" w:rsidRDefault="00B455F7" w:rsidP="00A115F6">
            <w:r w:rsidRPr="005915CF">
              <w:t>капитальный ремонт объектов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z w:val="22"/>
                <w:szCs w:val="22"/>
              </w:rPr>
            </w:pPr>
            <w:r w:rsidRPr="006E4473">
              <w:rPr>
                <w:sz w:val="22"/>
                <w:szCs w:val="22"/>
              </w:rPr>
              <w:t>225-6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5915CF" w:rsidRDefault="00B455F7" w:rsidP="00A115F6">
            <w:r>
              <w:t xml:space="preserve">оплата услуг по организации питания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226-3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3920900,00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D91AA2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3920900,00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CD0FB0" w:rsidRDefault="00B455F7" w:rsidP="00A115F6">
            <w:r w:rsidRPr="00CD0FB0">
              <w:t>прочие работы, услуги</w:t>
            </w:r>
          </w:p>
          <w:p w:rsidR="00B455F7" w:rsidRPr="00CD0F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226-4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117 300,00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D91AA2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117 300,00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п</w:t>
            </w:r>
            <w:r w:rsidRPr="00CD0FB0">
              <w:rPr>
                <w:spacing w:val="0"/>
                <w:kern w:val="0"/>
              </w:rPr>
              <w:t>рочие расходы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290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660A25">
              <w:rPr>
                <w:spacing w:val="0"/>
                <w:kern w:val="0"/>
              </w:rPr>
              <w:t>приобретение и модернизация непроизводств</w:t>
            </w:r>
            <w:r>
              <w:rPr>
                <w:spacing w:val="0"/>
                <w:kern w:val="0"/>
              </w:rPr>
              <w:t xml:space="preserve">енного </w:t>
            </w:r>
            <w:r w:rsidRPr="00660A25">
              <w:rPr>
                <w:spacing w:val="0"/>
                <w:kern w:val="0"/>
              </w:rPr>
              <w:t>оборудования и предметов длительного пользования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310-2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50 000,00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50 000,00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4553ED" w:rsidRDefault="00B455F7" w:rsidP="00A115F6">
            <w:r w:rsidRPr="004553ED">
              <w:t>оплата ГСМ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340-4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4553ED" w:rsidRDefault="00B455F7" w:rsidP="00A115F6">
            <w:r w:rsidRPr="004553ED">
              <w:t>прочие материальные запасы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340-5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60 000,00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60 000,00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rPr>
          <w:trHeight w:val="87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4553ED" w:rsidRDefault="00B455F7" w:rsidP="00A115F6">
            <w:r w:rsidRPr="004553ED">
              <w:t>мягкий инвентарь и обмундирование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6E4473" w:rsidRDefault="00B455F7" w:rsidP="006E44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6E4473">
              <w:rPr>
                <w:spacing w:val="0"/>
                <w:kern w:val="0"/>
                <w:sz w:val="22"/>
                <w:szCs w:val="22"/>
              </w:rPr>
              <w:t>340-7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20 000,00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403F32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 w:rsidRPr="00403F32">
              <w:rPr>
                <w:spacing w:val="0"/>
                <w:kern w:val="0"/>
                <w:sz w:val="22"/>
                <w:szCs w:val="22"/>
              </w:rPr>
              <w:t>20 000,00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7" w:name="Par452"/>
            <w:bookmarkEnd w:id="7"/>
            <w:r w:rsidRPr="0031694A">
              <w:rPr>
                <w:spacing w:val="0"/>
                <w:kern w:val="0"/>
              </w:rPr>
              <w:t>Поступление финансовых активов, всего: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300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CA79D0" w:rsidRDefault="00B455F7" w:rsidP="00A115F6">
            <w:pPr>
              <w:widowControl w:val="0"/>
              <w:autoSpaceDE w:val="0"/>
              <w:autoSpaceDN w:val="0"/>
              <w:adjustRightInd w:val="0"/>
              <w:rPr>
                <w:i/>
                <w:spacing w:val="0"/>
                <w:kern w:val="0"/>
              </w:rPr>
            </w:pPr>
            <w:r w:rsidRPr="00CA79D0">
              <w:rPr>
                <w:i/>
                <w:spacing w:val="0"/>
                <w:kern w:val="0"/>
              </w:rPr>
              <w:t>из них:</w:t>
            </w:r>
          </w:p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увеличение остатков средств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310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прочие поступления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320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Выбытие финансовых активов, всего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400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CA79D0" w:rsidRDefault="00B455F7" w:rsidP="00A115F6">
            <w:pPr>
              <w:widowControl w:val="0"/>
              <w:autoSpaceDE w:val="0"/>
              <w:autoSpaceDN w:val="0"/>
              <w:adjustRightInd w:val="0"/>
              <w:rPr>
                <w:i/>
                <w:spacing w:val="0"/>
                <w:kern w:val="0"/>
              </w:rPr>
            </w:pPr>
            <w:r>
              <w:rPr>
                <w:i/>
                <w:spacing w:val="0"/>
                <w:kern w:val="0"/>
              </w:rPr>
              <w:t>и</w:t>
            </w:r>
            <w:r w:rsidRPr="00CA79D0">
              <w:rPr>
                <w:i/>
                <w:spacing w:val="0"/>
                <w:kern w:val="0"/>
              </w:rPr>
              <w:t>з них:</w:t>
            </w:r>
          </w:p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уменьшение остатков средств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410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8" w:name="Par504"/>
            <w:bookmarkEnd w:id="8"/>
            <w:r w:rsidRPr="0031694A">
              <w:rPr>
                <w:spacing w:val="0"/>
                <w:kern w:val="0"/>
              </w:rPr>
              <w:t>прочие выбытия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420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9" w:name="Par514"/>
            <w:bookmarkEnd w:id="9"/>
            <w:r w:rsidRPr="0031694A">
              <w:rPr>
                <w:spacing w:val="0"/>
                <w:kern w:val="0"/>
              </w:rPr>
              <w:t>Остаток средств на начало года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500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3021B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3021B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47003,30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3021B" w:rsidRDefault="00B455F7" w:rsidP="009F6212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47003,30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  <w:tr w:rsidR="00B455F7" w:rsidRPr="002F21B0" w:rsidTr="009F01F6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31694A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10" w:name="Par524"/>
            <w:bookmarkEnd w:id="10"/>
            <w:r w:rsidRPr="0031694A">
              <w:rPr>
                <w:spacing w:val="0"/>
                <w:kern w:val="0"/>
              </w:rPr>
              <w:t>Остаток средств на конец года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600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2F21B0">
              <w:rPr>
                <w:spacing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5F7" w:rsidRPr="002F21B0" w:rsidRDefault="00B455F7" w:rsidP="00A115F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2"/>
                <w:szCs w:val="22"/>
              </w:rPr>
            </w:pPr>
          </w:p>
        </w:tc>
      </w:tr>
    </w:tbl>
    <w:p w:rsidR="00B455F7" w:rsidRPr="002F21B0" w:rsidRDefault="00B455F7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2"/>
          <w:szCs w:val="22"/>
        </w:rPr>
      </w:pPr>
    </w:p>
    <w:p w:rsidR="00B455F7" w:rsidRPr="002F21B0" w:rsidRDefault="00B455F7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2"/>
          <w:szCs w:val="22"/>
        </w:rPr>
      </w:pPr>
    </w:p>
    <w:p w:rsidR="00B455F7" w:rsidRPr="002F21B0" w:rsidRDefault="00B455F7" w:rsidP="009B7D06">
      <w:pPr>
        <w:jc w:val="both"/>
        <w:rPr>
          <w:noProof/>
          <w:sz w:val="22"/>
          <w:szCs w:val="22"/>
        </w:rPr>
      </w:pPr>
    </w:p>
    <w:p w:rsidR="00B455F7" w:rsidRPr="002F21B0" w:rsidRDefault="00B455F7" w:rsidP="009B7D06">
      <w:pPr>
        <w:jc w:val="both"/>
        <w:rPr>
          <w:noProof/>
          <w:sz w:val="22"/>
          <w:szCs w:val="22"/>
        </w:rPr>
      </w:pPr>
    </w:p>
    <w:p w:rsidR="00B455F7" w:rsidRPr="002F21B0" w:rsidRDefault="00B455F7" w:rsidP="009B7D06">
      <w:pPr>
        <w:jc w:val="both"/>
        <w:rPr>
          <w:noProof/>
          <w:sz w:val="22"/>
          <w:szCs w:val="22"/>
        </w:rPr>
      </w:pPr>
    </w:p>
    <w:p w:rsidR="00B455F7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 w:rsidRPr="002F5268">
        <w:rPr>
          <w:spacing w:val="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ab/>
      </w:r>
      <w:r>
        <w:rPr>
          <w:spacing w:val="0"/>
          <w:kern w:val="0"/>
          <w:sz w:val="28"/>
          <w:szCs w:val="28"/>
        </w:rPr>
        <w:tab/>
      </w:r>
      <w:r>
        <w:rPr>
          <w:spacing w:val="0"/>
          <w:kern w:val="0"/>
          <w:sz w:val="28"/>
          <w:szCs w:val="28"/>
        </w:rPr>
        <w:tab/>
      </w:r>
      <w:r>
        <w:rPr>
          <w:spacing w:val="0"/>
          <w:kern w:val="0"/>
          <w:sz w:val="28"/>
          <w:szCs w:val="28"/>
        </w:rPr>
        <w:tab/>
      </w:r>
      <w:r>
        <w:rPr>
          <w:spacing w:val="0"/>
          <w:kern w:val="0"/>
          <w:sz w:val="28"/>
          <w:szCs w:val="28"/>
        </w:rPr>
        <w:tab/>
      </w:r>
      <w:r>
        <w:rPr>
          <w:spacing w:val="0"/>
          <w:kern w:val="0"/>
          <w:sz w:val="28"/>
          <w:szCs w:val="28"/>
        </w:rPr>
        <w:tab/>
      </w:r>
      <w:r>
        <w:rPr>
          <w:spacing w:val="0"/>
          <w:kern w:val="0"/>
          <w:sz w:val="28"/>
          <w:szCs w:val="28"/>
        </w:rPr>
        <w:tab/>
      </w:r>
      <w:r>
        <w:rPr>
          <w:spacing w:val="0"/>
          <w:kern w:val="0"/>
          <w:sz w:val="28"/>
          <w:szCs w:val="28"/>
        </w:rPr>
        <w:tab/>
      </w:r>
      <w:r>
        <w:rPr>
          <w:spacing w:val="0"/>
          <w:kern w:val="0"/>
          <w:sz w:val="28"/>
          <w:szCs w:val="28"/>
        </w:rPr>
        <w:tab/>
      </w:r>
      <w:r>
        <w:rPr>
          <w:spacing w:val="0"/>
          <w:kern w:val="0"/>
          <w:sz w:val="28"/>
          <w:szCs w:val="28"/>
        </w:rPr>
        <w:tab/>
      </w:r>
    </w:p>
    <w:p w:rsidR="00B455F7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p w:rsidR="00B455F7" w:rsidRPr="002F5268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2F5268">
        <w:rPr>
          <w:spacing w:val="0"/>
          <w:kern w:val="0"/>
          <w:sz w:val="28"/>
          <w:szCs w:val="28"/>
        </w:rPr>
        <w:t>Таблица 2.1</w:t>
      </w:r>
    </w:p>
    <w:p w:rsidR="00B455F7" w:rsidRPr="002F5268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  <w:sz w:val="28"/>
          <w:szCs w:val="28"/>
        </w:rPr>
      </w:pPr>
    </w:p>
    <w:p w:rsidR="00B455F7" w:rsidRPr="002F5268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bookmarkStart w:id="11" w:name="Par539"/>
      <w:bookmarkEnd w:id="11"/>
      <w:r w:rsidRPr="002F5268">
        <w:rPr>
          <w:spacing w:val="0"/>
          <w:kern w:val="0"/>
          <w:sz w:val="28"/>
          <w:szCs w:val="28"/>
        </w:rPr>
        <w:t>Показатели выплат по расходам</w:t>
      </w:r>
    </w:p>
    <w:p w:rsidR="00B455F7" w:rsidRPr="002F5268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 w:rsidRPr="002F5268">
        <w:rPr>
          <w:spacing w:val="0"/>
          <w:kern w:val="0"/>
          <w:sz w:val="28"/>
          <w:szCs w:val="28"/>
        </w:rPr>
        <w:t xml:space="preserve">на закупку товаров, работ, услуг учреждения </w:t>
      </w:r>
    </w:p>
    <w:p w:rsidR="00B455F7" w:rsidRPr="002F5268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 w:rsidRPr="002F5268">
        <w:rPr>
          <w:spacing w:val="0"/>
          <w:kern w:val="0"/>
          <w:sz w:val="28"/>
          <w:szCs w:val="28"/>
        </w:rPr>
        <w:t>на ___________________ 20__ г.</w:t>
      </w:r>
    </w:p>
    <w:p w:rsidR="00B455F7" w:rsidRPr="0031694A" w:rsidRDefault="00B455F7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3"/>
        <w:gridCol w:w="938"/>
        <w:gridCol w:w="801"/>
        <w:gridCol w:w="1294"/>
        <w:gridCol w:w="1168"/>
        <w:gridCol w:w="1185"/>
        <w:gridCol w:w="1242"/>
        <w:gridCol w:w="1128"/>
        <w:gridCol w:w="1125"/>
        <w:gridCol w:w="1316"/>
        <w:gridCol w:w="1275"/>
        <w:gridCol w:w="1721"/>
      </w:tblGrid>
      <w:tr w:rsidR="00B455F7" w:rsidRPr="0031694A" w:rsidTr="005F7BC3">
        <w:tc>
          <w:tcPr>
            <w:tcW w:w="513" w:type="pct"/>
            <w:vMerge w:val="restar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Наименование показателя</w:t>
            </w:r>
          </w:p>
        </w:tc>
        <w:tc>
          <w:tcPr>
            <w:tcW w:w="321" w:type="pct"/>
            <w:vMerge w:val="restar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Код строки</w:t>
            </w:r>
          </w:p>
        </w:tc>
        <w:tc>
          <w:tcPr>
            <w:tcW w:w="256" w:type="pct"/>
            <w:vMerge w:val="restar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Год начала закупки</w:t>
            </w:r>
          </w:p>
        </w:tc>
        <w:tc>
          <w:tcPr>
            <w:tcW w:w="3910" w:type="pct"/>
            <w:gridSpan w:val="9"/>
          </w:tcPr>
          <w:p w:rsidR="00B455F7" w:rsidRPr="0031694A" w:rsidRDefault="00B455F7" w:rsidP="00FB0968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  <w:sz w:val="17"/>
                <w:szCs w:val="17"/>
              </w:rPr>
              <w:t>Сумма выплат по расходам на закупку товаров, работ и услуг, руб. (с точностью до двух знаков после</w:t>
            </w:r>
            <w:r w:rsidRPr="0031694A">
              <w:rPr>
                <w:spacing w:val="0"/>
                <w:kern w:val="0"/>
              </w:rPr>
              <w:t xml:space="preserve"> </w:t>
            </w:r>
            <w:r w:rsidRPr="00FB0968">
              <w:rPr>
                <w:spacing w:val="0"/>
                <w:kern w:val="0"/>
                <w:sz w:val="16"/>
                <w:szCs w:val="16"/>
              </w:rPr>
              <w:t>запятой - 0,00</w:t>
            </w:r>
          </w:p>
        </w:tc>
      </w:tr>
      <w:tr w:rsidR="00B455F7" w:rsidRPr="0031694A" w:rsidTr="005F7BC3">
        <w:tc>
          <w:tcPr>
            <w:tcW w:w="513" w:type="pct"/>
            <w:vMerge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321" w:type="pct"/>
            <w:vMerge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256" w:type="pct"/>
            <w:vMerge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1246" w:type="pct"/>
            <w:gridSpan w:val="3"/>
            <w:vMerge w:val="restar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всего на закупки</w:t>
            </w:r>
          </w:p>
        </w:tc>
        <w:tc>
          <w:tcPr>
            <w:tcW w:w="2664" w:type="pct"/>
            <w:gridSpan w:val="6"/>
          </w:tcPr>
          <w:p w:rsidR="00B455F7" w:rsidRPr="0031694A" w:rsidRDefault="00B455F7" w:rsidP="00FB0968">
            <w:pPr>
              <w:widowControl w:val="0"/>
              <w:tabs>
                <w:tab w:val="center" w:pos="4710"/>
                <w:tab w:val="left" w:pos="5891"/>
              </w:tabs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ab/>
              <w:t>в том числе</w:t>
            </w:r>
          </w:p>
        </w:tc>
      </w:tr>
      <w:tr w:rsidR="00B455F7" w:rsidRPr="0031694A" w:rsidTr="005F7BC3">
        <w:tc>
          <w:tcPr>
            <w:tcW w:w="513" w:type="pct"/>
            <w:vMerge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321" w:type="pct"/>
            <w:vMerge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256" w:type="pct"/>
            <w:vMerge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1246" w:type="pct"/>
            <w:gridSpan w:val="3"/>
            <w:vMerge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1193" w:type="pct"/>
            <w:gridSpan w:val="3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 xml:space="preserve">в соответствии с Федеральным </w:t>
            </w:r>
            <w:hyperlink r:id="rId10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FB0968">
                <w:rPr>
                  <w:spacing w:val="0"/>
                  <w:kern w:val="0"/>
                </w:rPr>
                <w:t>законом</w:t>
              </w:r>
            </w:hyperlink>
            <w:r>
              <w:rPr>
                <w:spacing w:val="0"/>
                <w:kern w:val="0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pacing w:val="0"/>
                  <w:kern w:val="0"/>
                </w:rPr>
                <w:t>2013 г</w:t>
              </w:r>
            </w:smartTag>
            <w:r>
              <w:rPr>
                <w:spacing w:val="0"/>
                <w:kern w:val="0"/>
              </w:rPr>
              <w:t>. № 44-ФЗ «</w:t>
            </w:r>
            <w:r w:rsidRPr="0031694A">
              <w:rPr>
                <w:spacing w:val="0"/>
                <w:kern w:val="0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spacing w:val="0"/>
                <w:kern w:val="0"/>
              </w:rPr>
              <w:t>арственных и муниципальных нужд»</w:t>
            </w:r>
          </w:p>
        </w:tc>
        <w:tc>
          <w:tcPr>
            <w:tcW w:w="1471" w:type="pct"/>
            <w:gridSpan w:val="3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 xml:space="preserve">в соответствии с Федеральным </w:t>
            </w:r>
            <w:hyperlink r:id="rId11" w:tooltip="Федеральный закон от 18.07.2011 N 223-ФЗ (ред. от 13.07.2015) &quot;О закупках товаров, работ, услуг отдельными видами юридических лиц&quot;{КонсультантПлюс}" w:history="1">
              <w:r w:rsidRPr="00FB0968">
                <w:rPr>
                  <w:spacing w:val="0"/>
                  <w:kern w:val="0"/>
                </w:rPr>
                <w:t>законом</w:t>
              </w:r>
            </w:hyperlink>
            <w:r>
              <w:rPr>
                <w:spacing w:val="0"/>
                <w:kern w:val="0"/>
              </w:rPr>
              <w:t xml:space="preserve"> от 18 июля 2011 г. № 223-ФЗ «</w:t>
            </w:r>
            <w:r w:rsidRPr="0031694A">
              <w:rPr>
                <w:spacing w:val="0"/>
                <w:kern w:val="0"/>
              </w:rPr>
              <w:t>О закупках товаров, работ, услуг отдельными видами юридических лиц</w:t>
            </w:r>
            <w:r>
              <w:rPr>
                <w:spacing w:val="0"/>
                <w:kern w:val="0"/>
              </w:rPr>
              <w:t>»</w:t>
            </w:r>
          </w:p>
        </w:tc>
      </w:tr>
      <w:tr w:rsidR="00B455F7" w:rsidRPr="0031694A" w:rsidTr="005F7BC3">
        <w:tc>
          <w:tcPr>
            <w:tcW w:w="513" w:type="pct"/>
            <w:vMerge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321" w:type="pct"/>
            <w:vMerge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256" w:type="pct"/>
            <w:vMerge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42" w:type="pct"/>
          </w:tcPr>
          <w:p w:rsidR="00B455F7" w:rsidRPr="008D2F51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>на 20__ г. очередной финансовый год</w:t>
            </w:r>
          </w:p>
        </w:tc>
        <w:tc>
          <w:tcPr>
            <w:tcW w:w="399" w:type="pct"/>
          </w:tcPr>
          <w:p w:rsidR="00B455F7" w:rsidRPr="008D2F51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405" w:type="pct"/>
          </w:tcPr>
          <w:p w:rsidR="00B455F7" w:rsidRPr="008D2F51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>на 20__ г. 2-ой год планового периода</w:t>
            </w:r>
          </w:p>
        </w:tc>
        <w:tc>
          <w:tcPr>
            <w:tcW w:w="424" w:type="pct"/>
          </w:tcPr>
          <w:p w:rsidR="00B455F7" w:rsidRPr="008D2F51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>на 20__ г. очередной финансовый год</w:t>
            </w:r>
          </w:p>
        </w:tc>
        <w:tc>
          <w:tcPr>
            <w:tcW w:w="385" w:type="pct"/>
          </w:tcPr>
          <w:p w:rsidR="00B455F7" w:rsidRPr="008D2F51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384" w:type="pct"/>
          </w:tcPr>
          <w:p w:rsidR="00B455F7" w:rsidRPr="008D2F51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>на 20__ г. 2-ой год планового периода</w:t>
            </w:r>
          </w:p>
        </w:tc>
        <w:tc>
          <w:tcPr>
            <w:tcW w:w="449" w:type="pct"/>
          </w:tcPr>
          <w:p w:rsidR="00B455F7" w:rsidRPr="008D2F51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 xml:space="preserve">на 20__ г. очередной </w:t>
            </w:r>
          </w:p>
          <w:p w:rsidR="00B455F7" w:rsidRPr="008D2F51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>финансовый год</w:t>
            </w:r>
          </w:p>
        </w:tc>
        <w:tc>
          <w:tcPr>
            <w:tcW w:w="435" w:type="pct"/>
          </w:tcPr>
          <w:p w:rsidR="00B455F7" w:rsidRPr="008D2F51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587" w:type="pct"/>
          </w:tcPr>
          <w:p w:rsidR="00B455F7" w:rsidRPr="008D2F51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 xml:space="preserve">на 20__ г. </w:t>
            </w:r>
          </w:p>
          <w:p w:rsidR="00B455F7" w:rsidRPr="008D2F51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8D2F51">
              <w:rPr>
                <w:spacing w:val="0"/>
                <w:kern w:val="0"/>
                <w:sz w:val="16"/>
                <w:szCs w:val="16"/>
              </w:rPr>
              <w:t>1-ый год планового периода</w:t>
            </w:r>
          </w:p>
        </w:tc>
      </w:tr>
      <w:tr w:rsidR="00B455F7" w:rsidRPr="0031694A" w:rsidTr="005F7BC3">
        <w:tc>
          <w:tcPr>
            <w:tcW w:w="513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1</w:t>
            </w:r>
          </w:p>
        </w:tc>
        <w:tc>
          <w:tcPr>
            <w:tcW w:w="321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2</w:t>
            </w:r>
          </w:p>
        </w:tc>
        <w:tc>
          <w:tcPr>
            <w:tcW w:w="256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3</w:t>
            </w:r>
          </w:p>
        </w:tc>
        <w:tc>
          <w:tcPr>
            <w:tcW w:w="442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4</w:t>
            </w:r>
          </w:p>
        </w:tc>
        <w:tc>
          <w:tcPr>
            <w:tcW w:w="399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5</w:t>
            </w:r>
          </w:p>
        </w:tc>
        <w:tc>
          <w:tcPr>
            <w:tcW w:w="405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6</w:t>
            </w:r>
          </w:p>
        </w:tc>
        <w:tc>
          <w:tcPr>
            <w:tcW w:w="424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bookmarkStart w:id="12" w:name="Par566"/>
            <w:bookmarkEnd w:id="12"/>
            <w:r w:rsidRPr="0031694A">
              <w:rPr>
                <w:spacing w:val="0"/>
                <w:kern w:val="0"/>
              </w:rPr>
              <w:t>7</w:t>
            </w:r>
          </w:p>
        </w:tc>
        <w:tc>
          <w:tcPr>
            <w:tcW w:w="385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8</w:t>
            </w:r>
          </w:p>
        </w:tc>
        <w:tc>
          <w:tcPr>
            <w:tcW w:w="384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bookmarkStart w:id="13" w:name="Par568"/>
            <w:bookmarkEnd w:id="13"/>
            <w:r w:rsidRPr="0031694A">
              <w:rPr>
                <w:spacing w:val="0"/>
                <w:kern w:val="0"/>
              </w:rPr>
              <w:t>9</w:t>
            </w:r>
          </w:p>
        </w:tc>
        <w:tc>
          <w:tcPr>
            <w:tcW w:w="449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bookmarkStart w:id="14" w:name="Par569"/>
            <w:bookmarkEnd w:id="14"/>
            <w:r w:rsidRPr="0031694A">
              <w:rPr>
                <w:spacing w:val="0"/>
                <w:kern w:val="0"/>
              </w:rPr>
              <w:t>10</w:t>
            </w:r>
          </w:p>
        </w:tc>
        <w:tc>
          <w:tcPr>
            <w:tcW w:w="435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11</w:t>
            </w:r>
          </w:p>
        </w:tc>
        <w:tc>
          <w:tcPr>
            <w:tcW w:w="587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bookmarkStart w:id="15" w:name="Par571"/>
            <w:bookmarkEnd w:id="15"/>
            <w:r w:rsidRPr="0031694A">
              <w:rPr>
                <w:spacing w:val="0"/>
                <w:kern w:val="0"/>
              </w:rPr>
              <w:t>12</w:t>
            </w:r>
          </w:p>
        </w:tc>
      </w:tr>
      <w:tr w:rsidR="00B455F7" w:rsidRPr="0031694A" w:rsidTr="005F7BC3">
        <w:tc>
          <w:tcPr>
            <w:tcW w:w="513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16" w:name="Par572"/>
            <w:bookmarkEnd w:id="16"/>
            <w:r w:rsidRPr="0031694A">
              <w:rPr>
                <w:spacing w:val="0"/>
                <w:kern w:val="0"/>
              </w:rPr>
              <w:t>Выплаты по расходам на закупку товаров, работ, услуг всего:</w:t>
            </w:r>
          </w:p>
        </w:tc>
        <w:tc>
          <w:tcPr>
            <w:tcW w:w="321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0001</w:t>
            </w:r>
          </w:p>
        </w:tc>
        <w:tc>
          <w:tcPr>
            <w:tcW w:w="256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X</w:t>
            </w:r>
          </w:p>
        </w:tc>
        <w:tc>
          <w:tcPr>
            <w:tcW w:w="442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99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05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24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5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4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49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35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587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</w:tr>
      <w:tr w:rsidR="00B455F7" w:rsidRPr="0031694A" w:rsidTr="005F7BC3">
        <w:tc>
          <w:tcPr>
            <w:tcW w:w="513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17" w:name="Par584"/>
            <w:bookmarkEnd w:id="17"/>
            <w:r w:rsidRPr="0031694A">
              <w:rPr>
                <w:spacing w:val="0"/>
                <w:kern w:val="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321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1001</w:t>
            </w:r>
          </w:p>
        </w:tc>
        <w:tc>
          <w:tcPr>
            <w:tcW w:w="256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X</w:t>
            </w:r>
          </w:p>
        </w:tc>
        <w:tc>
          <w:tcPr>
            <w:tcW w:w="442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99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05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24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5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4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49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35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587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</w:tr>
      <w:tr w:rsidR="00B455F7" w:rsidRPr="0031694A" w:rsidTr="005F7BC3">
        <w:tc>
          <w:tcPr>
            <w:tcW w:w="513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321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56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42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99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05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24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5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4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49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35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587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</w:tr>
      <w:tr w:rsidR="00B455F7" w:rsidRPr="0031694A" w:rsidTr="005F7BC3">
        <w:tc>
          <w:tcPr>
            <w:tcW w:w="513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bookmarkStart w:id="18" w:name="Par608"/>
            <w:bookmarkEnd w:id="18"/>
            <w:r w:rsidRPr="0031694A">
              <w:rPr>
                <w:spacing w:val="0"/>
                <w:kern w:val="0"/>
              </w:rPr>
              <w:t>на закупку товаров работ, услуг по году начала закупки:</w:t>
            </w:r>
          </w:p>
        </w:tc>
        <w:tc>
          <w:tcPr>
            <w:tcW w:w="321" w:type="pct"/>
            <w:vAlign w:val="bottom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31694A">
              <w:rPr>
                <w:spacing w:val="0"/>
                <w:kern w:val="0"/>
              </w:rPr>
              <w:t>2001</w:t>
            </w:r>
          </w:p>
        </w:tc>
        <w:tc>
          <w:tcPr>
            <w:tcW w:w="256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42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99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05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24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5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4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49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35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587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</w:tr>
      <w:tr w:rsidR="00B455F7" w:rsidRPr="0031694A" w:rsidTr="005F7BC3">
        <w:tc>
          <w:tcPr>
            <w:tcW w:w="513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321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56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42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99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05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24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5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84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49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435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587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</w:tr>
    </w:tbl>
    <w:p w:rsidR="00B455F7" w:rsidRPr="0031694A" w:rsidRDefault="00B455F7" w:rsidP="009B7D06">
      <w:pPr>
        <w:jc w:val="both"/>
        <w:rPr>
          <w:noProof/>
          <w:sz w:val="28"/>
          <w:szCs w:val="28"/>
        </w:rPr>
      </w:pPr>
    </w:p>
    <w:p w:rsidR="00B455F7" w:rsidRPr="0031694A" w:rsidRDefault="00B455F7" w:rsidP="009B7D06">
      <w:pPr>
        <w:jc w:val="both"/>
        <w:rPr>
          <w:noProof/>
          <w:sz w:val="28"/>
          <w:szCs w:val="28"/>
        </w:rPr>
      </w:pPr>
    </w:p>
    <w:p w:rsidR="00B455F7" w:rsidRPr="0031694A" w:rsidRDefault="00B455F7" w:rsidP="009B7D06">
      <w:pPr>
        <w:widowControl w:val="0"/>
        <w:autoSpaceDE w:val="0"/>
        <w:autoSpaceDN w:val="0"/>
        <w:adjustRightInd w:val="0"/>
        <w:jc w:val="right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br w:type="page"/>
      </w:r>
      <w:r w:rsidRPr="0031694A">
        <w:rPr>
          <w:spacing w:val="0"/>
          <w:kern w:val="0"/>
          <w:sz w:val="24"/>
          <w:szCs w:val="24"/>
        </w:rPr>
        <w:t>Таблица 3</w:t>
      </w:r>
    </w:p>
    <w:p w:rsidR="00B455F7" w:rsidRPr="0031694A" w:rsidRDefault="00B455F7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p w:rsidR="00B455F7" w:rsidRPr="0031694A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</w:rPr>
      </w:pPr>
      <w:bookmarkStart w:id="19" w:name="Par637"/>
      <w:bookmarkEnd w:id="19"/>
      <w:r w:rsidRPr="0031694A">
        <w:rPr>
          <w:spacing w:val="0"/>
          <w:kern w:val="0"/>
          <w:sz w:val="24"/>
          <w:szCs w:val="24"/>
        </w:rPr>
        <w:t>Сведения о средствах, поступающих</w:t>
      </w:r>
    </w:p>
    <w:p w:rsidR="00B455F7" w:rsidRPr="0031694A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</w:rPr>
      </w:pPr>
      <w:r w:rsidRPr="0031694A">
        <w:rPr>
          <w:spacing w:val="0"/>
          <w:kern w:val="0"/>
          <w:sz w:val="24"/>
          <w:szCs w:val="24"/>
        </w:rPr>
        <w:t>во временное распоряжение учреждения на ____________________________ 20__ г.</w:t>
      </w:r>
    </w:p>
    <w:p w:rsidR="00B455F7" w:rsidRPr="0031694A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                                                           </w:t>
      </w:r>
      <w:r w:rsidRPr="0031694A">
        <w:rPr>
          <w:spacing w:val="0"/>
          <w:kern w:val="0"/>
          <w:sz w:val="24"/>
          <w:szCs w:val="24"/>
        </w:rPr>
        <w:t>(очередной финансовый год)</w:t>
      </w:r>
    </w:p>
    <w:p w:rsidR="00B455F7" w:rsidRPr="0031694A" w:rsidRDefault="00B455F7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98"/>
        <w:gridCol w:w="2204"/>
        <w:gridCol w:w="4594"/>
      </w:tblGrid>
      <w:tr w:rsidR="00B455F7" w:rsidRPr="0031694A" w:rsidTr="005F7BC3">
        <w:tc>
          <w:tcPr>
            <w:tcW w:w="2687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0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Код строки</w:t>
            </w:r>
          </w:p>
        </w:tc>
        <w:tc>
          <w:tcPr>
            <w:tcW w:w="1563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B455F7" w:rsidRPr="0031694A" w:rsidTr="005F7BC3">
        <w:tc>
          <w:tcPr>
            <w:tcW w:w="2687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</w:tr>
      <w:tr w:rsidR="00B455F7" w:rsidRPr="0031694A" w:rsidTr="005F7BC3">
        <w:trPr>
          <w:trHeight w:val="243"/>
        </w:trPr>
        <w:tc>
          <w:tcPr>
            <w:tcW w:w="2687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bookmarkStart w:id="20" w:name="Par648"/>
            <w:bookmarkEnd w:id="20"/>
            <w:r w:rsidRPr="0031694A">
              <w:rPr>
                <w:spacing w:val="0"/>
                <w:kern w:val="0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50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010</w:t>
            </w:r>
          </w:p>
        </w:tc>
        <w:tc>
          <w:tcPr>
            <w:tcW w:w="1563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B455F7" w:rsidRPr="0031694A" w:rsidTr="005F7BC3">
        <w:tc>
          <w:tcPr>
            <w:tcW w:w="2687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bookmarkStart w:id="21" w:name="Par651"/>
            <w:bookmarkEnd w:id="21"/>
            <w:r w:rsidRPr="0031694A">
              <w:rPr>
                <w:spacing w:val="0"/>
                <w:kern w:val="0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750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020</w:t>
            </w:r>
          </w:p>
        </w:tc>
        <w:tc>
          <w:tcPr>
            <w:tcW w:w="1563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B455F7" w:rsidRPr="0031694A" w:rsidTr="005F7BC3">
        <w:tc>
          <w:tcPr>
            <w:tcW w:w="2687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Поступление</w:t>
            </w:r>
          </w:p>
        </w:tc>
        <w:tc>
          <w:tcPr>
            <w:tcW w:w="750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030</w:t>
            </w:r>
          </w:p>
        </w:tc>
        <w:tc>
          <w:tcPr>
            <w:tcW w:w="1563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B455F7" w:rsidRPr="0031694A" w:rsidTr="005F7BC3">
        <w:tc>
          <w:tcPr>
            <w:tcW w:w="2687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750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63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B455F7" w:rsidRPr="0031694A" w:rsidTr="005F7BC3">
        <w:tc>
          <w:tcPr>
            <w:tcW w:w="2687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Выбытие</w:t>
            </w:r>
          </w:p>
        </w:tc>
        <w:tc>
          <w:tcPr>
            <w:tcW w:w="750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040</w:t>
            </w:r>
          </w:p>
        </w:tc>
        <w:tc>
          <w:tcPr>
            <w:tcW w:w="1563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B455F7" w:rsidRPr="0031694A" w:rsidTr="005F7BC3">
        <w:tc>
          <w:tcPr>
            <w:tcW w:w="2687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750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63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B455F7" w:rsidRPr="0031694A" w:rsidRDefault="00B455F7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p w:rsidR="00B455F7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</w:rPr>
      </w:pPr>
    </w:p>
    <w:p w:rsidR="00B455F7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</w:rPr>
      </w:pPr>
    </w:p>
    <w:p w:rsidR="00B455F7" w:rsidRPr="0031694A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</w:rPr>
      </w:pPr>
    </w:p>
    <w:p w:rsidR="00B455F7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  <w:lang w:val="en-US"/>
        </w:rPr>
      </w:pPr>
      <w:r>
        <w:rPr>
          <w:spacing w:val="0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B455F7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  <w:lang w:val="en-US"/>
        </w:rPr>
      </w:pPr>
    </w:p>
    <w:p w:rsidR="00B455F7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  <w:lang w:val="en-US"/>
        </w:rPr>
      </w:pPr>
    </w:p>
    <w:p w:rsidR="00B455F7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  <w:lang w:val="en-US"/>
        </w:rPr>
      </w:pPr>
    </w:p>
    <w:p w:rsidR="00B455F7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  <w:lang w:val="en-US"/>
        </w:rPr>
      </w:pPr>
    </w:p>
    <w:p w:rsidR="00B455F7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  <w:lang w:val="en-US"/>
        </w:rPr>
      </w:pPr>
    </w:p>
    <w:p w:rsidR="00B455F7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  <w:lang w:val="en-US"/>
        </w:rPr>
      </w:pPr>
    </w:p>
    <w:p w:rsidR="00B455F7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  <w:lang w:val="en-US"/>
        </w:rPr>
      </w:pPr>
    </w:p>
    <w:p w:rsidR="00B455F7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  <w:lang w:val="en-US"/>
        </w:rPr>
      </w:pPr>
    </w:p>
    <w:p w:rsidR="00B455F7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  <w:lang w:val="en-US"/>
        </w:rPr>
      </w:pPr>
    </w:p>
    <w:p w:rsidR="00B455F7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  <w:lang w:val="en-US"/>
        </w:rPr>
      </w:pPr>
    </w:p>
    <w:p w:rsidR="00B455F7" w:rsidRDefault="00B455F7" w:rsidP="009B7D06">
      <w:pPr>
        <w:widowControl w:val="0"/>
        <w:autoSpaceDE w:val="0"/>
        <w:autoSpaceDN w:val="0"/>
        <w:adjustRightInd w:val="0"/>
        <w:jc w:val="center"/>
        <w:rPr>
          <w:spacing w:val="0"/>
          <w:kern w:val="0"/>
          <w:sz w:val="24"/>
          <w:szCs w:val="24"/>
          <w:lang w:val="en-US"/>
        </w:rPr>
      </w:pPr>
    </w:p>
    <w:p w:rsidR="00B455F7" w:rsidRPr="0031694A" w:rsidRDefault="00B455F7" w:rsidP="00734908">
      <w:pPr>
        <w:widowControl w:val="0"/>
        <w:autoSpaceDE w:val="0"/>
        <w:autoSpaceDN w:val="0"/>
        <w:adjustRightInd w:val="0"/>
        <w:jc w:val="right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  Таблица 4</w:t>
      </w:r>
    </w:p>
    <w:p w:rsidR="00B455F7" w:rsidRDefault="00B455F7" w:rsidP="009B7D06">
      <w:pPr>
        <w:jc w:val="both"/>
        <w:rPr>
          <w:noProof/>
          <w:sz w:val="28"/>
          <w:szCs w:val="28"/>
        </w:rPr>
      </w:pPr>
    </w:p>
    <w:p w:rsidR="00B455F7" w:rsidRDefault="00B455F7" w:rsidP="009B7D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Справочная информация</w:t>
      </w:r>
    </w:p>
    <w:p w:rsidR="00B455F7" w:rsidRPr="0031694A" w:rsidRDefault="00B455F7" w:rsidP="009B7D06">
      <w:pPr>
        <w:widowControl w:val="0"/>
        <w:autoSpaceDE w:val="0"/>
        <w:autoSpaceDN w:val="0"/>
        <w:adjustRightInd w:val="0"/>
        <w:jc w:val="right"/>
        <w:rPr>
          <w:spacing w:val="0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6"/>
        <w:gridCol w:w="2419"/>
        <w:gridCol w:w="4841"/>
      </w:tblGrid>
      <w:tr w:rsidR="00B455F7" w:rsidRPr="0031694A" w:rsidTr="005F7BC3">
        <w:tc>
          <w:tcPr>
            <w:tcW w:w="2530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Код строки</w:t>
            </w:r>
          </w:p>
        </w:tc>
        <w:tc>
          <w:tcPr>
            <w:tcW w:w="1647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Сумма (</w:t>
            </w:r>
            <w:r>
              <w:rPr>
                <w:spacing w:val="0"/>
                <w:kern w:val="0"/>
                <w:sz w:val="24"/>
                <w:szCs w:val="24"/>
              </w:rPr>
              <w:t>тыс. руб.</w:t>
            </w:r>
            <w:r w:rsidRPr="0031694A">
              <w:rPr>
                <w:spacing w:val="0"/>
                <w:kern w:val="0"/>
                <w:sz w:val="24"/>
                <w:szCs w:val="24"/>
              </w:rPr>
              <w:t>)</w:t>
            </w:r>
          </w:p>
        </w:tc>
      </w:tr>
      <w:tr w:rsidR="00B455F7" w:rsidRPr="0031694A" w:rsidTr="005F7BC3">
        <w:tc>
          <w:tcPr>
            <w:tcW w:w="2530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3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647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</w:tr>
      <w:tr w:rsidR="00B455F7" w:rsidRPr="0031694A" w:rsidTr="005F7BC3">
        <w:tc>
          <w:tcPr>
            <w:tcW w:w="2530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823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010</w:t>
            </w:r>
          </w:p>
        </w:tc>
        <w:tc>
          <w:tcPr>
            <w:tcW w:w="1647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B455F7" w:rsidRPr="0031694A" w:rsidTr="005F7BC3">
        <w:tc>
          <w:tcPr>
            <w:tcW w:w="2530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23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020</w:t>
            </w:r>
          </w:p>
        </w:tc>
        <w:tc>
          <w:tcPr>
            <w:tcW w:w="1647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B455F7" w:rsidRPr="0031694A" w:rsidTr="005F7BC3">
        <w:tc>
          <w:tcPr>
            <w:tcW w:w="2530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Объем  средств, поступивших во временное распоряжение, всего:</w:t>
            </w:r>
          </w:p>
        </w:tc>
        <w:tc>
          <w:tcPr>
            <w:tcW w:w="823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31694A">
              <w:rPr>
                <w:spacing w:val="0"/>
                <w:kern w:val="0"/>
                <w:sz w:val="24"/>
                <w:szCs w:val="24"/>
              </w:rPr>
              <w:t>030</w:t>
            </w:r>
          </w:p>
        </w:tc>
        <w:tc>
          <w:tcPr>
            <w:tcW w:w="1647" w:type="pct"/>
          </w:tcPr>
          <w:p w:rsidR="00B455F7" w:rsidRPr="0031694A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B455F7" w:rsidRPr="0031694A" w:rsidRDefault="00B455F7" w:rsidP="009B7D06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p w:rsidR="00B455F7" w:rsidRDefault="00B455F7" w:rsidP="009B7D06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B455F7" w:rsidRPr="00A43F29" w:rsidRDefault="00B455F7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 xml:space="preserve">Руководитель   </w:t>
      </w:r>
      <w:r>
        <w:rPr>
          <w:spacing w:val="0"/>
          <w:kern w:val="0"/>
          <w:sz w:val="24"/>
          <w:szCs w:val="24"/>
        </w:rPr>
        <w:t>финансово – экономической службы</w:t>
      </w:r>
      <w:r w:rsidRPr="00A43F29">
        <w:rPr>
          <w:spacing w:val="0"/>
          <w:kern w:val="0"/>
          <w:sz w:val="24"/>
          <w:szCs w:val="24"/>
        </w:rPr>
        <w:t xml:space="preserve">                                             </w:t>
      </w:r>
    </w:p>
    <w:p w:rsidR="00B455F7" w:rsidRPr="00A43F29" w:rsidRDefault="00B455F7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(главный бухгалтер)                                                          </w:t>
      </w:r>
      <w:r w:rsidRPr="00A43F29">
        <w:rPr>
          <w:spacing w:val="0"/>
          <w:kern w:val="0"/>
          <w:sz w:val="24"/>
          <w:szCs w:val="24"/>
        </w:rPr>
        <w:t>_________</w:t>
      </w:r>
      <w:r>
        <w:rPr>
          <w:spacing w:val="0"/>
          <w:kern w:val="0"/>
          <w:sz w:val="24"/>
          <w:szCs w:val="24"/>
        </w:rPr>
        <w:t xml:space="preserve">           ______</w:t>
      </w:r>
      <w:r w:rsidRPr="00A43F29">
        <w:rPr>
          <w:spacing w:val="0"/>
          <w:kern w:val="0"/>
          <w:sz w:val="24"/>
          <w:szCs w:val="24"/>
        </w:rPr>
        <w:t>____________</w:t>
      </w:r>
      <w:r>
        <w:rPr>
          <w:spacing w:val="0"/>
          <w:kern w:val="0"/>
          <w:sz w:val="24"/>
          <w:szCs w:val="24"/>
        </w:rPr>
        <w:t>____</w:t>
      </w:r>
      <w:r w:rsidRPr="00A43F29">
        <w:rPr>
          <w:spacing w:val="0"/>
          <w:kern w:val="0"/>
          <w:sz w:val="24"/>
          <w:szCs w:val="24"/>
        </w:rPr>
        <w:t xml:space="preserve">                      </w:t>
      </w:r>
    </w:p>
    <w:p w:rsidR="00B455F7" w:rsidRPr="00A43F29" w:rsidRDefault="00B455F7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 xml:space="preserve">             </w:t>
      </w:r>
      <w:r>
        <w:rPr>
          <w:spacing w:val="0"/>
          <w:kern w:val="0"/>
          <w:sz w:val="24"/>
          <w:szCs w:val="24"/>
        </w:rPr>
        <w:t xml:space="preserve">                                                                                 </w:t>
      </w:r>
      <w:r w:rsidRPr="00A43F29">
        <w:rPr>
          <w:spacing w:val="0"/>
          <w:kern w:val="0"/>
          <w:sz w:val="24"/>
          <w:szCs w:val="24"/>
        </w:rPr>
        <w:t xml:space="preserve">(подпись) </w:t>
      </w:r>
      <w:r>
        <w:rPr>
          <w:spacing w:val="0"/>
          <w:kern w:val="0"/>
          <w:sz w:val="24"/>
          <w:szCs w:val="24"/>
        </w:rPr>
        <w:t xml:space="preserve">           </w:t>
      </w:r>
      <w:r w:rsidRPr="00A43F29">
        <w:rPr>
          <w:spacing w:val="0"/>
          <w:kern w:val="0"/>
          <w:sz w:val="24"/>
          <w:szCs w:val="24"/>
        </w:rPr>
        <w:t xml:space="preserve">(расшифровка </w:t>
      </w:r>
      <w:r>
        <w:rPr>
          <w:spacing w:val="0"/>
          <w:kern w:val="0"/>
          <w:sz w:val="24"/>
          <w:szCs w:val="24"/>
        </w:rPr>
        <w:t xml:space="preserve"> подписи)</w:t>
      </w:r>
      <w:r w:rsidRPr="00A43F29">
        <w:rPr>
          <w:spacing w:val="0"/>
          <w:kern w:val="0"/>
          <w:sz w:val="24"/>
          <w:szCs w:val="24"/>
        </w:rPr>
        <w:t xml:space="preserve">                  </w:t>
      </w:r>
    </w:p>
    <w:p w:rsidR="00B455F7" w:rsidRPr="00A43F29" w:rsidRDefault="00B455F7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p w:rsidR="00B455F7" w:rsidRPr="00A43F29" w:rsidRDefault="00B455F7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 xml:space="preserve">Ответственный                                             </w:t>
      </w:r>
    </w:p>
    <w:p w:rsidR="00B455F7" w:rsidRPr="00A43F29" w:rsidRDefault="00B455F7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>исполнитель ___________</w:t>
      </w:r>
      <w:r>
        <w:rPr>
          <w:spacing w:val="0"/>
          <w:kern w:val="0"/>
          <w:sz w:val="24"/>
          <w:szCs w:val="24"/>
        </w:rPr>
        <w:t>___________________</w:t>
      </w:r>
      <w:r w:rsidRPr="00A43F29">
        <w:rPr>
          <w:spacing w:val="0"/>
          <w:kern w:val="0"/>
          <w:sz w:val="24"/>
          <w:szCs w:val="24"/>
        </w:rPr>
        <w:t xml:space="preserve"> </w:t>
      </w:r>
      <w:r>
        <w:rPr>
          <w:spacing w:val="0"/>
          <w:kern w:val="0"/>
          <w:sz w:val="24"/>
          <w:szCs w:val="24"/>
        </w:rPr>
        <w:t xml:space="preserve">          </w:t>
      </w:r>
      <w:r w:rsidRPr="00A43F29">
        <w:rPr>
          <w:spacing w:val="0"/>
          <w:kern w:val="0"/>
          <w:sz w:val="24"/>
          <w:szCs w:val="24"/>
        </w:rPr>
        <w:t xml:space="preserve">_________ </w:t>
      </w:r>
      <w:r w:rsidRPr="007E673F">
        <w:rPr>
          <w:spacing w:val="0"/>
          <w:kern w:val="0"/>
          <w:sz w:val="24"/>
          <w:szCs w:val="24"/>
        </w:rPr>
        <w:t xml:space="preserve">           </w:t>
      </w:r>
      <w:r w:rsidRPr="00A43F29">
        <w:rPr>
          <w:spacing w:val="0"/>
          <w:kern w:val="0"/>
          <w:sz w:val="24"/>
          <w:szCs w:val="24"/>
        </w:rPr>
        <w:t>____________</w:t>
      </w:r>
      <w:r>
        <w:rPr>
          <w:spacing w:val="0"/>
          <w:kern w:val="0"/>
          <w:sz w:val="24"/>
          <w:szCs w:val="24"/>
        </w:rPr>
        <w:t>_________</w:t>
      </w:r>
      <w:r w:rsidRPr="00A43F29">
        <w:rPr>
          <w:spacing w:val="0"/>
          <w:kern w:val="0"/>
          <w:sz w:val="24"/>
          <w:szCs w:val="24"/>
        </w:rPr>
        <w:t xml:space="preserve"> </w:t>
      </w:r>
      <w:r>
        <w:rPr>
          <w:spacing w:val="0"/>
          <w:kern w:val="0"/>
          <w:sz w:val="24"/>
          <w:szCs w:val="24"/>
        </w:rPr>
        <w:t xml:space="preserve">  </w:t>
      </w:r>
      <w:r w:rsidRPr="00A43F29">
        <w:rPr>
          <w:spacing w:val="0"/>
          <w:kern w:val="0"/>
          <w:sz w:val="24"/>
          <w:szCs w:val="24"/>
        </w:rPr>
        <w:t xml:space="preserve">__________ </w:t>
      </w:r>
    </w:p>
    <w:p w:rsidR="00B455F7" w:rsidRPr="00A43F29" w:rsidRDefault="00B455F7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 xml:space="preserve">          </w:t>
      </w:r>
      <w:r>
        <w:rPr>
          <w:spacing w:val="0"/>
          <w:kern w:val="0"/>
          <w:sz w:val="24"/>
          <w:szCs w:val="24"/>
        </w:rPr>
        <w:t xml:space="preserve">           </w:t>
      </w:r>
      <w:r w:rsidRPr="00A43F29">
        <w:rPr>
          <w:spacing w:val="0"/>
          <w:kern w:val="0"/>
          <w:sz w:val="24"/>
          <w:szCs w:val="24"/>
        </w:rPr>
        <w:t xml:space="preserve"> (должность) </w:t>
      </w:r>
      <w:r>
        <w:rPr>
          <w:spacing w:val="0"/>
          <w:kern w:val="0"/>
          <w:sz w:val="24"/>
          <w:szCs w:val="24"/>
        </w:rPr>
        <w:t xml:space="preserve">                                                   </w:t>
      </w:r>
      <w:r w:rsidRPr="00A43F29">
        <w:rPr>
          <w:spacing w:val="0"/>
          <w:kern w:val="0"/>
          <w:sz w:val="24"/>
          <w:szCs w:val="24"/>
        </w:rPr>
        <w:t xml:space="preserve">(подпись) </w:t>
      </w:r>
      <w:r w:rsidRPr="007E673F">
        <w:rPr>
          <w:spacing w:val="0"/>
          <w:kern w:val="0"/>
          <w:sz w:val="24"/>
          <w:szCs w:val="24"/>
        </w:rPr>
        <w:t xml:space="preserve">          </w:t>
      </w:r>
      <w:r>
        <w:rPr>
          <w:spacing w:val="0"/>
          <w:kern w:val="0"/>
          <w:sz w:val="24"/>
          <w:szCs w:val="24"/>
        </w:rPr>
        <w:t xml:space="preserve"> </w:t>
      </w:r>
      <w:r w:rsidRPr="00A43F29">
        <w:rPr>
          <w:spacing w:val="0"/>
          <w:kern w:val="0"/>
          <w:sz w:val="24"/>
          <w:szCs w:val="24"/>
        </w:rPr>
        <w:t>(расшифровка</w:t>
      </w:r>
      <w:r>
        <w:rPr>
          <w:spacing w:val="0"/>
          <w:kern w:val="0"/>
          <w:sz w:val="24"/>
          <w:szCs w:val="24"/>
        </w:rPr>
        <w:t xml:space="preserve"> подписи)    </w:t>
      </w:r>
      <w:r w:rsidRPr="00A43F29">
        <w:rPr>
          <w:spacing w:val="0"/>
          <w:kern w:val="0"/>
          <w:sz w:val="24"/>
          <w:szCs w:val="24"/>
        </w:rPr>
        <w:t>(телефон)</w:t>
      </w:r>
    </w:p>
    <w:p w:rsidR="00B455F7" w:rsidRPr="00A43F29" w:rsidRDefault="00B455F7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 xml:space="preserve">                                   </w:t>
      </w:r>
      <w:r>
        <w:rPr>
          <w:spacing w:val="0"/>
          <w:kern w:val="0"/>
          <w:sz w:val="24"/>
          <w:szCs w:val="24"/>
        </w:rPr>
        <w:t xml:space="preserve">                                                                         </w:t>
      </w:r>
    </w:p>
    <w:p w:rsidR="00B455F7" w:rsidRPr="00A43F29" w:rsidRDefault="00B455F7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</w:p>
    <w:p w:rsidR="00B455F7" w:rsidRPr="00A43F29" w:rsidRDefault="00B455F7" w:rsidP="00A43F29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A43F29">
        <w:rPr>
          <w:spacing w:val="0"/>
          <w:kern w:val="0"/>
          <w:sz w:val="24"/>
          <w:szCs w:val="24"/>
        </w:rPr>
        <w:t>"__" _________ 20__ г.</w:t>
      </w:r>
    </w:p>
    <w:p w:rsidR="00B455F7" w:rsidRDefault="00B455F7" w:rsidP="009B7D06">
      <w:pPr>
        <w:widowControl w:val="0"/>
        <w:autoSpaceDE w:val="0"/>
        <w:autoSpaceDN w:val="0"/>
        <w:adjustRightInd w:val="0"/>
        <w:rPr>
          <w:rFonts w:ascii="Courier New" w:hAnsi="Courier New" w:cs="Courier New"/>
          <w:spacing w:val="0"/>
          <w:kern w:val="0"/>
        </w:rPr>
      </w:pPr>
      <w:r>
        <w:rPr>
          <w:rFonts w:ascii="Courier New" w:hAnsi="Courier New" w:cs="Courier New"/>
          <w:spacing w:val="0"/>
          <w:kern w:val="0"/>
        </w:rPr>
        <w:t xml:space="preserve">                                                           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>
        <w:rPr>
          <w:rFonts w:ascii="Courier New" w:hAnsi="Courier New" w:cs="Courier New"/>
          <w:spacing w:val="0"/>
          <w:kern w:val="0"/>
        </w:rPr>
        <w:br w:type="page"/>
        <w:t xml:space="preserve"> </w:t>
      </w:r>
      <w:r w:rsidRPr="00EE3161">
        <w:rPr>
          <w:rFonts w:ascii="Courier New" w:hAnsi="Courier New" w:cs="Courier New"/>
          <w:spacing w:val="0"/>
          <w:kern w:val="0"/>
        </w:rPr>
        <w:t>УТВЕРЖДАЮ</w:t>
      </w:r>
    </w:p>
    <w:p w:rsidR="00B455F7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>
        <w:rPr>
          <w:rFonts w:ascii="Courier New" w:hAnsi="Courier New" w:cs="Courier New"/>
          <w:spacing w:val="0"/>
          <w:kern w:val="0"/>
        </w:rPr>
        <w:t xml:space="preserve">                                            </w:t>
      </w:r>
      <w:r w:rsidRPr="00EE3161">
        <w:rPr>
          <w:rFonts w:ascii="Courier New" w:hAnsi="Courier New" w:cs="Courier New"/>
          <w:spacing w:val="0"/>
          <w:kern w:val="0"/>
        </w:rPr>
        <w:t>_______________________________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(наименование должности лица,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утверждающего документ;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 наименование органа,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_______________________________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осуществляющего функции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и полномочия учредителя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     (учреждения))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___________ ___________________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(подпись)     (расшифровка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             подписи)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"__" _________ 20__ г.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</w:p>
    <w:p w:rsidR="00B455F7" w:rsidRPr="00CA233E" w:rsidRDefault="00B455F7" w:rsidP="005F7BC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pacing w:val="0"/>
          <w:kern w:val="0"/>
        </w:rPr>
      </w:pPr>
      <w:bookmarkStart w:id="22" w:name="Par832"/>
      <w:bookmarkEnd w:id="22"/>
      <w:r w:rsidRPr="00CA233E">
        <w:rPr>
          <w:rFonts w:ascii="Courier New" w:hAnsi="Courier New" w:cs="Courier New"/>
          <w:spacing w:val="0"/>
          <w:kern w:val="0"/>
        </w:rPr>
        <w:t>СВЕДЕНИЯ</w:t>
      </w:r>
    </w:p>
    <w:p w:rsidR="00B455F7" w:rsidRPr="00CA233E" w:rsidRDefault="00B455F7" w:rsidP="005F7BC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pacing w:val="0"/>
          <w:kern w:val="0"/>
        </w:rPr>
      </w:pPr>
      <w:r w:rsidRPr="00CA233E">
        <w:rPr>
          <w:rFonts w:ascii="Courier New" w:hAnsi="Courier New" w:cs="Courier New"/>
          <w:spacing w:val="0"/>
          <w:kern w:val="0"/>
        </w:rPr>
        <w:t>ОБ ОПЕРАЦИЯХ С ЦЕЛЕВЫМИ СУБСИДИЯМИ, ПРЕДОСТАВЛЕННЫМИ</w:t>
      </w:r>
    </w:p>
    <w:p w:rsidR="00B455F7" w:rsidRPr="00CA233E" w:rsidRDefault="00B455F7" w:rsidP="005F7BC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pacing w:val="0"/>
          <w:kern w:val="0"/>
        </w:rPr>
      </w:pPr>
      <w:r w:rsidRPr="00CA233E">
        <w:rPr>
          <w:rFonts w:ascii="Courier New" w:hAnsi="Courier New" w:cs="Courier New"/>
          <w:spacing w:val="0"/>
          <w:kern w:val="0"/>
        </w:rPr>
        <w:t xml:space="preserve">МУНИЦИПАЛЬНОМУ </w:t>
      </w:r>
      <w:r>
        <w:rPr>
          <w:rFonts w:ascii="Courier New" w:hAnsi="Courier New" w:cs="Courier New"/>
          <w:spacing w:val="0"/>
          <w:kern w:val="0"/>
        </w:rPr>
        <w:t>БЮДЖЕТНОМУ (АВТОНОМНОМУ)</w:t>
      </w:r>
      <w:r w:rsidRPr="00CA233E">
        <w:rPr>
          <w:rFonts w:ascii="Courier New" w:hAnsi="Courier New" w:cs="Courier New"/>
          <w:spacing w:val="0"/>
          <w:kern w:val="0"/>
        </w:rPr>
        <w:t>УЧРЕЖДЕНИЮ НА 20__ Г.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┌────────────┐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│    КОДЫ    │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Форма по </w:t>
      </w:r>
      <w:hyperlink r:id="rId12" w:tooltip="&quot;ОК 011-93. Общероссийский классификатор управленческой документации&quot; (утв. Постановлением Госстандарта России от 30.12.1993 N 299) (ред. от 05.08.2015){КонсультантПлюс}" w:history="1">
        <w:r w:rsidRPr="005B616B">
          <w:rPr>
            <w:rFonts w:ascii="Courier New" w:hAnsi="Courier New" w:cs="Courier New"/>
            <w:spacing w:val="0"/>
            <w:kern w:val="0"/>
          </w:rPr>
          <w:t>ОКУД</w:t>
        </w:r>
      </w:hyperlink>
      <w:r w:rsidRPr="00EE3161">
        <w:rPr>
          <w:rFonts w:ascii="Courier New" w:hAnsi="Courier New" w:cs="Courier New"/>
          <w:spacing w:val="0"/>
          <w:kern w:val="0"/>
        </w:rPr>
        <w:t xml:space="preserve"> │  0501016   │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от "__" ________ 20__ г.            Дата │            │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│            │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>
        <w:rPr>
          <w:rFonts w:ascii="Courier New" w:hAnsi="Courier New" w:cs="Courier New"/>
          <w:spacing w:val="0"/>
          <w:kern w:val="0"/>
        </w:rPr>
        <w:t>М</w:t>
      </w:r>
      <w:r w:rsidRPr="00EE3161">
        <w:rPr>
          <w:rFonts w:ascii="Courier New" w:hAnsi="Courier New" w:cs="Courier New"/>
          <w:spacing w:val="0"/>
          <w:kern w:val="0"/>
        </w:rPr>
        <w:t>униципальное</w:t>
      </w:r>
      <w:r>
        <w:rPr>
          <w:rFonts w:ascii="Courier New" w:hAnsi="Courier New" w:cs="Courier New"/>
          <w:spacing w:val="0"/>
          <w:kern w:val="0"/>
        </w:rPr>
        <w:t xml:space="preserve"> бюджетное            </w:t>
      </w:r>
      <w:r w:rsidRPr="00EE3161">
        <w:rPr>
          <w:rFonts w:ascii="Courier New" w:hAnsi="Courier New" w:cs="Courier New"/>
          <w:spacing w:val="0"/>
          <w:kern w:val="0"/>
        </w:rPr>
        <w:t xml:space="preserve">               </w:t>
      </w:r>
      <w:r>
        <w:rPr>
          <w:rFonts w:ascii="Courier New" w:hAnsi="Courier New" w:cs="Courier New"/>
          <w:spacing w:val="0"/>
          <w:kern w:val="0"/>
        </w:rPr>
        <w:t xml:space="preserve">  </w:t>
      </w:r>
      <w:r w:rsidRPr="00EE3161">
        <w:rPr>
          <w:rFonts w:ascii="Courier New" w:hAnsi="Courier New" w:cs="Courier New"/>
          <w:spacing w:val="0"/>
          <w:kern w:val="0"/>
        </w:rPr>
        <w:t xml:space="preserve">         │            │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>
        <w:rPr>
          <w:rFonts w:ascii="Courier New" w:hAnsi="Courier New" w:cs="Courier New"/>
          <w:spacing w:val="0"/>
          <w:kern w:val="0"/>
        </w:rPr>
        <w:t xml:space="preserve">(автономное) учреждение ____________________________ </w:t>
      </w:r>
      <w:r w:rsidRPr="00EE3161">
        <w:rPr>
          <w:rFonts w:ascii="Courier New" w:hAnsi="Courier New" w:cs="Courier New"/>
          <w:spacing w:val="0"/>
          <w:kern w:val="0"/>
        </w:rPr>
        <w:t>по ОКПО │            │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┌────────┐           Дата │            │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ИНН/КПП │        │  представления │            │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└────────┘     предыдущих │            │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Сведений │            │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Наименование бюджета       _____________________    по </w:t>
      </w:r>
      <w:hyperlink r:id="rId1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41/2015){КонсультантПлюс}" w:history="1">
        <w:r w:rsidRPr="005B616B">
          <w:rPr>
            <w:rFonts w:ascii="Courier New" w:hAnsi="Courier New" w:cs="Courier New"/>
            <w:spacing w:val="0"/>
            <w:kern w:val="0"/>
          </w:rPr>
          <w:t>ОКТМО</w:t>
        </w:r>
      </w:hyperlink>
      <w:r w:rsidRPr="00EE3161">
        <w:rPr>
          <w:rFonts w:ascii="Courier New" w:hAnsi="Courier New" w:cs="Courier New"/>
          <w:spacing w:val="0"/>
          <w:kern w:val="0"/>
        </w:rPr>
        <w:t xml:space="preserve"> │            │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Наименование органа,                                         │            │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осуществляющего функции                                      ├────────────┤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и полномочия учредителя    _____________________ Глава по БК │            │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Наименование органа,                                         │            │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осуществляющего ведение                                      │            │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лицевого счета             _____________________     по ОКПО │            │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├────────────┤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>Единица измерения: руб. (с точностью до второго              │            │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десятичного знака)                                   по </w:t>
      </w:r>
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<w:r w:rsidRPr="005B616B">
          <w:rPr>
            <w:rFonts w:ascii="Courier New" w:hAnsi="Courier New" w:cs="Courier New"/>
            <w:spacing w:val="0"/>
            <w:kern w:val="0"/>
          </w:rPr>
          <w:t>ОКЕИ</w:t>
        </w:r>
      </w:hyperlink>
      <w:r w:rsidRPr="00EE3161">
        <w:rPr>
          <w:rFonts w:ascii="Courier New" w:hAnsi="Courier New" w:cs="Courier New"/>
          <w:spacing w:val="0"/>
          <w:kern w:val="0"/>
        </w:rPr>
        <w:t xml:space="preserve"> │            │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             ├────────────┤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___________________________________                      │            │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(наименование иностранной валюты)                по </w:t>
      </w:r>
      <w:hyperlink r:id="rId15" w:tooltip="&quot;ОК (МК (ИСО 4217) 003-97) 014-2000. Общероссийский классификатор валют&quot; (утв. Постановлением Госстандарта России от 25.12.2000 N 405-ст) (ред. от 17.08.2015){КонсультантПлюс}" w:history="1">
        <w:r w:rsidRPr="005B616B">
          <w:rPr>
            <w:rFonts w:ascii="Courier New" w:hAnsi="Courier New" w:cs="Courier New"/>
            <w:spacing w:val="0"/>
            <w:kern w:val="0"/>
          </w:rPr>
          <w:t>ОКВ</w:t>
        </w:r>
      </w:hyperlink>
      <w:r w:rsidRPr="00EE3161">
        <w:rPr>
          <w:rFonts w:ascii="Courier New" w:hAnsi="Courier New" w:cs="Courier New"/>
          <w:spacing w:val="0"/>
          <w:kern w:val="0"/>
        </w:rPr>
        <w:t xml:space="preserve"> │            │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  <w:r w:rsidRPr="00EE3161">
        <w:rPr>
          <w:rFonts w:ascii="Courier New" w:hAnsi="Courier New" w:cs="Courier New"/>
          <w:spacing w:val="0"/>
          <w:kern w:val="0"/>
        </w:rPr>
        <w:t xml:space="preserve">                                                             └────────────┘</w:t>
      </w:r>
    </w:p>
    <w:p w:rsidR="00B455F7" w:rsidRPr="00EE3161" w:rsidRDefault="00B455F7" w:rsidP="005F7BC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0"/>
          <w:kern w:val="0"/>
        </w:rPr>
      </w:pPr>
    </w:p>
    <w:p w:rsidR="00B455F7" w:rsidRDefault="00B455F7" w:rsidP="009B7D06">
      <w:pPr>
        <w:jc w:val="both"/>
        <w:rPr>
          <w:noProof/>
          <w:sz w:val="28"/>
          <w:szCs w:val="28"/>
        </w:rPr>
      </w:pPr>
    </w:p>
    <w:p w:rsidR="00B455F7" w:rsidRPr="00EE3EDC" w:rsidRDefault="00B455F7" w:rsidP="009B7D06">
      <w:pPr>
        <w:jc w:val="both"/>
        <w:rPr>
          <w:noProof/>
        </w:rPr>
      </w:pPr>
      <w:r>
        <w:rPr>
          <w:noProof/>
          <w:sz w:val="28"/>
          <w:szCs w:val="28"/>
        </w:rPr>
        <w:t xml:space="preserve">                                      </w:t>
      </w:r>
      <w:r w:rsidRPr="00D55132">
        <w:rPr>
          <w:noProof/>
          <w:sz w:val="28"/>
          <w:szCs w:val="28"/>
        </w:rPr>
        <w:t xml:space="preserve"> </w:t>
      </w:r>
      <w:r w:rsidRPr="00EE3EDC">
        <w:rPr>
          <w:noProof/>
        </w:rPr>
        <w:t>Остаток средств на начало года</w:t>
      </w:r>
      <w:r>
        <w:rPr>
          <w:noProof/>
        </w:rPr>
        <w:t xml:space="preserve">      </w:t>
      </w:r>
    </w:p>
    <w:tbl>
      <w:tblPr>
        <w:tblW w:w="0" w:type="auto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2"/>
      </w:tblGrid>
      <w:tr w:rsidR="00B455F7" w:rsidTr="00326DC9">
        <w:trPr>
          <w:trHeight w:val="248"/>
        </w:trPr>
        <w:tc>
          <w:tcPr>
            <w:tcW w:w="3142" w:type="dxa"/>
          </w:tcPr>
          <w:p w:rsidR="00B455F7" w:rsidRDefault="00B455F7" w:rsidP="00326DC9">
            <w:pPr>
              <w:jc w:val="both"/>
              <w:rPr>
                <w:noProof/>
              </w:rPr>
            </w:pPr>
          </w:p>
        </w:tc>
      </w:tr>
    </w:tbl>
    <w:p w:rsidR="00B455F7" w:rsidRPr="00EE3EDC" w:rsidRDefault="00B455F7" w:rsidP="009B7D06">
      <w:pPr>
        <w:jc w:val="both"/>
        <w:rPr>
          <w:noProof/>
        </w:rPr>
      </w:pPr>
    </w:p>
    <w:p w:rsidR="00B455F7" w:rsidRPr="00275EF5" w:rsidRDefault="00B455F7" w:rsidP="009B7D0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0"/>
          <w:kern w:val="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4"/>
        <w:gridCol w:w="1452"/>
        <w:gridCol w:w="1452"/>
        <w:gridCol w:w="2260"/>
        <w:gridCol w:w="970"/>
        <w:gridCol w:w="1290"/>
        <w:gridCol w:w="626"/>
        <w:gridCol w:w="2049"/>
        <w:gridCol w:w="1531"/>
        <w:gridCol w:w="1452"/>
      </w:tblGrid>
      <w:tr w:rsidR="00B455F7" w:rsidRPr="00136FAE" w:rsidTr="007105E4"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Наименование субсидии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Код субсидии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4A62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Код по бюджетной классификации Российской Федерации (20-ти значный код)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F7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 xml:space="preserve">Код направления расходов </w:t>
            </w:r>
          </w:p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(КОСГУ)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Суммы возврата дебиторской задолженности прошлых лет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Планируемые</w:t>
            </w:r>
          </w:p>
        </w:tc>
      </w:tr>
      <w:tr w:rsidR="00B455F7" w:rsidRPr="00136FAE" w:rsidTr="007105E4"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pacing w:val="0"/>
                <w:kern w:val="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pacing w:val="0"/>
                <w:kern w:val="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pacing w:val="0"/>
                <w:kern w:val="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сумма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код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сумма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поступления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выплаты</w:t>
            </w:r>
          </w:p>
        </w:tc>
      </w:tr>
      <w:tr w:rsidR="00B455F7" w:rsidRPr="00136FAE" w:rsidTr="007105E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10</w:t>
            </w:r>
          </w:p>
        </w:tc>
      </w:tr>
      <w:tr w:rsidR="00B455F7" w:rsidRPr="00136FAE" w:rsidTr="007105E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</w:tr>
      <w:tr w:rsidR="00B455F7" w:rsidRPr="00136FAE" w:rsidTr="007105E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</w:tr>
      <w:tr w:rsidR="00B455F7" w:rsidRPr="00136FAE" w:rsidTr="007105E4"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136FAE">
              <w:rPr>
                <w:spacing w:val="0"/>
                <w:kern w:val="0"/>
              </w:rPr>
              <w:t>X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7" w:rsidRPr="00136FAE" w:rsidRDefault="00B455F7" w:rsidP="001C7C16">
            <w:pPr>
              <w:widowControl w:val="0"/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</w:tc>
      </w:tr>
    </w:tbl>
    <w:p w:rsidR="00B455F7" w:rsidRPr="00275EF5" w:rsidRDefault="00B455F7" w:rsidP="009B7D0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0"/>
          <w:kern w:val="0"/>
        </w:rPr>
      </w:pP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                              ┌───────┐</w:t>
      </w: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               Номер страницы │       │</w:t>
      </w: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                              ├───────┤</w:t>
      </w: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                Всего страниц │       │</w:t>
      </w: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                              └───────┘</w:t>
      </w: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Руководитель _________ ____________</w:t>
      </w: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(подпись) (расшифровка</w:t>
      </w: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подписи)</w:t>
      </w: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                      ┌ ─ ─ ─ ─ ─ ─ ─ ─ ─ ─ ─ ─ ─ ─ ─ ─ ─ ─ ─ ─ ─ ─ ─ ─ ─ ─ ─ ─ ─┐</w:t>
      </w: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Руководитель                                                 ОТМЕТКА ОРГАНА, ОСУЩЕСТВЛЯЮЩЕГО ВЕДЕНИЕ ЛИЦЕВОГО СЧЕТА,</w:t>
      </w: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Финансово-                                                │               О ПРИНЯТИИ НАСТОЯЩИХ СВЕДЕНИЙ              │</w:t>
      </w: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экономической</w:t>
      </w: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службы       _________ ____________                       │Ответственный ___________ _________ ____________ _________│</w:t>
      </w: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(подпись) (расшифровка                        исполнитель   (должность) (подпись) (расшифровка (телефон)</w:t>
      </w: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подписи)                        │                                       подписи)           │</w:t>
      </w: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Ответственный                                             │"__" ____________ 20__ г.                                 │</w:t>
      </w: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исполнитель ___________ _________ ____________ __________ └ ─ ─ ─ ─ ─ ─ ─ ─ ─ ─ ─ ─ ─ ─ ─ ─ ─ ─ ─ ─ ─ ─ ─ ─ ─ ─ ─ ─ ─┘</w:t>
      </w: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(должность) (подпись) (расшифровка (телефон)</w:t>
      </w: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 xml:space="preserve">                                    подписи)</w:t>
      </w: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</w:p>
    <w:p w:rsidR="00B455F7" w:rsidRPr="00275EF5" w:rsidRDefault="00B455F7" w:rsidP="009B7D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pacing w:val="0"/>
          <w:kern w:val="0"/>
          <w:sz w:val="14"/>
          <w:szCs w:val="14"/>
        </w:rPr>
      </w:pPr>
      <w:r w:rsidRPr="00275EF5">
        <w:rPr>
          <w:rFonts w:ascii="Courier New" w:hAnsi="Courier New" w:cs="Courier New"/>
          <w:spacing w:val="0"/>
          <w:kern w:val="0"/>
          <w:sz w:val="14"/>
          <w:szCs w:val="14"/>
        </w:rPr>
        <w:t>"__" _________ 20__ г.</w:t>
      </w:r>
    </w:p>
    <w:p w:rsidR="00B455F7" w:rsidRDefault="00B455F7" w:rsidP="009B7D06">
      <w:pPr>
        <w:jc w:val="both"/>
        <w:rPr>
          <w:noProof/>
          <w:sz w:val="28"/>
          <w:szCs w:val="28"/>
        </w:rPr>
      </w:pPr>
    </w:p>
    <w:p w:rsidR="00B455F7" w:rsidRDefault="00B455F7" w:rsidP="009B7D06">
      <w:pPr>
        <w:jc w:val="both"/>
        <w:rPr>
          <w:noProof/>
          <w:sz w:val="28"/>
          <w:szCs w:val="28"/>
        </w:rPr>
      </w:pPr>
    </w:p>
    <w:p w:rsidR="00B455F7" w:rsidRDefault="00B455F7" w:rsidP="009B7D06">
      <w:pPr>
        <w:jc w:val="both"/>
        <w:rPr>
          <w:noProof/>
          <w:sz w:val="28"/>
          <w:szCs w:val="28"/>
        </w:rPr>
      </w:pPr>
    </w:p>
    <w:p w:rsidR="00B455F7" w:rsidRDefault="00B455F7" w:rsidP="009B7D06">
      <w:pPr>
        <w:jc w:val="both"/>
        <w:rPr>
          <w:noProof/>
          <w:sz w:val="28"/>
          <w:szCs w:val="28"/>
        </w:rPr>
      </w:pPr>
    </w:p>
    <w:p w:rsidR="00B455F7" w:rsidRDefault="00B455F7" w:rsidP="009B7D06">
      <w:pPr>
        <w:jc w:val="both"/>
        <w:rPr>
          <w:noProof/>
          <w:sz w:val="28"/>
          <w:szCs w:val="28"/>
        </w:rPr>
      </w:pPr>
    </w:p>
    <w:p w:rsidR="00B455F7" w:rsidRDefault="00B455F7" w:rsidP="009B7D06">
      <w:pPr>
        <w:pStyle w:val="BodyTextIndent"/>
        <w:ind w:left="0"/>
        <w:rPr>
          <w:sz w:val="28"/>
          <w:szCs w:val="28"/>
          <w:lang w:val="en-US"/>
        </w:rPr>
      </w:pPr>
    </w:p>
    <w:p w:rsidR="00B455F7" w:rsidRDefault="00B455F7" w:rsidP="009B7D06">
      <w:pPr>
        <w:pStyle w:val="BodyTextIndent"/>
        <w:ind w:left="0"/>
        <w:rPr>
          <w:sz w:val="28"/>
          <w:szCs w:val="28"/>
          <w:lang w:val="en-US"/>
        </w:rPr>
      </w:pPr>
    </w:p>
    <w:p w:rsidR="00B455F7" w:rsidRDefault="00B455F7" w:rsidP="009B7D06">
      <w:pPr>
        <w:pStyle w:val="BodyTextIndent"/>
        <w:ind w:left="0"/>
        <w:rPr>
          <w:sz w:val="28"/>
          <w:szCs w:val="28"/>
        </w:rPr>
      </w:pPr>
    </w:p>
    <w:p w:rsidR="00B455F7" w:rsidRDefault="00B455F7"/>
    <w:sectPr w:rsidR="00B455F7" w:rsidSect="009E25C5">
      <w:pgSz w:w="16840" w:h="11907" w:orient="landscape" w:code="9"/>
      <w:pgMar w:top="1276" w:right="1134" w:bottom="425" w:left="1134" w:header="567" w:footer="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F7" w:rsidRDefault="00B455F7">
      <w:r>
        <w:separator/>
      </w:r>
    </w:p>
  </w:endnote>
  <w:endnote w:type="continuationSeparator" w:id="0">
    <w:p w:rsidR="00B455F7" w:rsidRDefault="00B4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F7" w:rsidRDefault="00B455F7">
      <w:r>
        <w:separator/>
      </w:r>
    </w:p>
  </w:footnote>
  <w:footnote w:type="continuationSeparator" w:id="0">
    <w:p w:rsidR="00B455F7" w:rsidRDefault="00B45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F7" w:rsidRDefault="00B455F7" w:rsidP="001C7C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5F7" w:rsidRDefault="00B455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F7" w:rsidRDefault="00B455F7" w:rsidP="001C7C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B455F7" w:rsidRPr="0010087E" w:rsidRDefault="00B455F7" w:rsidP="001C7C16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44E9"/>
    <w:multiLevelType w:val="multilevel"/>
    <w:tmpl w:val="93A22A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090"/>
    <w:rsid w:val="00032AF0"/>
    <w:rsid w:val="00070117"/>
    <w:rsid w:val="000B76F8"/>
    <w:rsid w:val="000C0F80"/>
    <w:rsid w:val="000D033E"/>
    <w:rsid w:val="000E4FC3"/>
    <w:rsid w:val="000F36A0"/>
    <w:rsid w:val="0010087E"/>
    <w:rsid w:val="0010550B"/>
    <w:rsid w:val="00136FAE"/>
    <w:rsid w:val="00140ECD"/>
    <w:rsid w:val="001479AF"/>
    <w:rsid w:val="00163F31"/>
    <w:rsid w:val="0017498F"/>
    <w:rsid w:val="001C7C16"/>
    <w:rsid w:val="0023021B"/>
    <w:rsid w:val="00243180"/>
    <w:rsid w:val="00251497"/>
    <w:rsid w:val="00256076"/>
    <w:rsid w:val="00275EF5"/>
    <w:rsid w:val="00277B67"/>
    <w:rsid w:val="00292BD1"/>
    <w:rsid w:val="002A170C"/>
    <w:rsid w:val="002A393E"/>
    <w:rsid w:val="002B79D3"/>
    <w:rsid w:val="002F21B0"/>
    <w:rsid w:val="002F5268"/>
    <w:rsid w:val="002F586A"/>
    <w:rsid w:val="0031694A"/>
    <w:rsid w:val="00326DC9"/>
    <w:rsid w:val="003713DF"/>
    <w:rsid w:val="003B1F52"/>
    <w:rsid w:val="003D18E2"/>
    <w:rsid w:val="003D2DB1"/>
    <w:rsid w:val="003F776B"/>
    <w:rsid w:val="00403F32"/>
    <w:rsid w:val="004553ED"/>
    <w:rsid w:val="004A62AA"/>
    <w:rsid w:val="004C4175"/>
    <w:rsid w:val="004F6090"/>
    <w:rsid w:val="005167B5"/>
    <w:rsid w:val="005915CF"/>
    <w:rsid w:val="005B616B"/>
    <w:rsid w:val="005B73F2"/>
    <w:rsid w:val="005C0C7C"/>
    <w:rsid w:val="005F7BC3"/>
    <w:rsid w:val="006270F3"/>
    <w:rsid w:val="006545D1"/>
    <w:rsid w:val="00660A25"/>
    <w:rsid w:val="006A25B3"/>
    <w:rsid w:val="006A56D0"/>
    <w:rsid w:val="006C4D3D"/>
    <w:rsid w:val="006E4473"/>
    <w:rsid w:val="007105E4"/>
    <w:rsid w:val="007202FC"/>
    <w:rsid w:val="00734908"/>
    <w:rsid w:val="007E673F"/>
    <w:rsid w:val="007F2611"/>
    <w:rsid w:val="0083520E"/>
    <w:rsid w:val="00874A80"/>
    <w:rsid w:val="00875447"/>
    <w:rsid w:val="008B46CB"/>
    <w:rsid w:val="008D2F51"/>
    <w:rsid w:val="00916A16"/>
    <w:rsid w:val="00965059"/>
    <w:rsid w:val="00992ED7"/>
    <w:rsid w:val="009A266A"/>
    <w:rsid w:val="009A29F2"/>
    <w:rsid w:val="009A7DEB"/>
    <w:rsid w:val="009B7D06"/>
    <w:rsid w:val="009E25C5"/>
    <w:rsid w:val="009F01E2"/>
    <w:rsid w:val="009F01F6"/>
    <w:rsid w:val="009F6212"/>
    <w:rsid w:val="00A115F6"/>
    <w:rsid w:val="00A20317"/>
    <w:rsid w:val="00A43F29"/>
    <w:rsid w:val="00A44618"/>
    <w:rsid w:val="00A85B3E"/>
    <w:rsid w:val="00AA379B"/>
    <w:rsid w:val="00AD0A96"/>
    <w:rsid w:val="00B301BE"/>
    <w:rsid w:val="00B455F7"/>
    <w:rsid w:val="00B65873"/>
    <w:rsid w:val="00B97D49"/>
    <w:rsid w:val="00BB4678"/>
    <w:rsid w:val="00BC4214"/>
    <w:rsid w:val="00BC4651"/>
    <w:rsid w:val="00C14547"/>
    <w:rsid w:val="00CA032F"/>
    <w:rsid w:val="00CA233E"/>
    <w:rsid w:val="00CA79D0"/>
    <w:rsid w:val="00CD0FB0"/>
    <w:rsid w:val="00D106DF"/>
    <w:rsid w:val="00D27563"/>
    <w:rsid w:val="00D542A4"/>
    <w:rsid w:val="00D55132"/>
    <w:rsid w:val="00D91AA2"/>
    <w:rsid w:val="00D97A06"/>
    <w:rsid w:val="00DB7BAD"/>
    <w:rsid w:val="00DC3EA6"/>
    <w:rsid w:val="00DD6ED2"/>
    <w:rsid w:val="00DD7644"/>
    <w:rsid w:val="00E559D0"/>
    <w:rsid w:val="00ED4E39"/>
    <w:rsid w:val="00ED5C16"/>
    <w:rsid w:val="00EE3161"/>
    <w:rsid w:val="00EE3EDC"/>
    <w:rsid w:val="00F1074F"/>
    <w:rsid w:val="00F20A9E"/>
    <w:rsid w:val="00F6581A"/>
    <w:rsid w:val="00F714DD"/>
    <w:rsid w:val="00F75453"/>
    <w:rsid w:val="00FB0968"/>
    <w:rsid w:val="00FD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06"/>
    <w:rPr>
      <w:rFonts w:ascii="Times New Roman" w:eastAsia="Times New Roman" w:hAnsi="Times New Roman"/>
      <w:spacing w:val="8"/>
      <w:kern w:val="144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7D06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7D06"/>
    <w:rPr>
      <w:rFonts w:ascii="Tahoma" w:hAnsi="Tahoma" w:cs="Times New Roman"/>
      <w:spacing w:val="8"/>
      <w:kern w:val="144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9B7D06"/>
    <w:rPr>
      <w:rFonts w:cs="Times New Roman"/>
    </w:rPr>
  </w:style>
  <w:style w:type="paragraph" w:customStyle="1" w:styleId="a">
    <w:name w:val="Знак"/>
    <w:basedOn w:val="Normal"/>
    <w:uiPriority w:val="99"/>
    <w:rsid w:val="009B7D06"/>
    <w:pPr>
      <w:spacing w:before="100" w:beforeAutospacing="1" w:after="100" w:afterAutospacing="1"/>
    </w:pPr>
    <w:rPr>
      <w:rFonts w:ascii="Tahoma" w:hAnsi="Tahoma"/>
      <w:spacing w:val="0"/>
      <w:kern w:val="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B7D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7D06"/>
    <w:rPr>
      <w:rFonts w:ascii="Times New Roman" w:hAnsi="Times New Roman" w:cs="Times New Roman"/>
      <w:spacing w:val="8"/>
      <w:kern w:val="144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E3E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E25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25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25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2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25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E2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5C5"/>
    <w:rPr>
      <w:rFonts w:ascii="Segoe UI" w:hAnsi="Segoe UI" w:cs="Segoe UI"/>
      <w:spacing w:val="8"/>
      <w:kern w:val="144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1008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87E"/>
    <w:rPr>
      <w:rFonts w:ascii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91BD5D8D8736DFECEFFBC0C0D3E8DE3BBC678F15BBA7CD91E4AA4B656k8QC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91BD5D8D8736DFECEFFBC0C0D3E8DE3BBCA78F15CBC7CD91E4AA4B656k8Q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7A13658F0A766D4C7E3629A578E40AD5FBA3171C98E2A32E401E558Aj2Q7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1BD5D8D8736DFECEFFBC0C0D3E8DE3BBCA78F05DB27CD91E4AA4B656k8QCE" TargetMode="External"/><Relationship Id="rId10" Type="http://schemas.openxmlformats.org/officeDocument/2006/relationships/hyperlink" Target="consultantplus://offline/ref=017A13658F0A766D4C7E3629A578E40AD5FAA1121B9CE2A32E401E558Aj2Q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7A13658F0A766D4C7E3629A578E40AD5FBA1121D9EE2A32E401E558A27BE0B39C844D10DCEjBQ9E" TargetMode="External"/><Relationship Id="rId14" Type="http://schemas.openxmlformats.org/officeDocument/2006/relationships/hyperlink" Target="consultantplus://offline/ref=191BD5D8D8736DFECEFFBC0C0D3E8DE3BBC476FC5CBE7CD91E4AA4B656k8Q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452</TotalTime>
  <Pages>15</Pages>
  <Words>2502</Words>
  <Characters>14263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Пашкан Ирина Михайловна</dc:creator>
  <cp:keywords/>
  <dc:description/>
  <cp:lastModifiedBy>user</cp:lastModifiedBy>
  <cp:revision>35</cp:revision>
  <cp:lastPrinted>2016-12-07T08:47:00Z</cp:lastPrinted>
  <dcterms:created xsi:type="dcterms:W3CDTF">2016-12-02T02:58:00Z</dcterms:created>
  <dcterms:modified xsi:type="dcterms:W3CDTF">2017-01-13T02:26:00Z</dcterms:modified>
</cp:coreProperties>
</file>