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Par32"/>
      <w:bookmarkEnd w:id="0"/>
      <w:r w:rsidRPr="000F5AC2"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z w:val="20"/>
          <w:szCs w:val="20"/>
        </w:rPr>
        <w:t>ОГОВОР № ________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F5AC2">
        <w:rPr>
          <w:rFonts w:ascii="Times New Roman" w:hAnsi="Times New Roman"/>
          <w:b/>
          <w:bCs/>
          <w:sz w:val="20"/>
          <w:szCs w:val="20"/>
        </w:rPr>
        <w:t>об образовании по образовательным программам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0F5AC2">
        <w:rPr>
          <w:rFonts w:ascii="Times New Roman" w:hAnsi="Times New Roman"/>
          <w:b/>
          <w:bCs/>
          <w:sz w:val="20"/>
          <w:szCs w:val="20"/>
        </w:rPr>
        <w:t>дошкольного образования</w:t>
      </w:r>
    </w:p>
    <w:p w:rsidR="00611BCE" w:rsidRPr="003A0A17" w:rsidRDefault="00611BCE" w:rsidP="003A0A17">
      <w:pPr>
        <w:pStyle w:val="ConsPlusNonformat"/>
        <w:jc w:val="both"/>
        <w:rPr>
          <w:rFonts w:ascii="Times New Roman" w:hAnsi="Times New Roman" w:cs="Times New Roman"/>
        </w:rPr>
      </w:pPr>
      <w:r w:rsidRPr="003A0A17">
        <w:rPr>
          <w:rFonts w:ascii="Times New Roman" w:hAnsi="Times New Roman" w:cs="Times New Roman"/>
        </w:rPr>
        <w:t xml:space="preserve">    </w:t>
      </w:r>
      <w:r w:rsidRPr="003A0A17">
        <w:rPr>
          <w:rFonts w:ascii="Times New Roman" w:hAnsi="Times New Roman" w:cs="Times New Roman"/>
          <w:u w:val="single"/>
        </w:rPr>
        <w:t>г. Иркутск</w:t>
      </w:r>
      <w:r w:rsidRPr="003A0A1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A63E02">
        <w:rPr>
          <w:rFonts w:ascii="Times New Roman" w:hAnsi="Times New Roman" w:cs="Times New Roman"/>
          <w:u w:val="single"/>
        </w:rPr>
        <w:t>"</w:t>
      </w:r>
      <w:r w:rsidRPr="00DE0805">
        <w:rPr>
          <w:rFonts w:ascii="Times New Roman" w:hAnsi="Times New Roman" w:cs="Times New Roman"/>
        </w:rPr>
        <w:t xml:space="preserve">_____"______________ </w:t>
      </w:r>
      <w:r w:rsidRPr="00A63E0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___</w:t>
      </w:r>
      <w:r w:rsidRPr="00A63E02">
        <w:rPr>
          <w:rFonts w:ascii="Times New Roman" w:hAnsi="Times New Roman" w:cs="Times New Roman"/>
        </w:rPr>
        <w:t xml:space="preserve"> г.</w:t>
      </w:r>
      <w:r w:rsidRPr="003A0A17">
        <w:rPr>
          <w:rFonts w:ascii="Times New Roman" w:hAnsi="Times New Roman" w:cs="Times New Roman"/>
        </w:rPr>
        <w:t xml:space="preserve"> </w:t>
      </w:r>
    </w:p>
    <w:p w:rsidR="00611BCE" w:rsidRPr="000F5AC2" w:rsidRDefault="00611BCE" w:rsidP="001B329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>Муниципальное бюджетное дошкольн</w:t>
      </w:r>
      <w:r>
        <w:rPr>
          <w:rFonts w:ascii="Times New Roman" w:hAnsi="Times New Roman" w:cs="Times New Roman"/>
          <w:sz w:val="18"/>
          <w:szCs w:val="18"/>
        </w:rPr>
        <w:t>ое образовательное учреждение города</w:t>
      </w:r>
      <w:r w:rsidRPr="000F5AC2">
        <w:rPr>
          <w:rFonts w:ascii="Times New Roman" w:hAnsi="Times New Roman" w:cs="Times New Roman"/>
          <w:sz w:val="18"/>
          <w:szCs w:val="18"/>
        </w:rPr>
        <w:t xml:space="preserve"> Иркутска д</w:t>
      </w:r>
      <w:r>
        <w:rPr>
          <w:rFonts w:ascii="Times New Roman" w:hAnsi="Times New Roman" w:cs="Times New Roman"/>
          <w:sz w:val="18"/>
          <w:szCs w:val="18"/>
        </w:rPr>
        <w:t xml:space="preserve">етский сад </w:t>
      </w:r>
      <w:r w:rsidRPr="000F5AC2">
        <w:rPr>
          <w:rFonts w:ascii="Times New Roman" w:hAnsi="Times New Roman" w:cs="Times New Roman"/>
          <w:sz w:val="18"/>
          <w:szCs w:val="18"/>
        </w:rPr>
        <w:t xml:space="preserve">№ 40 (МБДОУ г. Иркутска детский сад № 40), осуществляющее   образовательную   деятельность  (далее  -  образовательная организация) на основании </w:t>
      </w:r>
      <w:r w:rsidRPr="008C1F17">
        <w:rPr>
          <w:rFonts w:ascii="Times New Roman" w:hAnsi="Times New Roman" w:cs="Times New Roman"/>
          <w:sz w:val="18"/>
          <w:szCs w:val="18"/>
        </w:rPr>
        <w:t xml:space="preserve">лицензии от "10" ноября </w:t>
      </w:r>
      <w:smartTag w:uri="urn:schemas-microsoft-com:office:smarttags" w:element="metricconverter">
        <w:smartTagPr>
          <w:attr w:name="ProductID" w:val="2012 г"/>
        </w:smartTagPr>
        <w:r w:rsidRPr="008C1F17">
          <w:rPr>
            <w:rFonts w:ascii="Times New Roman" w:hAnsi="Times New Roman" w:cs="Times New Roman"/>
            <w:sz w:val="18"/>
            <w:szCs w:val="18"/>
          </w:rPr>
          <w:t>2015 г</w:t>
        </w:r>
      </w:smartTag>
      <w:r w:rsidRPr="008C1F17">
        <w:t xml:space="preserve"> </w:t>
      </w:r>
      <w:r w:rsidRPr="008C1F17">
        <w:rPr>
          <w:rFonts w:ascii="Times New Roman" w:hAnsi="Times New Roman" w:cs="Times New Roman"/>
          <w:sz w:val="18"/>
          <w:szCs w:val="18"/>
        </w:rPr>
        <w:t>серия 38Л01 № 0002890</w:t>
      </w:r>
      <w:r w:rsidRPr="00F81D37">
        <w:rPr>
          <w:rFonts w:ascii="Times New Roman" w:hAnsi="Times New Roman" w:cs="Times New Roman"/>
          <w:sz w:val="18"/>
          <w:szCs w:val="18"/>
        </w:rPr>
        <w:t xml:space="preserve">, регистрационный № </w:t>
      </w:r>
      <w:r>
        <w:rPr>
          <w:rFonts w:ascii="Times New Roman" w:hAnsi="Times New Roman" w:cs="Times New Roman"/>
          <w:sz w:val="18"/>
          <w:szCs w:val="18"/>
        </w:rPr>
        <w:t>8521</w:t>
      </w:r>
      <w:r w:rsidRPr="000F5AC2">
        <w:rPr>
          <w:rFonts w:ascii="Times New Roman" w:hAnsi="Times New Roman" w:cs="Times New Roman"/>
          <w:sz w:val="18"/>
          <w:szCs w:val="18"/>
        </w:rPr>
        <w:t>, выданной Службой по контролю и надзору в сфере образования Иркутской области, именуемое в дальнейшем "Исполнитель", в лице завед</w:t>
      </w:r>
      <w:r>
        <w:rPr>
          <w:rFonts w:ascii="Times New Roman" w:hAnsi="Times New Roman" w:cs="Times New Roman"/>
          <w:sz w:val="18"/>
          <w:szCs w:val="18"/>
        </w:rPr>
        <w:t>ующего Чупровой Ирины Николаевны</w:t>
      </w:r>
      <w:r w:rsidRPr="000F5AC2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>
        <w:rPr>
          <w:rFonts w:ascii="Times New Roman" w:hAnsi="Times New Roman" w:cs="Times New Roman"/>
          <w:sz w:val="18"/>
          <w:szCs w:val="18"/>
        </w:rPr>
        <w:t>Устава, утвержденного 20.04.2015</w:t>
      </w:r>
      <w:r w:rsidRPr="000F5AC2">
        <w:rPr>
          <w:rFonts w:ascii="Times New Roman" w:hAnsi="Times New Roman" w:cs="Times New Roman"/>
          <w:sz w:val="18"/>
          <w:szCs w:val="18"/>
        </w:rPr>
        <w:t>, и родителем (законным представителем), именуемым в дальнейшем Заказчик</w:t>
      </w:r>
      <w:r>
        <w:rPr>
          <w:rFonts w:ascii="Times New Roman" w:hAnsi="Times New Roman" w:cs="Times New Roman"/>
          <w:sz w:val="18"/>
          <w:szCs w:val="18"/>
        </w:rPr>
        <w:t xml:space="preserve"> в лице</w:t>
      </w:r>
    </w:p>
    <w:p w:rsidR="00611BCE" w:rsidRPr="000F5AC2" w:rsidRDefault="00611BCE" w:rsidP="003A0A1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  <w:r w:rsidRPr="000F5AC2">
        <w:rPr>
          <w:rFonts w:ascii="Times New Roman" w:hAnsi="Times New Roman" w:cs="Times New Roman"/>
          <w:sz w:val="18"/>
          <w:szCs w:val="18"/>
        </w:rPr>
        <w:t>,</w:t>
      </w:r>
    </w:p>
    <w:p w:rsidR="00611BCE" w:rsidRPr="000F5AC2" w:rsidRDefault="00611BCE" w:rsidP="00323B4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>(фамилия, имя, отчество Заказчика)</w:t>
      </w:r>
    </w:p>
    <w:p w:rsidR="00611BCE" w:rsidRPr="000F5AC2" w:rsidRDefault="00611BCE" w:rsidP="00F3034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 xml:space="preserve"> действующего в интересах несовершеннолетнего_____________________________________________________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0F5AC2">
        <w:rPr>
          <w:rFonts w:ascii="Times New Roman" w:hAnsi="Times New Roman" w:cs="Times New Roman"/>
          <w:sz w:val="18"/>
          <w:szCs w:val="18"/>
        </w:rPr>
        <w:t>,</w:t>
      </w:r>
    </w:p>
    <w:p w:rsidR="00611BCE" w:rsidRPr="000F5AC2" w:rsidRDefault="00611BCE" w:rsidP="003A0A1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(фамилия, имя, отчество, дата рождения)</w:t>
      </w:r>
    </w:p>
    <w:p w:rsidR="00611BCE" w:rsidRPr="000F5AC2" w:rsidRDefault="00611BCE" w:rsidP="003A0A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>проживающего по адресу: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0F5AC2">
        <w:rPr>
          <w:rFonts w:ascii="Times New Roman" w:hAnsi="Times New Roman" w:cs="Times New Roman"/>
          <w:sz w:val="18"/>
          <w:szCs w:val="18"/>
        </w:rPr>
        <w:t>,</w:t>
      </w:r>
    </w:p>
    <w:p w:rsidR="00611BCE" w:rsidRPr="000F5AC2" w:rsidRDefault="00611BCE" w:rsidP="003A0A1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>(адрес места жительства ребенка)</w:t>
      </w:r>
    </w:p>
    <w:p w:rsidR="00611BCE" w:rsidRPr="000F5AC2" w:rsidRDefault="00611BCE" w:rsidP="003A0A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1" w:name="Par74"/>
      <w:bookmarkEnd w:id="1"/>
      <w:r w:rsidRPr="000F5AC2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611BCE" w:rsidRDefault="00611BCE" w:rsidP="00DF3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>
        <w:rPr>
          <w:rFonts w:ascii="Times New Roman" w:hAnsi="Times New Roman"/>
          <w:sz w:val="18"/>
          <w:szCs w:val="18"/>
        </w:rPr>
        <w:t>рисмотр и уход за Воспитанником</w:t>
      </w:r>
      <w:r w:rsidRPr="000F5AC2">
        <w:rPr>
          <w:rFonts w:ascii="Times New Roman" w:hAnsi="Times New Roman"/>
          <w:sz w:val="18"/>
          <w:szCs w:val="18"/>
        </w:rPr>
        <w:t>.</w:t>
      </w:r>
      <w:bookmarkStart w:id="2" w:name="Par78"/>
      <w:bookmarkEnd w:id="2"/>
    </w:p>
    <w:p w:rsidR="00611BCE" w:rsidRPr="00A03C5E" w:rsidRDefault="00611BCE" w:rsidP="00DF3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03C5E">
        <w:rPr>
          <w:rFonts w:ascii="Times New Roman" w:hAnsi="Times New Roman"/>
          <w:sz w:val="18"/>
          <w:szCs w:val="18"/>
        </w:rPr>
        <w:t xml:space="preserve">1.2. </w:t>
      </w:r>
      <w:r w:rsidRPr="00A03C5E">
        <w:rPr>
          <w:rFonts w:ascii="Times New Roman" w:hAnsi="Times New Roman"/>
        </w:rPr>
        <w:t xml:space="preserve"> </w:t>
      </w:r>
      <w:r w:rsidRPr="00A03C5E">
        <w:rPr>
          <w:rFonts w:ascii="Times New Roman" w:hAnsi="Times New Roman"/>
          <w:sz w:val="18"/>
          <w:szCs w:val="18"/>
        </w:rPr>
        <w:t>Форма обуч</w:t>
      </w:r>
      <w:r w:rsidRPr="00D80C54">
        <w:rPr>
          <w:rFonts w:ascii="Times New Roman" w:hAnsi="Times New Roman"/>
          <w:sz w:val="18"/>
          <w:szCs w:val="18"/>
        </w:rPr>
        <w:t xml:space="preserve">ения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D80C54">
        <w:rPr>
          <w:rFonts w:ascii="Times New Roman" w:hAnsi="Times New Roman"/>
          <w:sz w:val="18"/>
          <w:szCs w:val="18"/>
          <w:u w:val="single"/>
        </w:rPr>
        <w:t>о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D80C54">
        <w:rPr>
          <w:rFonts w:ascii="Times New Roman" w:hAnsi="Times New Roman"/>
          <w:sz w:val="18"/>
          <w:szCs w:val="18"/>
          <w:u w:val="single"/>
        </w:rPr>
        <w:t>ч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D80C54">
        <w:rPr>
          <w:rFonts w:ascii="Times New Roman" w:hAnsi="Times New Roman"/>
          <w:sz w:val="18"/>
          <w:szCs w:val="18"/>
          <w:u w:val="single"/>
        </w:rPr>
        <w:t>н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D80C54">
        <w:rPr>
          <w:rFonts w:ascii="Times New Roman" w:hAnsi="Times New Roman"/>
          <w:sz w:val="18"/>
          <w:szCs w:val="18"/>
          <w:u w:val="single"/>
        </w:rPr>
        <w:t>а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D80C54">
        <w:rPr>
          <w:rFonts w:ascii="Times New Roman" w:hAnsi="Times New Roman"/>
          <w:sz w:val="18"/>
          <w:szCs w:val="18"/>
          <w:u w:val="single"/>
        </w:rPr>
        <w:t>я</w:t>
      </w:r>
      <w:r w:rsidRPr="00A03C5E">
        <w:rPr>
          <w:rFonts w:ascii="Times New Roman" w:hAnsi="Times New Roman"/>
        </w:rPr>
        <w:t>.</w:t>
      </w:r>
    </w:p>
    <w:p w:rsidR="00611BCE" w:rsidRDefault="00611BCE" w:rsidP="00137F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>1.3</w:t>
      </w:r>
      <w:r w:rsidRPr="00040B77">
        <w:rPr>
          <w:rFonts w:ascii="Times New Roman" w:hAnsi="Times New Roman"/>
          <w:sz w:val="18"/>
          <w:szCs w:val="18"/>
        </w:rPr>
        <w:t xml:space="preserve">. Наименование образовательной программы: </w:t>
      </w:r>
      <w:r w:rsidRPr="009B61DE">
        <w:rPr>
          <w:rFonts w:ascii="Times New Roman" w:hAnsi="Times New Roman"/>
          <w:sz w:val="18"/>
          <w:szCs w:val="18"/>
          <w:u w:val="single"/>
        </w:rPr>
        <w:t xml:space="preserve">Образовательная  программа </w:t>
      </w:r>
      <w:r>
        <w:rPr>
          <w:rFonts w:ascii="Times New Roman" w:hAnsi="Times New Roman"/>
          <w:sz w:val="18"/>
          <w:szCs w:val="18"/>
          <w:u w:val="single"/>
        </w:rPr>
        <w:t xml:space="preserve">дошкольного образования </w:t>
      </w:r>
      <w:r w:rsidRPr="009B61DE">
        <w:rPr>
          <w:rFonts w:ascii="Times New Roman" w:hAnsi="Times New Roman"/>
          <w:sz w:val="18"/>
          <w:szCs w:val="18"/>
          <w:u w:val="single"/>
        </w:rPr>
        <w:t>МБДОУ</w:t>
      </w:r>
    </w:p>
    <w:p w:rsidR="00611BCE" w:rsidRDefault="00611BCE" w:rsidP="00137F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 w:rsidRPr="009B61DE">
        <w:rPr>
          <w:rFonts w:ascii="Times New Roman" w:hAnsi="Times New Roman"/>
          <w:sz w:val="18"/>
          <w:szCs w:val="18"/>
          <w:u w:val="single"/>
        </w:rPr>
        <w:t xml:space="preserve"> г. Иркутска детского сада № 40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611BCE" w:rsidRPr="000F5AC2" w:rsidRDefault="00611BCE" w:rsidP="00137F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1.4.Обучение и воспитание в ДОУ осуществляется на русском языке.</w:t>
      </w:r>
    </w:p>
    <w:p w:rsidR="00611BCE" w:rsidRPr="00101992" w:rsidRDefault="00611BCE" w:rsidP="00607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</w:t>
      </w:r>
      <w:r w:rsidRPr="0010199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101992">
        <w:rPr>
          <w:rFonts w:ascii="Times New Roman" w:hAnsi="Times New Roman"/>
          <w:sz w:val="18"/>
          <w:szCs w:val="18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11BCE" w:rsidRPr="000F5AC2" w:rsidRDefault="00611BCE" w:rsidP="00EE2E5C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1.6</w:t>
      </w:r>
      <w:r w:rsidRPr="000F5AC2">
        <w:rPr>
          <w:rFonts w:ascii="Times New Roman" w:hAnsi="Times New Roman"/>
          <w:sz w:val="18"/>
          <w:szCs w:val="18"/>
        </w:rPr>
        <w:t>. Режим пребывания Воспитанника в образовательной организации с понедельника по пятницу  __________________________</w:t>
      </w:r>
      <w:r>
        <w:rPr>
          <w:rFonts w:ascii="Times New Roman" w:hAnsi="Times New Roman"/>
          <w:sz w:val="18"/>
          <w:szCs w:val="18"/>
        </w:rPr>
        <w:t>___</w:t>
      </w:r>
      <w:r w:rsidRPr="000F5AC2">
        <w:rPr>
          <w:rFonts w:ascii="Times New Roman" w:hAnsi="Times New Roman"/>
          <w:sz w:val="18"/>
          <w:szCs w:val="18"/>
        </w:rPr>
        <w:t>__. Выходные и праздничные дни – нерабочие.</w:t>
      </w:r>
    </w:p>
    <w:p w:rsidR="00611BCE" w:rsidRPr="000F5AC2" w:rsidRDefault="00611BCE" w:rsidP="00D4597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1.7</w:t>
      </w:r>
      <w:r w:rsidRPr="000F5AC2">
        <w:rPr>
          <w:rFonts w:ascii="Times New Roman" w:hAnsi="Times New Roman" w:cs="Times New Roman"/>
          <w:sz w:val="18"/>
          <w:szCs w:val="18"/>
        </w:rPr>
        <w:t xml:space="preserve"> Воспитанник зачисляется в группу 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0F5AC2">
        <w:rPr>
          <w:rFonts w:ascii="Times New Roman" w:hAnsi="Times New Roman" w:cs="Times New Roman"/>
          <w:sz w:val="18"/>
          <w:szCs w:val="18"/>
        </w:rPr>
        <w:t xml:space="preserve"> направленности</w:t>
      </w:r>
      <w:r w:rsidRPr="000F5AC2">
        <w:rPr>
          <w:rFonts w:ascii="Times New Roman" w:hAnsi="Times New Roman"/>
          <w:sz w:val="18"/>
          <w:szCs w:val="18"/>
        </w:rPr>
        <w:t xml:space="preserve"> </w:t>
      </w:r>
      <w:r w:rsidRPr="000F5AC2">
        <w:rPr>
          <w:rFonts w:ascii="Times New Roman" w:hAnsi="Times New Roman" w:cs="Times New Roman"/>
          <w:sz w:val="18"/>
          <w:szCs w:val="18"/>
        </w:rPr>
        <w:t>на основании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0F5AC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11BCE" w:rsidRPr="000F5AC2" w:rsidRDefault="00611BCE" w:rsidP="009F208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F20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F2085">
        <w:rPr>
          <w:rFonts w:ascii="Times New Roman" w:hAnsi="Times New Roman" w:cs="Times New Roman"/>
          <w:sz w:val="16"/>
          <w:szCs w:val="16"/>
        </w:rPr>
        <w:t>(общеразвивающая, компенсирующая</w:t>
      </w:r>
      <w:r w:rsidRPr="000F5AC2">
        <w:rPr>
          <w:rFonts w:ascii="Times New Roman" w:hAnsi="Times New Roman" w:cs="Times New Roman"/>
          <w:sz w:val="18"/>
          <w:szCs w:val="18"/>
        </w:rPr>
        <w:t>)</w:t>
      </w:r>
    </w:p>
    <w:p w:rsidR="00611BCE" w:rsidRPr="00D80C54" w:rsidRDefault="00611BCE" w:rsidP="00D4597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направление</w:t>
      </w:r>
      <w:r w:rsidRPr="000F5AC2">
        <w:rPr>
          <w:rFonts w:ascii="Times New Roman" w:hAnsi="Times New Roman" w:cs="Times New Roman"/>
          <w:sz w:val="18"/>
          <w:szCs w:val="18"/>
        </w:rPr>
        <w:t xml:space="preserve">  № 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 от </w:t>
      </w:r>
      <w:r>
        <w:rPr>
          <w:rFonts w:ascii="Times New Roman" w:hAnsi="Times New Roman" w:cs="Times New Roman"/>
        </w:rPr>
        <w:t>___________</w:t>
      </w:r>
      <w:r w:rsidRPr="00A63E02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 xml:space="preserve">1      </w:t>
      </w:r>
      <w:r w:rsidRPr="00A63E02">
        <w:rPr>
          <w:rFonts w:ascii="Times New Roman" w:hAnsi="Times New Roman" w:cs="Times New Roman"/>
          <w:u w:val="single"/>
        </w:rPr>
        <w:t>года</w:t>
      </w:r>
      <w:r w:rsidRPr="008C1F17">
        <w:rPr>
          <w:rFonts w:ascii="Times New Roman" w:hAnsi="Times New Roman" w:cs="Times New Roman"/>
          <w:u w:val="single"/>
        </w:rPr>
        <w:t>.</w:t>
      </w:r>
      <w:r w:rsidRPr="00D80C54">
        <w:rPr>
          <w:rFonts w:ascii="Times New Roman" w:hAnsi="Times New Roman" w:cs="Times New Roman"/>
          <w:sz w:val="18"/>
          <w:szCs w:val="18"/>
          <w:u w:val="single"/>
        </w:rPr>
        <w:t xml:space="preserve">                 </w:t>
      </w:r>
    </w:p>
    <w:p w:rsidR="00611BCE" w:rsidRPr="00D80C54" w:rsidRDefault="00611BCE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</w:p>
    <w:p w:rsidR="00611BCE" w:rsidRDefault="00611BCE" w:rsidP="000F5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3" w:name="Par86"/>
      <w:bookmarkEnd w:id="3"/>
      <w:r w:rsidRPr="000F5AC2">
        <w:rPr>
          <w:rFonts w:ascii="Times New Roman" w:hAnsi="Times New Roman"/>
          <w:b/>
          <w:sz w:val="18"/>
          <w:szCs w:val="18"/>
        </w:rPr>
        <w:t xml:space="preserve">II. Взаимодействие Сторон </w:t>
      </w:r>
    </w:p>
    <w:p w:rsidR="00611BCE" w:rsidRPr="000F5AC2" w:rsidRDefault="00611BCE" w:rsidP="000F5A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18"/>
          <w:szCs w:val="18"/>
        </w:rPr>
      </w:pPr>
      <w:r w:rsidRPr="000F5AC2">
        <w:rPr>
          <w:rFonts w:ascii="Times New Roman" w:hAnsi="Times New Roman"/>
          <w:b/>
          <w:sz w:val="18"/>
          <w:szCs w:val="18"/>
        </w:rPr>
        <w:t>2.1. Исполнитель вправе: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2.1.1. Самостоятельно осуществлять образовательную деятельность.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history="1">
        <w:r w:rsidRPr="000F5AC2">
          <w:rPr>
            <w:rFonts w:ascii="Times New Roman" w:hAnsi="Times New Roman"/>
            <w:sz w:val="18"/>
            <w:szCs w:val="18"/>
          </w:rPr>
          <w:t>приложении</w:t>
        </w:r>
      </w:hyperlink>
      <w:r w:rsidRPr="000F5AC2">
        <w:rPr>
          <w:rFonts w:ascii="Times New Roman" w:hAnsi="Times New Roman"/>
          <w:sz w:val="18"/>
          <w:szCs w:val="18"/>
        </w:rPr>
        <w:t>, являющемся неотъемлемой частью настоящего Договора (далее - дополни</w:t>
      </w:r>
      <w:r>
        <w:rPr>
          <w:rFonts w:ascii="Times New Roman" w:hAnsi="Times New Roman"/>
          <w:sz w:val="18"/>
          <w:szCs w:val="18"/>
        </w:rPr>
        <w:t>тельные образовательные услуги) при их наличии.</w:t>
      </w:r>
    </w:p>
    <w:p w:rsidR="00611BCE" w:rsidRPr="00597BA3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597BA3">
        <w:rPr>
          <w:rFonts w:ascii="Times New Roman" w:hAnsi="Times New Roman"/>
          <w:sz w:val="18"/>
          <w:szCs w:val="18"/>
        </w:rPr>
        <w:t>2.1.3. Устанавливать и взимать с Заказчика плату за дополнительные образовательные услуги при их наличии.</w:t>
      </w:r>
    </w:p>
    <w:p w:rsidR="00611BCE" w:rsidRDefault="00611BCE" w:rsidP="00846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2.1.4</w:t>
      </w:r>
      <w:r w:rsidRPr="000F5AC2">
        <w:rPr>
          <w:rFonts w:ascii="Times New Roman" w:hAnsi="Times New Roman"/>
          <w:sz w:val="18"/>
          <w:szCs w:val="18"/>
        </w:rPr>
        <w:t>. Устанавливать сокращенный режим пребывания Воспитанников в ДОУ в дни проведения дератизации и дезинфекции в помещениях учреждения.</w:t>
      </w:r>
    </w:p>
    <w:p w:rsidR="00611BCE" w:rsidRDefault="00611BCE" w:rsidP="00607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2.1.5. Контролировать оплату за услуги присмотра и ухода за Воспитанниками, согласно </w:t>
      </w:r>
      <w:r w:rsidRPr="008B4A8F">
        <w:rPr>
          <w:rFonts w:ascii="Times New Roman" w:hAnsi="Times New Roman"/>
          <w:sz w:val="18"/>
          <w:szCs w:val="18"/>
        </w:rPr>
        <w:t xml:space="preserve">Положению </w:t>
      </w:r>
      <w:r w:rsidRPr="008B4A8F">
        <w:rPr>
          <w:rFonts w:cs="Calibri"/>
          <w:bCs/>
          <w:sz w:val="18"/>
          <w:szCs w:val="18"/>
        </w:rPr>
        <w:t>о пор</w:t>
      </w:r>
      <w:r>
        <w:rPr>
          <w:rFonts w:cs="Calibri"/>
          <w:bCs/>
          <w:sz w:val="18"/>
          <w:szCs w:val="18"/>
        </w:rPr>
        <w:t xml:space="preserve">ядке </w:t>
      </w:r>
      <w:r w:rsidRPr="004A2B1D">
        <w:rPr>
          <w:rFonts w:ascii="Times New Roman" w:hAnsi="Times New Roman"/>
          <w:bCs/>
          <w:sz w:val="18"/>
          <w:szCs w:val="18"/>
        </w:rPr>
        <w:t>взимания платы за присмотр и уход в муниципальных учреждениях г. Иркутска</w:t>
      </w:r>
      <w:r>
        <w:rPr>
          <w:rFonts w:ascii="Times New Roman" w:hAnsi="Times New Roman"/>
          <w:bCs/>
          <w:sz w:val="18"/>
          <w:szCs w:val="18"/>
        </w:rPr>
        <w:t>.</w:t>
      </w:r>
    </w:p>
    <w:p w:rsidR="00611BCE" w:rsidRPr="000F5AC2" w:rsidRDefault="00611BCE" w:rsidP="00C9782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A2B1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2.1.6. Формировать видовой состав групп.</w:t>
      </w:r>
      <w:r w:rsidRPr="000F5AC2">
        <w:rPr>
          <w:rFonts w:ascii="Times New Roman" w:hAnsi="Times New Roman" w:cs="Times New Roman"/>
          <w:sz w:val="18"/>
          <w:szCs w:val="18"/>
        </w:rPr>
        <w:t xml:space="preserve"> Включать в группы как детей одного возраста, так и детей разных возрастов (формировать разновозрастные группы).</w:t>
      </w:r>
    </w:p>
    <w:p w:rsidR="00611BCE" w:rsidRPr="004A2B1D" w:rsidRDefault="00611BCE" w:rsidP="00607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4A2B1D">
        <w:rPr>
          <w:rFonts w:ascii="Times New Roman" w:hAnsi="Times New Roman"/>
          <w:b/>
          <w:sz w:val="18"/>
          <w:szCs w:val="18"/>
        </w:rPr>
        <w:t>2.2. Заказчик вправе: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B4A8F">
        <w:rPr>
          <w:rFonts w:ascii="Times New Roman" w:hAnsi="Times New Roman"/>
          <w:sz w:val="18"/>
          <w:szCs w:val="18"/>
        </w:rPr>
        <w:t>2.2.1. Участвовать в образовательной деятельности образовательной организации, в том числе, в формировании</w:t>
      </w:r>
      <w:r w:rsidRPr="000F5AC2">
        <w:rPr>
          <w:rFonts w:ascii="Times New Roman" w:hAnsi="Times New Roman"/>
          <w:sz w:val="18"/>
          <w:szCs w:val="18"/>
        </w:rPr>
        <w:t xml:space="preserve"> образовательной программы.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2.2.2. Получать от Исполнителя информацию:</w:t>
      </w:r>
    </w:p>
    <w:p w:rsidR="00611BCE" w:rsidRPr="000F5AC2" w:rsidRDefault="00611BCE" w:rsidP="003A0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0F5AC2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0F5AC2">
        <w:rPr>
          <w:rFonts w:ascii="Times New Roman" w:hAnsi="Times New Roman"/>
          <w:sz w:val="18"/>
          <w:szCs w:val="18"/>
        </w:rPr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</w:t>
      </w:r>
      <w:r>
        <w:rPr>
          <w:rFonts w:ascii="Times New Roman" w:hAnsi="Times New Roman"/>
          <w:sz w:val="18"/>
          <w:szCs w:val="18"/>
        </w:rPr>
        <w:t>ие образовательной деятельности, права и обязанности Воспитанника и Заказчика.</w:t>
      </w:r>
    </w:p>
    <w:p w:rsidR="00611BCE" w:rsidRDefault="00611BCE" w:rsidP="00045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0F5AC2">
        <w:rPr>
          <w:rFonts w:ascii="Times New Roman" w:hAnsi="Times New Roman"/>
          <w:sz w:val="18"/>
          <w:szCs w:val="18"/>
        </w:rPr>
        <w:t xml:space="preserve"> 2.2.4. Выбирать виды дополнительных образовательных услуг, в том числе, оказываемых Исполнителем Воспитаннику за рамка</w:t>
      </w:r>
      <w:r>
        <w:rPr>
          <w:rFonts w:ascii="Times New Roman" w:hAnsi="Times New Roman"/>
          <w:sz w:val="18"/>
          <w:szCs w:val="18"/>
        </w:rPr>
        <w:t>ми образовательной деятельности на возмездной основе (при наличии).</w:t>
      </w:r>
    </w:p>
    <w:p w:rsidR="00611BCE" w:rsidRPr="00764BAD" w:rsidRDefault="00611BCE" w:rsidP="00045ED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64BAD">
        <w:rPr>
          <w:rFonts w:ascii="Times New Roman" w:hAnsi="Times New Roman" w:cs="Times New Roman"/>
          <w:sz w:val="18"/>
          <w:szCs w:val="18"/>
        </w:rPr>
        <w:t xml:space="preserve">      </w:t>
      </w:r>
      <w:r w:rsidRPr="00764B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764BAD">
        <w:rPr>
          <w:rFonts w:ascii="Times New Roman" w:hAnsi="Times New Roman" w:cs="Times New Roman"/>
        </w:rPr>
        <w:t xml:space="preserve"> </w:t>
      </w:r>
      <w:r w:rsidRPr="00764BAD">
        <w:rPr>
          <w:rFonts w:ascii="Times New Roman" w:hAnsi="Times New Roman" w:cs="Times New Roman"/>
          <w:sz w:val="18"/>
          <w:szCs w:val="18"/>
        </w:rPr>
        <w:t>2.2.5.  Находиться  с  Воспитанником  в  образовательной  организации в</w:t>
      </w:r>
      <w:r>
        <w:rPr>
          <w:rFonts w:ascii="Times New Roman" w:hAnsi="Times New Roman" w:cs="Times New Roman"/>
          <w:sz w:val="18"/>
          <w:szCs w:val="18"/>
        </w:rPr>
        <w:t xml:space="preserve"> период его адаптации в течение 2</w:t>
      </w:r>
      <w:r w:rsidRPr="00764BAD">
        <w:rPr>
          <w:rFonts w:ascii="Times New Roman" w:hAnsi="Times New Roman" w:cs="Times New Roman"/>
          <w:sz w:val="18"/>
          <w:szCs w:val="18"/>
        </w:rPr>
        <w:t xml:space="preserve">-х дней </w:t>
      </w:r>
      <w:r>
        <w:rPr>
          <w:rFonts w:ascii="Times New Roman" w:hAnsi="Times New Roman" w:cs="Times New Roman"/>
          <w:sz w:val="18"/>
          <w:szCs w:val="18"/>
        </w:rPr>
        <w:t xml:space="preserve"> по 2 часа </w:t>
      </w:r>
      <w:r w:rsidRPr="00764BAD">
        <w:rPr>
          <w:rFonts w:ascii="Times New Roman" w:hAnsi="Times New Roman" w:cs="Times New Roman"/>
          <w:sz w:val="18"/>
          <w:szCs w:val="18"/>
        </w:rPr>
        <w:t xml:space="preserve">при </w:t>
      </w:r>
      <w:r>
        <w:rPr>
          <w:rFonts w:ascii="Times New Roman" w:hAnsi="Times New Roman" w:cs="Times New Roman"/>
          <w:sz w:val="18"/>
          <w:szCs w:val="18"/>
        </w:rPr>
        <w:t>согласовании с администрацией</w:t>
      </w:r>
      <w:r w:rsidRPr="00764BA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 </w:t>
      </w:r>
      <w:r w:rsidRPr="00764BAD">
        <w:rPr>
          <w:rFonts w:ascii="Times New Roman" w:hAnsi="Times New Roman" w:cs="Times New Roman"/>
          <w:sz w:val="18"/>
          <w:szCs w:val="18"/>
        </w:rPr>
        <w:t>предоставлен</w:t>
      </w:r>
      <w:r>
        <w:rPr>
          <w:rFonts w:ascii="Times New Roman" w:hAnsi="Times New Roman" w:cs="Times New Roman"/>
          <w:sz w:val="18"/>
          <w:szCs w:val="18"/>
        </w:rPr>
        <w:t>ием справки о состоянии здоровья.</w:t>
      </w:r>
      <w:r w:rsidRPr="00764BA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11BCE" w:rsidRPr="000F5AC2" w:rsidRDefault="00611BCE" w:rsidP="00045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2.2.6</w:t>
      </w:r>
      <w:r w:rsidRPr="000F5AC2">
        <w:rPr>
          <w:rFonts w:ascii="Times New Roman" w:hAnsi="Times New Roman"/>
          <w:sz w:val="18"/>
          <w:szCs w:val="18"/>
        </w:rPr>
        <w:t xml:space="preserve">. Получать консультативную и методическую помощь по вопросам воспитания, обучения и развития детей; 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2.2.7</w:t>
      </w:r>
      <w:r w:rsidRPr="000F5AC2">
        <w:rPr>
          <w:rFonts w:ascii="Times New Roman" w:hAnsi="Times New Roman"/>
          <w:sz w:val="18"/>
          <w:szCs w:val="18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11BCE" w:rsidRPr="000F5AC2" w:rsidRDefault="00611BCE" w:rsidP="00767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2.2.8. </w:t>
      </w:r>
      <w:r w:rsidRPr="000F5AC2">
        <w:rPr>
          <w:rFonts w:ascii="Times New Roman" w:hAnsi="Times New Roman"/>
          <w:sz w:val="18"/>
          <w:szCs w:val="18"/>
        </w:rPr>
        <w:t>Принимать участие в деятельности коллегиальных органов управления, предусмотренных Уставом образовательной организации.</w:t>
      </w:r>
    </w:p>
    <w:p w:rsidR="00611BCE" w:rsidRDefault="00611BCE" w:rsidP="007E3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2.2.9</w:t>
      </w:r>
      <w:r w:rsidRPr="000F5AC2">
        <w:rPr>
          <w:rFonts w:ascii="Times New Roman" w:hAnsi="Times New Roman"/>
          <w:sz w:val="18"/>
          <w:szCs w:val="18"/>
        </w:rPr>
        <w:t>. Вносить добровольные пожертвования и целевые взносы для развития ДОУ.</w:t>
      </w:r>
    </w:p>
    <w:p w:rsidR="00611BCE" w:rsidRPr="002769E8" w:rsidRDefault="00611BCE" w:rsidP="00276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2.2.10</w:t>
      </w:r>
      <w:r w:rsidRPr="000F5AC2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Получать в установленном Федеральным законом</w:t>
      </w:r>
      <w:r w:rsidRPr="000F5AC2">
        <w:rPr>
          <w:rFonts w:ascii="Times New Roman" w:hAnsi="Times New Roman"/>
          <w:sz w:val="18"/>
          <w:szCs w:val="18"/>
        </w:rPr>
        <w:t xml:space="preserve"> РФ «Об образовании</w:t>
      </w:r>
      <w:r>
        <w:rPr>
          <w:rFonts w:ascii="Times New Roman" w:hAnsi="Times New Roman"/>
          <w:sz w:val="18"/>
          <w:szCs w:val="18"/>
        </w:rPr>
        <w:t xml:space="preserve"> в Российской Федерации» </w:t>
      </w:r>
      <w:r w:rsidRPr="000F5AC2">
        <w:rPr>
          <w:rFonts w:ascii="Times New Roman" w:hAnsi="Times New Roman"/>
          <w:sz w:val="18"/>
          <w:szCs w:val="18"/>
        </w:rPr>
        <w:t xml:space="preserve"> порядке компе</w:t>
      </w:r>
      <w:r>
        <w:rPr>
          <w:rFonts w:ascii="Times New Roman" w:hAnsi="Times New Roman"/>
          <w:sz w:val="18"/>
          <w:szCs w:val="18"/>
        </w:rPr>
        <w:t>нсации части платы за присмотр и уход</w:t>
      </w:r>
      <w:r w:rsidRPr="000F5AC2">
        <w:rPr>
          <w:rFonts w:ascii="Times New Roman" w:hAnsi="Times New Roman"/>
          <w:sz w:val="18"/>
          <w:szCs w:val="18"/>
        </w:rPr>
        <w:t xml:space="preserve">  Воспитанника в  ДОУ. 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0F5AC2">
        <w:rPr>
          <w:rFonts w:ascii="Times New Roman" w:hAnsi="Times New Roman"/>
          <w:b/>
          <w:sz w:val="18"/>
          <w:szCs w:val="18"/>
        </w:rPr>
        <w:t>2.3. Исполнитель обязан: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2.3.1. Обеспечить Заказчику доступ к</w:t>
      </w:r>
      <w:r>
        <w:rPr>
          <w:rFonts w:ascii="Times New Roman" w:hAnsi="Times New Roman"/>
          <w:sz w:val="18"/>
          <w:szCs w:val="18"/>
        </w:rPr>
        <w:t xml:space="preserve"> информации для ознакомления с У</w:t>
      </w:r>
      <w:r w:rsidRPr="000F5AC2">
        <w:rPr>
          <w:rFonts w:ascii="Times New Roman" w:hAnsi="Times New Roman"/>
          <w:sz w:val="18"/>
          <w:szCs w:val="18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</w:t>
      </w:r>
      <w:r>
        <w:rPr>
          <w:rFonts w:ascii="Times New Roman" w:hAnsi="Times New Roman"/>
          <w:sz w:val="18"/>
          <w:szCs w:val="18"/>
        </w:rPr>
        <w:t>ие образовательной деятельности, права и обязанности Воспитанников и Заказчика.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2.3.2</w:t>
      </w:r>
      <w:r w:rsidRPr="000F5AC2">
        <w:rPr>
          <w:rFonts w:ascii="Times New Roman" w:hAnsi="Times New Roman"/>
          <w:sz w:val="18"/>
          <w:szCs w:val="18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0F5AC2">
          <w:rPr>
            <w:rFonts w:ascii="Times New Roman" w:hAnsi="Times New Roman"/>
            <w:sz w:val="18"/>
            <w:szCs w:val="18"/>
          </w:rPr>
          <w:t>Законом</w:t>
        </w:r>
      </w:hyperlink>
      <w:r w:rsidRPr="000F5AC2">
        <w:rPr>
          <w:rFonts w:ascii="Times New Roman" w:hAnsi="Times New Roman"/>
          <w:sz w:val="18"/>
          <w:szCs w:val="18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2012 г"/>
        </w:smartTagPr>
        <w:r w:rsidRPr="000F5AC2">
          <w:rPr>
            <w:rFonts w:ascii="Times New Roman" w:hAnsi="Times New Roman"/>
            <w:sz w:val="18"/>
            <w:szCs w:val="18"/>
          </w:rPr>
          <w:t>1992 г</w:t>
        </w:r>
      </w:smartTag>
      <w:r w:rsidRPr="000F5AC2">
        <w:rPr>
          <w:rFonts w:ascii="Times New Roman" w:hAnsi="Times New Roman"/>
          <w:sz w:val="18"/>
          <w:szCs w:val="18"/>
        </w:rPr>
        <w:t xml:space="preserve">. N 2300-1 "О защите прав потребителей"  и Федеральным </w:t>
      </w:r>
      <w:hyperlink r:id="rId6" w:history="1">
        <w:r w:rsidRPr="000F5AC2">
          <w:rPr>
            <w:rFonts w:ascii="Times New Roman" w:hAnsi="Times New Roman"/>
            <w:sz w:val="18"/>
            <w:szCs w:val="18"/>
          </w:rPr>
          <w:t>законом</w:t>
        </w:r>
      </w:hyperlink>
      <w:r w:rsidRPr="000F5AC2">
        <w:rPr>
          <w:rFonts w:ascii="Times New Roman" w:hAnsi="Times New Roman"/>
          <w:sz w:val="18"/>
          <w:szCs w:val="1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F5AC2">
          <w:rPr>
            <w:rFonts w:ascii="Times New Roman" w:hAnsi="Times New Roman"/>
            <w:sz w:val="18"/>
            <w:szCs w:val="18"/>
          </w:rPr>
          <w:t>2012 г</w:t>
        </w:r>
      </w:smartTag>
      <w:r w:rsidRPr="000F5AC2">
        <w:rPr>
          <w:rFonts w:ascii="Times New Roman" w:hAnsi="Times New Roman"/>
          <w:sz w:val="18"/>
          <w:szCs w:val="18"/>
        </w:rPr>
        <w:t>. N 273-ФЗ "Об образовании в Российской Федерации".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2.3.3</w:t>
      </w:r>
      <w:r w:rsidRPr="000F5AC2">
        <w:rPr>
          <w:rFonts w:ascii="Times New Roman" w:hAnsi="Times New Roman"/>
          <w:sz w:val="18"/>
          <w:szCs w:val="18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2.3.4</w:t>
      </w:r>
      <w:r w:rsidRPr="000F5AC2">
        <w:rPr>
          <w:rFonts w:ascii="Times New Roman" w:hAnsi="Times New Roman"/>
          <w:sz w:val="18"/>
          <w:szCs w:val="18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11BCE" w:rsidRPr="000F5AC2" w:rsidRDefault="00611BCE" w:rsidP="009F2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2.3.6</w:t>
      </w:r>
      <w:r w:rsidRPr="000F5AC2">
        <w:rPr>
          <w:rFonts w:ascii="Times New Roman" w:hAnsi="Times New Roman"/>
          <w:sz w:val="18"/>
          <w:szCs w:val="18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2.3</w:t>
      </w:r>
      <w:r>
        <w:rPr>
          <w:rFonts w:ascii="Times New Roman" w:hAnsi="Times New Roman"/>
          <w:sz w:val="18"/>
          <w:szCs w:val="18"/>
        </w:rPr>
        <w:t>.7</w:t>
      </w:r>
      <w:r w:rsidRPr="000F5AC2">
        <w:rPr>
          <w:rFonts w:ascii="Times New Roman" w:hAnsi="Times New Roman"/>
          <w:sz w:val="18"/>
          <w:szCs w:val="18"/>
        </w:rPr>
        <w:t xml:space="preserve">. Обучать Воспитанника по образовательной программе, предусмотренной </w:t>
      </w:r>
      <w:hyperlink w:anchor="Par78" w:history="1">
        <w:r w:rsidRPr="000F5AC2">
          <w:rPr>
            <w:rFonts w:ascii="Times New Roman" w:hAnsi="Times New Roman"/>
            <w:sz w:val="18"/>
            <w:szCs w:val="18"/>
          </w:rPr>
          <w:t>пунктом 1.3</w:t>
        </w:r>
      </w:hyperlink>
      <w:r w:rsidRPr="000F5AC2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611BCE" w:rsidRPr="000F5AC2" w:rsidRDefault="00611BCE" w:rsidP="00C97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sz w:val="18"/>
          <w:szCs w:val="18"/>
        </w:rPr>
        <w:t>2.3.8</w:t>
      </w:r>
      <w:r w:rsidRPr="00C97824">
        <w:rPr>
          <w:sz w:val="18"/>
          <w:szCs w:val="18"/>
        </w:rPr>
        <w:t xml:space="preserve">. </w:t>
      </w:r>
      <w:r w:rsidRPr="00764BAD">
        <w:rPr>
          <w:rFonts w:ascii="Times New Roman" w:hAnsi="Times New Roman"/>
          <w:sz w:val="18"/>
          <w:szCs w:val="18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среды, в соответствии с планом финансово-экономической деятельности</w:t>
      </w:r>
      <w:r w:rsidRPr="00764BAD">
        <w:rPr>
          <w:rFonts w:ascii="Times New Roman" w:hAnsi="Times New Roman"/>
        </w:rPr>
        <w:t>.</w:t>
      </w:r>
      <w:r w:rsidRPr="000F5AC2">
        <w:t xml:space="preserve">           </w:t>
      </w:r>
    </w:p>
    <w:p w:rsidR="00611BCE" w:rsidRPr="000F5AC2" w:rsidRDefault="00611BCE" w:rsidP="008C3B6B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2.3.10</w:t>
      </w:r>
      <w:r w:rsidRPr="000F5AC2">
        <w:rPr>
          <w:rFonts w:ascii="Times New Roman" w:hAnsi="Times New Roman"/>
          <w:sz w:val="18"/>
          <w:szCs w:val="18"/>
        </w:rPr>
        <w:t>. Обеспечивать</w:t>
      </w:r>
      <w:r>
        <w:rPr>
          <w:rFonts w:ascii="Times New Roman" w:hAnsi="Times New Roman"/>
          <w:sz w:val="18"/>
          <w:szCs w:val="18"/>
        </w:rPr>
        <w:t xml:space="preserve"> Воспитанника необходимым 5-ти разовым сбалансированным питанием по цикличному меню, согласованному Роспотребнадзором. Питание предоставляется в соответствии с режимом дня.  </w:t>
      </w:r>
      <w:r w:rsidRPr="000F5AC2">
        <w:rPr>
          <w:rFonts w:ascii="Times New Roman" w:hAnsi="Times New Roman"/>
          <w:sz w:val="18"/>
          <w:szCs w:val="18"/>
        </w:rPr>
        <w:t xml:space="preserve"> </w:t>
      </w:r>
    </w:p>
    <w:p w:rsidR="00611BCE" w:rsidRDefault="00611BCE" w:rsidP="009F2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2.3.11</w:t>
      </w:r>
      <w:r w:rsidRPr="000F5AC2">
        <w:rPr>
          <w:rFonts w:ascii="Times New Roman" w:hAnsi="Times New Roman"/>
          <w:sz w:val="18"/>
          <w:szCs w:val="18"/>
        </w:rPr>
        <w:t>. Переводить Воспитанника в следующую возрастную группу.</w:t>
      </w:r>
    </w:p>
    <w:p w:rsidR="00611BCE" w:rsidRPr="00764BAD" w:rsidRDefault="00611BCE" w:rsidP="006848AC">
      <w:pPr>
        <w:pStyle w:val="ConsPlusNonformat"/>
        <w:rPr>
          <w:rFonts w:ascii="Times New Roman" w:hAnsi="Times New Roman" w:cs="Times New Roman"/>
        </w:rPr>
      </w:pPr>
      <w:r w:rsidRPr="00764BAD">
        <w:rPr>
          <w:rFonts w:ascii="Times New Roman" w:hAnsi="Times New Roman" w:cs="Times New Roman"/>
          <w:sz w:val="18"/>
          <w:szCs w:val="18"/>
        </w:rPr>
        <w:t xml:space="preserve">           2.3.12. Уведомить Заказчика в течение месяца о нецелесообразности оказания Воспитаннику образовательной услуги в объеме, предусмотренном    </w:t>
      </w:r>
      <w:hyperlink w:anchor="Par74" w:history="1">
        <w:r w:rsidRPr="00764BAD">
          <w:rPr>
            <w:rFonts w:ascii="Times New Roman" w:hAnsi="Times New Roman" w:cs="Times New Roman"/>
            <w:color w:val="0000FF"/>
            <w:sz w:val="18"/>
            <w:szCs w:val="18"/>
          </w:rPr>
          <w:t>разделом   I</w:t>
        </w:r>
      </w:hyperlink>
      <w:r w:rsidRPr="00764BAD">
        <w:rPr>
          <w:rFonts w:ascii="Times New Roman" w:hAnsi="Times New Roman" w:cs="Times New Roman"/>
          <w:sz w:val="18"/>
          <w:szCs w:val="18"/>
        </w:rPr>
        <w:t xml:space="preserve">   настоящего   Договора,   вследствие   его 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64BAD">
        <w:rPr>
          <w:rFonts w:ascii="Times New Roman" w:hAnsi="Times New Roman" w:cs="Times New Roman"/>
        </w:rPr>
        <w:t>нецелесообразным оказание данной услуги.</w:t>
      </w:r>
    </w:p>
    <w:p w:rsidR="00611BCE" w:rsidRPr="000F5AC2" w:rsidRDefault="00611BCE" w:rsidP="00EB24F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2.3.13</w:t>
      </w:r>
      <w:r w:rsidRPr="000F5AC2">
        <w:rPr>
          <w:rFonts w:ascii="Times New Roman" w:hAnsi="Times New Roman" w:cs="Times New Roman"/>
          <w:sz w:val="18"/>
          <w:szCs w:val="18"/>
        </w:rPr>
        <w:t xml:space="preserve">. Обеспечить соблюдение требований Федерального </w:t>
      </w:r>
      <w:hyperlink r:id="rId7" w:history="1">
        <w:r w:rsidRPr="000F5AC2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Pr="000F5AC2">
        <w:rPr>
          <w:rFonts w:ascii="Times New Roman" w:hAnsi="Times New Roman" w:cs="Times New Roman"/>
          <w:sz w:val="18"/>
          <w:szCs w:val="18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611BCE" w:rsidRPr="000F5AC2" w:rsidRDefault="00611BCE" w:rsidP="00EB24F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2.3.14</w:t>
      </w:r>
      <w:r w:rsidRPr="000F5AC2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F5AC2">
        <w:rPr>
          <w:rFonts w:ascii="Times New Roman" w:hAnsi="Times New Roman" w:cs="Times New Roman"/>
          <w:sz w:val="18"/>
          <w:szCs w:val="18"/>
        </w:rPr>
        <w:t>Проводить с согласия Заказчика профилактические прививки  в соответствии с требованиями санитарных правил и в порядке, установленном федеральным органом исполнительной власти в области здравоохранения, либо по эпидемическим показаниям при угрозе возникновения  инфекционных болезней.</w:t>
      </w:r>
    </w:p>
    <w:p w:rsidR="00611BCE" w:rsidRPr="000F5AC2" w:rsidRDefault="00611BCE" w:rsidP="000F18E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2.3.15</w:t>
      </w:r>
      <w:r w:rsidRPr="000F5AC2">
        <w:rPr>
          <w:rFonts w:ascii="Times New Roman" w:hAnsi="Times New Roman" w:cs="Times New Roman"/>
          <w:sz w:val="18"/>
          <w:szCs w:val="18"/>
        </w:rPr>
        <w:t>. Сохранять  место  за  Воспитанником  в случае  его  болезни, карантина; закрытия учреждения на ремонтные и (или) аварийные работы; оздор</w:t>
      </w:r>
      <w:r>
        <w:rPr>
          <w:rFonts w:ascii="Times New Roman" w:hAnsi="Times New Roman" w:cs="Times New Roman"/>
          <w:sz w:val="18"/>
          <w:szCs w:val="18"/>
        </w:rPr>
        <w:t>овительного отдыха или отпуска Заказчика</w:t>
      </w:r>
      <w:r w:rsidRPr="000F5AC2">
        <w:rPr>
          <w:rFonts w:ascii="Times New Roman" w:hAnsi="Times New Roman" w:cs="Times New Roman"/>
          <w:sz w:val="18"/>
          <w:szCs w:val="18"/>
        </w:rPr>
        <w:t xml:space="preserve"> сроком до 75 дней (по письменному заявлению).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0F5AC2">
        <w:rPr>
          <w:rFonts w:ascii="Times New Roman" w:hAnsi="Times New Roman"/>
          <w:b/>
          <w:sz w:val="18"/>
          <w:szCs w:val="18"/>
        </w:rPr>
        <w:t>2.4. Заказчик обязан:</w:t>
      </w:r>
    </w:p>
    <w:p w:rsidR="00611BCE" w:rsidRPr="000F5AC2" w:rsidRDefault="00611BCE" w:rsidP="00643D10">
      <w:pPr>
        <w:pStyle w:val="21"/>
        <w:tabs>
          <w:tab w:val="left" w:pos="748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F5AC2">
        <w:rPr>
          <w:rFonts w:ascii="Times New Roman" w:hAnsi="Times New Roman"/>
          <w:sz w:val="18"/>
          <w:szCs w:val="18"/>
        </w:rPr>
        <w:t xml:space="preserve"> 2.4.1. Нести ответствен</w:t>
      </w:r>
      <w:r>
        <w:rPr>
          <w:rFonts w:ascii="Times New Roman" w:hAnsi="Times New Roman"/>
          <w:sz w:val="18"/>
          <w:szCs w:val="18"/>
        </w:rPr>
        <w:t>ность за воспитание своих детей.</w:t>
      </w:r>
      <w:r w:rsidRPr="000F5AC2">
        <w:rPr>
          <w:rFonts w:ascii="Times New Roman" w:hAnsi="Times New Roman"/>
          <w:sz w:val="18"/>
          <w:szCs w:val="18"/>
        </w:rPr>
        <w:t xml:space="preserve"> 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11BCE" w:rsidRPr="000F5AC2" w:rsidRDefault="00611BCE" w:rsidP="00764BA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2.4.4. Незамедлительно сообщать Исполнителю об изменении контактн</w:t>
      </w:r>
      <w:r>
        <w:rPr>
          <w:rFonts w:ascii="Times New Roman" w:hAnsi="Times New Roman"/>
          <w:sz w:val="18"/>
          <w:szCs w:val="18"/>
        </w:rPr>
        <w:t>ого телефона и места жительства, а также ФИО Воспитанника и его родителей.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2.4.5. Обеспечить посещение Воспитанником образовательной организации согласно правилам вну</w:t>
      </w:r>
      <w:r>
        <w:rPr>
          <w:rFonts w:ascii="Times New Roman" w:hAnsi="Times New Roman"/>
          <w:sz w:val="18"/>
          <w:szCs w:val="18"/>
        </w:rPr>
        <w:t>треннего распорядка Исполнителя.</w:t>
      </w:r>
    </w:p>
    <w:p w:rsidR="00611BCE" w:rsidRDefault="00611BCE" w:rsidP="00DD49C7">
      <w:pPr>
        <w:spacing w:line="240" w:lineRule="auto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F5AC2">
        <w:rPr>
          <w:rFonts w:ascii="Times New Roman" w:hAnsi="Times New Roman"/>
          <w:sz w:val="18"/>
          <w:szCs w:val="18"/>
        </w:rPr>
        <w:t xml:space="preserve">  2.4.6. Информировать Исполнителя о предстоящем отсутствии Воспитанника в образовательной организации или его болезни не позднее 12 часов первого дня отсутствия (болезнь, отпуск и др.), а также предупреждать накануне о приходе Во</w:t>
      </w:r>
      <w:r>
        <w:rPr>
          <w:rFonts w:ascii="Times New Roman" w:hAnsi="Times New Roman"/>
          <w:sz w:val="18"/>
          <w:szCs w:val="18"/>
        </w:rPr>
        <w:t xml:space="preserve">спитанника после его отсутствия. </w:t>
      </w:r>
      <w:r w:rsidRPr="000F5AC2">
        <w:rPr>
          <w:rFonts w:ascii="Times New Roman" w:hAnsi="Times New Roman"/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11BCE" w:rsidRPr="000F5AC2" w:rsidRDefault="00611BCE" w:rsidP="00DD49C7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0F5AC2">
        <w:rPr>
          <w:rFonts w:ascii="Times New Roman" w:hAnsi="Times New Roman"/>
          <w:sz w:val="18"/>
          <w:szCs w:val="18"/>
        </w:rPr>
        <w:t>2.4.7. Предоставлять справку после перенесенного заболевания, а также отсутствия Вос</w:t>
      </w:r>
      <w:r>
        <w:rPr>
          <w:rFonts w:ascii="Times New Roman" w:hAnsi="Times New Roman"/>
          <w:sz w:val="18"/>
          <w:szCs w:val="18"/>
        </w:rPr>
        <w:t>питанника более 5</w:t>
      </w:r>
      <w:r w:rsidRPr="000F5AC2">
        <w:rPr>
          <w:rFonts w:ascii="Times New Roman" w:hAnsi="Times New Roman"/>
          <w:sz w:val="18"/>
          <w:szCs w:val="18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11BCE" w:rsidRPr="000F5AC2" w:rsidRDefault="00611BCE" w:rsidP="00DD4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0F5AC2">
        <w:rPr>
          <w:rFonts w:ascii="Times New Roman" w:hAnsi="Times New Roman"/>
          <w:sz w:val="18"/>
          <w:szCs w:val="18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11BCE" w:rsidRPr="000F5AC2" w:rsidRDefault="00611BCE" w:rsidP="006F1FE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 xml:space="preserve">          2.4.9. Лично передавать и забирать Воспитанника из ДОУ у воспитателя, если иное не предусмотрено действующим законодательством РФ или настоящим договором. </w:t>
      </w:r>
    </w:p>
    <w:p w:rsidR="00611BCE" w:rsidRPr="000F5AC2" w:rsidRDefault="00611BCE" w:rsidP="006F1FE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 xml:space="preserve">          2.4.10. Приводить Воспитанника в ДОУ </w:t>
      </w:r>
      <w:r>
        <w:rPr>
          <w:rFonts w:ascii="Times New Roman" w:hAnsi="Times New Roman" w:cs="Times New Roman"/>
          <w:sz w:val="18"/>
          <w:szCs w:val="18"/>
        </w:rPr>
        <w:t xml:space="preserve"> с 07.00 до 08.30 </w:t>
      </w:r>
      <w:r w:rsidRPr="000F5AC2">
        <w:rPr>
          <w:rFonts w:ascii="Times New Roman" w:hAnsi="Times New Roman" w:cs="Times New Roman"/>
          <w:sz w:val="18"/>
          <w:szCs w:val="18"/>
        </w:rPr>
        <w:t>в опрят</w:t>
      </w:r>
      <w:r>
        <w:rPr>
          <w:rFonts w:ascii="Times New Roman" w:hAnsi="Times New Roman" w:cs="Times New Roman"/>
          <w:sz w:val="18"/>
          <w:szCs w:val="18"/>
        </w:rPr>
        <w:t>ном виде; чистой одежде и обуви.</w:t>
      </w:r>
    </w:p>
    <w:p w:rsidR="00611BCE" w:rsidRPr="000F5AC2" w:rsidRDefault="00611BCE" w:rsidP="00643D1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 xml:space="preserve">          2.4.11. Взаимодействовать с ДОУ по всем направлениям воспитания и обучения Воспитанника.</w:t>
      </w:r>
    </w:p>
    <w:p w:rsidR="00611BCE" w:rsidRPr="000F5AC2" w:rsidRDefault="00611BCE" w:rsidP="006F1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 xml:space="preserve">          2.4.12. Посещать проводимые ДОУ родительские собрания.</w:t>
      </w:r>
    </w:p>
    <w:p w:rsidR="00611BCE" w:rsidRDefault="00611BCE" w:rsidP="000F5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4" w:name="Par141"/>
      <w:bookmarkEnd w:id="4"/>
    </w:p>
    <w:p w:rsidR="00611BCE" w:rsidRDefault="00611BCE" w:rsidP="000F5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0F5AC2">
        <w:rPr>
          <w:rFonts w:ascii="Times New Roman" w:hAnsi="Times New Roman"/>
          <w:b/>
          <w:sz w:val="18"/>
          <w:szCs w:val="18"/>
        </w:rPr>
        <w:t>III. Размер, сроки и порядок оплаты за присмотр и уход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0F5AC2">
        <w:rPr>
          <w:rFonts w:ascii="Times New Roman" w:hAnsi="Times New Roman"/>
          <w:b/>
          <w:sz w:val="18"/>
          <w:szCs w:val="18"/>
        </w:rPr>
        <w:t xml:space="preserve">за Воспитанником </w:t>
      </w:r>
    </w:p>
    <w:p w:rsidR="00611BCE" w:rsidRPr="00764BAD" w:rsidRDefault="00611BCE" w:rsidP="007F47B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  <w:r w:rsidRPr="007F47B9">
        <w:rPr>
          <w:rFonts w:ascii="Times New Roman" w:hAnsi="Times New Roman"/>
          <w:sz w:val="18"/>
          <w:szCs w:val="18"/>
        </w:rPr>
        <w:t xml:space="preserve">         3.1 </w:t>
      </w:r>
      <w:r w:rsidRPr="00764BAD">
        <w:rPr>
          <w:rFonts w:ascii="Times New Roman" w:hAnsi="Times New Roman"/>
          <w:sz w:val="18"/>
          <w:szCs w:val="18"/>
        </w:rPr>
        <w:t>Размер ежемесячной родительской платы, взимаемой за присмотр и уход за детьми в МДОУ, ежегодно устанавливается муниципальным правовым актом города Иркутска.</w:t>
      </w:r>
    </w:p>
    <w:p w:rsidR="00611BCE" w:rsidRDefault="00611BCE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5" w:name="Par144"/>
      <w:bookmarkEnd w:id="5"/>
      <w:r>
        <w:rPr>
          <w:rFonts w:ascii="Times New Roman" w:hAnsi="Times New Roman" w:cs="Times New Roman"/>
          <w:sz w:val="18"/>
          <w:szCs w:val="18"/>
        </w:rPr>
        <w:t xml:space="preserve">          3.2</w:t>
      </w:r>
      <w:r w:rsidRPr="000F5AC2">
        <w:rPr>
          <w:rFonts w:ascii="Times New Roman" w:hAnsi="Times New Roman" w:cs="Times New Roman"/>
          <w:sz w:val="18"/>
          <w:szCs w:val="18"/>
        </w:rPr>
        <w:t>. Стоимость  услуг Исполнителя по присмотру и уходу за Воспитанником (далее - родительская плата) составляет</w:t>
      </w:r>
    </w:p>
    <w:p w:rsidR="00611BCE" w:rsidRPr="007E5257" w:rsidRDefault="00611BCE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0F5AC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1902,0 рублей</w:t>
      </w:r>
    </w:p>
    <w:p w:rsidR="00611BCE" w:rsidRPr="000F5AC2" w:rsidRDefault="00611BC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9F2085">
        <w:rPr>
          <w:rFonts w:ascii="Times New Roman" w:hAnsi="Times New Roman" w:cs="Times New Roman"/>
          <w:sz w:val="16"/>
          <w:szCs w:val="16"/>
        </w:rPr>
        <w:t>стоимость в рублях</w:t>
      </w:r>
      <w:r w:rsidRPr="000F5AC2">
        <w:rPr>
          <w:rFonts w:ascii="Times New Roman" w:hAnsi="Times New Roman" w:cs="Times New Roman"/>
          <w:sz w:val="18"/>
          <w:szCs w:val="18"/>
        </w:rPr>
        <w:t>)</w:t>
      </w:r>
    </w:p>
    <w:p w:rsidR="00611BCE" w:rsidRDefault="00611BCE" w:rsidP="00CE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11BCE" w:rsidRDefault="00611BCE" w:rsidP="00CE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 Оп</w:t>
      </w:r>
      <w:r w:rsidRPr="000F5AC2">
        <w:rPr>
          <w:rFonts w:ascii="Times New Roman" w:hAnsi="Times New Roman"/>
          <w:sz w:val="18"/>
          <w:szCs w:val="18"/>
        </w:rPr>
        <w:t xml:space="preserve">лата за присмотр и уход за Воспитанниками в </w:t>
      </w:r>
      <w:r>
        <w:rPr>
          <w:rFonts w:ascii="Times New Roman" w:hAnsi="Times New Roman"/>
          <w:sz w:val="18"/>
          <w:szCs w:val="18"/>
        </w:rPr>
        <w:t>ДОУ вносится Заказчиком</w:t>
      </w:r>
      <w:r w:rsidRPr="000F5AC2">
        <w:rPr>
          <w:rFonts w:ascii="Times New Roman" w:hAnsi="Times New Roman"/>
          <w:sz w:val="18"/>
          <w:szCs w:val="18"/>
        </w:rPr>
        <w:t xml:space="preserve"> на расчетный счет комитета по бюджетной политике и финансам администрации г. Иркутска ежемесячно </w:t>
      </w:r>
      <w:r>
        <w:rPr>
          <w:rFonts w:ascii="Times New Roman" w:hAnsi="Times New Roman"/>
          <w:sz w:val="18"/>
          <w:szCs w:val="18"/>
        </w:rPr>
        <w:t xml:space="preserve">в начисленном объеме </w:t>
      </w:r>
      <w:r w:rsidRPr="000F5AC2">
        <w:rPr>
          <w:rFonts w:ascii="Times New Roman" w:hAnsi="Times New Roman"/>
          <w:sz w:val="18"/>
          <w:szCs w:val="18"/>
        </w:rPr>
        <w:t xml:space="preserve">не позднее 15-го числа месяца, следующего за расчетным. </w:t>
      </w:r>
    </w:p>
    <w:p w:rsidR="00611BCE" w:rsidRPr="000F5AC2" w:rsidRDefault="00611BCE" w:rsidP="00CE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0F5AC2">
        <w:rPr>
          <w:rFonts w:ascii="Times New Roman" w:hAnsi="Times New Roman"/>
          <w:sz w:val="18"/>
          <w:szCs w:val="18"/>
        </w:rPr>
        <w:t>. Ответственность за своевременное поступление родительской платы за присмотр и уход за Воспита</w:t>
      </w:r>
      <w:r>
        <w:rPr>
          <w:rFonts w:ascii="Times New Roman" w:hAnsi="Times New Roman"/>
          <w:sz w:val="18"/>
          <w:szCs w:val="18"/>
        </w:rPr>
        <w:t>нниками в ДОУ возлагается на Заказчика</w:t>
      </w:r>
      <w:r w:rsidRPr="000F5AC2">
        <w:rPr>
          <w:rFonts w:ascii="Times New Roman" w:hAnsi="Times New Roman"/>
          <w:sz w:val="18"/>
          <w:szCs w:val="18"/>
        </w:rPr>
        <w:t xml:space="preserve">. </w:t>
      </w:r>
    </w:p>
    <w:p w:rsidR="00611BCE" w:rsidRPr="000F5AC2" w:rsidRDefault="00611BCE" w:rsidP="00F30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</w:t>
      </w:r>
      <w:r w:rsidRPr="000F5AC2">
        <w:rPr>
          <w:rFonts w:ascii="Times New Roman" w:hAnsi="Times New Roman"/>
          <w:sz w:val="18"/>
          <w:szCs w:val="18"/>
        </w:rPr>
        <w:t>. Плата за присмотр и уход за Воспитанниками в ДОУ не взимается в случа</w:t>
      </w:r>
      <w:r>
        <w:rPr>
          <w:rFonts w:ascii="Times New Roman" w:hAnsi="Times New Roman"/>
          <w:sz w:val="18"/>
          <w:szCs w:val="18"/>
        </w:rPr>
        <w:t>ях, когда Воспитанник</w:t>
      </w:r>
      <w:r w:rsidRPr="000F5AC2">
        <w:rPr>
          <w:rFonts w:ascii="Times New Roman" w:hAnsi="Times New Roman"/>
          <w:sz w:val="18"/>
          <w:szCs w:val="18"/>
        </w:rPr>
        <w:t xml:space="preserve"> не посещал учреждение по следующим причинам:</w:t>
      </w:r>
      <w:bookmarkStart w:id="6" w:name="Par75"/>
      <w:bookmarkEnd w:id="6"/>
      <w:r>
        <w:rPr>
          <w:rFonts w:ascii="Times New Roman" w:hAnsi="Times New Roman"/>
          <w:sz w:val="18"/>
          <w:szCs w:val="18"/>
        </w:rPr>
        <w:t xml:space="preserve"> болезнь</w:t>
      </w:r>
      <w:r w:rsidRPr="000F5AC2">
        <w:rPr>
          <w:rFonts w:ascii="Times New Roman" w:hAnsi="Times New Roman"/>
          <w:sz w:val="18"/>
          <w:szCs w:val="18"/>
        </w:rPr>
        <w:t>, карантин, прохождение санаторно-курортного лечения, оздоровительный отды</w:t>
      </w:r>
      <w:r>
        <w:rPr>
          <w:rFonts w:ascii="Times New Roman" w:hAnsi="Times New Roman"/>
          <w:sz w:val="18"/>
          <w:szCs w:val="18"/>
        </w:rPr>
        <w:t>х в летние месяцы или отпуск Заказчика</w:t>
      </w:r>
      <w:r w:rsidRPr="000F5AC2">
        <w:rPr>
          <w:rFonts w:ascii="Times New Roman" w:hAnsi="Times New Roman"/>
          <w:sz w:val="18"/>
          <w:szCs w:val="18"/>
        </w:rPr>
        <w:t xml:space="preserve"> продолжительностью не более 75 календарных дней (по заявлению)</w:t>
      </w:r>
      <w:bookmarkStart w:id="7" w:name="Par79"/>
      <w:bookmarkEnd w:id="7"/>
      <w:r w:rsidRPr="000F5AC2">
        <w:rPr>
          <w:rFonts w:ascii="Times New Roman" w:hAnsi="Times New Roman"/>
          <w:sz w:val="18"/>
          <w:szCs w:val="18"/>
        </w:rPr>
        <w:t>, закрытие учреждения на ремонтные и (или) аварийные работы.</w:t>
      </w:r>
    </w:p>
    <w:p w:rsidR="00611BCE" w:rsidRPr="000F5AC2" w:rsidRDefault="00611BCE" w:rsidP="00CE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Внесенная плата за дни непосещения Воспитанником ДОУ по п</w:t>
      </w:r>
      <w:r>
        <w:rPr>
          <w:rFonts w:ascii="Times New Roman" w:hAnsi="Times New Roman"/>
          <w:sz w:val="18"/>
          <w:szCs w:val="18"/>
        </w:rPr>
        <w:t>ричинам, указанным в пункте 3.5</w:t>
      </w:r>
      <w:r w:rsidRPr="000F5AC2">
        <w:rPr>
          <w:rFonts w:ascii="Times New Roman" w:hAnsi="Times New Roman"/>
          <w:sz w:val="18"/>
          <w:szCs w:val="18"/>
        </w:rPr>
        <w:t>. засчитывается при оплате за следующий месяц.</w:t>
      </w:r>
    </w:p>
    <w:p w:rsidR="00611BCE" w:rsidRPr="000F5AC2" w:rsidRDefault="00611BCE" w:rsidP="00CE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Во всех остальных случаях за  Воспитанника, не посещающего ДОУ, родительская плата взимается полностью.</w:t>
      </w:r>
    </w:p>
    <w:p w:rsidR="00611BCE" w:rsidRDefault="00611BCE" w:rsidP="00CE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0F5AC2">
        <w:rPr>
          <w:rFonts w:ascii="Times New Roman" w:hAnsi="Times New Roman"/>
          <w:sz w:val="18"/>
          <w:szCs w:val="18"/>
        </w:rPr>
        <w:t>. В случае выбытия Воспитанника из ДОУ возврат платы Заказчику  производится на основании их заявления, по приказу руководителя учреждения об отчислении Воспитанника. Заявление с приказом сдается в централизованную бухгалтерию либо бухгалтерию учреждения.</w:t>
      </w:r>
    </w:p>
    <w:p w:rsidR="00611BCE" w:rsidRPr="00280EA0" w:rsidRDefault="00611BCE" w:rsidP="00CE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3.9. </w:t>
      </w:r>
      <w:r w:rsidRPr="00280EA0">
        <w:rPr>
          <w:rFonts w:ascii="Times New Roman" w:hAnsi="Times New Roman"/>
          <w:sz w:val="18"/>
          <w:szCs w:val="18"/>
        </w:rPr>
        <w:t>Льготы по оплате за присмотр и уход за детьми в ДОУ предоставляются Заказчику при наличии документов, подтверждающих право на их получение согласно Федеральному закону «Об образовании в российской Федерации» и решению Думы города Иркутска от 04.06.2007  004-20-380565/7 «Об оплате за содержание детей (присмотр и уход за детьми) в ДОУ города Иркутска».</w:t>
      </w:r>
    </w:p>
    <w:p w:rsidR="00611BCE" w:rsidRDefault="00611BCE" w:rsidP="004F15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8" w:name="Par165"/>
      <w:bookmarkStart w:id="9" w:name="Par191"/>
      <w:bookmarkEnd w:id="8"/>
      <w:bookmarkEnd w:id="9"/>
    </w:p>
    <w:p w:rsidR="00611BCE" w:rsidRPr="000F5AC2" w:rsidRDefault="00611BCE" w:rsidP="004F15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0F5AC2">
        <w:rPr>
          <w:rFonts w:ascii="Times New Roman" w:hAnsi="Times New Roman"/>
          <w:b/>
          <w:sz w:val="18"/>
          <w:szCs w:val="18"/>
          <w:lang w:val="en-US"/>
        </w:rPr>
        <w:t>I</w:t>
      </w:r>
      <w:r w:rsidRPr="000F5AC2">
        <w:rPr>
          <w:rFonts w:ascii="Times New Roman" w:hAnsi="Times New Roman"/>
          <w:b/>
          <w:sz w:val="18"/>
          <w:szCs w:val="18"/>
        </w:rPr>
        <w:t>V. Ответственность за неисполнение или ненадлежащее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0F5AC2">
        <w:rPr>
          <w:rFonts w:ascii="Times New Roman" w:hAnsi="Times New Roman"/>
          <w:b/>
          <w:sz w:val="18"/>
          <w:szCs w:val="18"/>
        </w:rPr>
        <w:t>исполнение обязательств по договору, порядок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F5AC2">
        <w:rPr>
          <w:rFonts w:ascii="Times New Roman" w:hAnsi="Times New Roman"/>
          <w:b/>
          <w:sz w:val="18"/>
          <w:szCs w:val="18"/>
        </w:rPr>
        <w:t>разрешения споров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10" w:name="Par213"/>
      <w:bookmarkEnd w:id="10"/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0F5AC2">
        <w:rPr>
          <w:rFonts w:ascii="Times New Roman" w:hAnsi="Times New Roman"/>
          <w:b/>
          <w:sz w:val="18"/>
          <w:szCs w:val="18"/>
        </w:rPr>
        <w:t xml:space="preserve">V. Основания изменения и расторжения договора 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</w:t>
      </w:r>
      <w:r w:rsidRPr="000F5AC2">
        <w:rPr>
          <w:rFonts w:cs="Calibri"/>
          <w:sz w:val="18"/>
          <w:szCs w:val="18"/>
        </w:rPr>
        <w:t xml:space="preserve"> </w:t>
      </w:r>
      <w:r w:rsidRPr="000F5AC2">
        <w:rPr>
          <w:rFonts w:ascii="Times New Roman" w:hAnsi="Times New Roman"/>
          <w:sz w:val="18"/>
          <w:szCs w:val="18"/>
        </w:rPr>
        <w:t>сторон.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11BCE" w:rsidRPr="000F5AC2" w:rsidRDefault="00611BCE" w:rsidP="0009649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F5AC2">
        <w:rPr>
          <w:rFonts w:ascii="Times New Roman" w:hAnsi="Times New Roman" w:cs="Times New Roman"/>
          <w:sz w:val="18"/>
          <w:szCs w:val="18"/>
        </w:rPr>
        <w:t xml:space="preserve"> 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</w:t>
      </w:r>
      <w:r>
        <w:rPr>
          <w:rFonts w:ascii="Times New Roman" w:hAnsi="Times New Roman" w:cs="Times New Roman"/>
          <w:sz w:val="18"/>
          <w:szCs w:val="18"/>
        </w:rPr>
        <w:t>ции;</w:t>
      </w:r>
      <w:r w:rsidRPr="000F5AC2">
        <w:rPr>
          <w:rFonts w:ascii="Times New Roman" w:hAnsi="Times New Roman" w:cs="Times New Roman"/>
          <w:sz w:val="18"/>
          <w:szCs w:val="18"/>
        </w:rPr>
        <w:t xml:space="preserve"> при наличии медицинского заключения о состоянии здоровья Воспитанника, препятствующего его дальнейшему пребыванию в ДОУ,  на основании </w:t>
      </w:r>
      <w:r>
        <w:rPr>
          <w:rFonts w:ascii="Times New Roman" w:hAnsi="Times New Roman" w:cs="Times New Roman"/>
          <w:sz w:val="18"/>
          <w:szCs w:val="18"/>
        </w:rPr>
        <w:t xml:space="preserve">письменного заявления Заказчика о выбытии Воспитанника. 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11" w:name="Par219"/>
      <w:bookmarkEnd w:id="11"/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0F5AC2">
        <w:rPr>
          <w:rFonts w:ascii="Times New Roman" w:hAnsi="Times New Roman"/>
          <w:b/>
          <w:sz w:val="18"/>
          <w:szCs w:val="18"/>
        </w:rPr>
        <w:t xml:space="preserve">VI. Заключительные положения </w:t>
      </w:r>
    </w:p>
    <w:p w:rsidR="00611BCE" w:rsidRPr="000F5AC2" w:rsidRDefault="00611BCE" w:rsidP="00F303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6.1. Настоящий договор вступает в силу со дня его подписания Сторонами и действует до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0F5AC2">
        <w:rPr>
          <w:rFonts w:ascii="Times New Roman" w:hAnsi="Times New Roman"/>
          <w:sz w:val="18"/>
          <w:szCs w:val="18"/>
        </w:rPr>
        <w:t>окончания срока реализации образовательной программы</w:t>
      </w:r>
      <w:r>
        <w:rPr>
          <w:rFonts w:ascii="Times New Roman" w:hAnsi="Times New Roman"/>
          <w:sz w:val="18"/>
          <w:szCs w:val="18"/>
        </w:rPr>
        <w:t xml:space="preserve">  "31" августа   20       г</w:t>
      </w:r>
      <w:r w:rsidRPr="000F5AC2">
        <w:rPr>
          <w:rFonts w:ascii="Times New Roman" w:hAnsi="Times New Roman"/>
          <w:sz w:val="18"/>
          <w:szCs w:val="18"/>
        </w:rPr>
        <w:t xml:space="preserve">. 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5AC2">
        <w:rPr>
          <w:rFonts w:ascii="Times New Roman" w:hAnsi="Times New Roman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12" w:name="Par229"/>
      <w:bookmarkEnd w:id="12"/>
    </w:p>
    <w:p w:rsidR="00611BCE" w:rsidRPr="000F5AC2" w:rsidRDefault="00611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0F5AC2">
        <w:rPr>
          <w:rFonts w:ascii="Times New Roman" w:hAnsi="Times New Roman"/>
          <w:b/>
          <w:sz w:val="18"/>
          <w:szCs w:val="18"/>
        </w:rPr>
        <w:t>VII. Реквизиты и подписи сторон</w:t>
      </w:r>
    </w:p>
    <w:tbl>
      <w:tblPr>
        <w:tblW w:w="10082" w:type="dxa"/>
        <w:tblInd w:w="106" w:type="dxa"/>
        <w:tblLayout w:type="fixed"/>
        <w:tblLook w:val="0000"/>
      </w:tblPr>
      <w:tblGrid>
        <w:gridCol w:w="4502"/>
        <w:gridCol w:w="5580"/>
      </w:tblGrid>
      <w:tr w:rsidR="00611BCE" w:rsidRPr="000F5AC2" w:rsidTr="00121BD7">
        <w:trPr>
          <w:trHeight w:val="897"/>
        </w:trPr>
        <w:tc>
          <w:tcPr>
            <w:tcW w:w="4502" w:type="dxa"/>
          </w:tcPr>
          <w:p w:rsidR="00611BCE" w:rsidRPr="000F5AC2" w:rsidRDefault="00611BCE" w:rsidP="007C065B">
            <w:pPr>
              <w:pStyle w:val="ConsPlusNonformat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611BCE" w:rsidRPr="000F5AC2" w:rsidRDefault="00611BCE" w:rsidP="007C065B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МБДОУ г. Иркутска детский сад № 40</w:t>
            </w:r>
          </w:p>
          <w:p w:rsidR="00611BCE" w:rsidRPr="000F5AC2" w:rsidRDefault="00611BCE" w:rsidP="007C065B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Адрес: г. Иркутск, ул. Омулевского, 6</w:t>
            </w:r>
          </w:p>
          <w:p w:rsidR="00611BCE" w:rsidRPr="000F5AC2" w:rsidRDefault="00611BCE" w:rsidP="007C065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ИНН / КПП  38110590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8 / 381101001</w:t>
            </w:r>
          </w:p>
          <w:p w:rsidR="00611BCE" w:rsidRPr="000F5AC2" w:rsidRDefault="00611BCE" w:rsidP="007C065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 xml:space="preserve">Телефон: 54 — 74 — 84 </w:t>
            </w:r>
          </w:p>
          <w:p w:rsidR="00611BCE" w:rsidRPr="000F5AC2" w:rsidRDefault="00611BCE" w:rsidP="007C06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BCE" w:rsidRPr="000F5AC2" w:rsidRDefault="00611BCE" w:rsidP="007C06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МБДОУ____________ Чупрова И.Н</w:t>
            </w:r>
          </w:p>
          <w:p w:rsidR="00611BCE" w:rsidRPr="000F5AC2" w:rsidRDefault="00611BCE" w:rsidP="007C06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м.п.</w:t>
            </w:r>
          </w:p>
          <w:p w:rsidR="00611BCE" w:rsidRPr="000F5AC2" w:rsidRDefault="00611BCE" w:rsidP="007C06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611BCE" w:rsidRPr="000F5AC2" w:rsidRDefault="00611BCE" w:rsidP="00323B4C">
            <w:pPr>
              <w:pStyle w:val="ConsPlusNonformat"/>
              <w:snapToGrid w:val="0"/>
              <w:spacing w:line="360" w:lineRule="auto"/>
              <w:ind w:right="59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611BCE" w:rsidRPr="000F5AC2" w:rsidRDefault="00611BCE" w:rsidP="007C065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</w:t>
            </w:r>
          </w:p>
          <w:p w:rsidR="00611BCE" w:rsidRPr="000F5AC2" w:rsidRDefault="00611BCE" w:rsidP="007C06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611BCE" w:rsidRDefault="00611BCE" w:rsidP="00323B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611BCE" w:rsidRPr="00121BD7" w:rsidRDefault="00611BCE" w:rsidP="00323B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1BD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11BCE" w:rsidRPr="00121BD7" w:rsidRDefault="00611BCE" w:rsidP="00323B4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21BD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611BCE" w:rsidRPr="000F5AC2" w:rsidRDefault="00611BCE" w:rsidP="00323B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 xml:space="preserve">   (паспортные данные)</w:t>
            </w:r>
          </w:p>
          <w:p w:rsidR="00611BCE" w:rsidRPr="000F5AC2" w:rsidRDefault="00611BCE" w:rsidP="007C06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611BCE" w:rsidRPr="000F5AC2" w:rsidRDefault="00611BCE" w:rsidP="007C06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(адрес проживания)</w:t>
            </w:r>
          </w:p>
          <w:p w:rsidR="00611BCE" w:rsidRPr="000F5AC2" w:rsidRDefault="00611BCE" w:rsidP="007C06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611BCE" w:rsidRPr="000F5AC2" w:rsidRDefault="00611BCE" w:rsidP="007C06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(место работы)</w:t>
            </w:r>
          </w:p>
          <w:p w:rsidR="00611BCE" w:rsidRPr="000F5AC2" w:rsidRDefault="00611BCE" w:rsidP="007C06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611BCE" w:rsidRPr="000F5AC2" w:rsidRDefault="00611BCE" w:rsidP="007C06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611BCE" w:rsidRPr="000F5AC2" w:rsidRDefault="00611BCE" w:rsidP="007C065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Телефон: 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611BCE" w:rsidRPr="000F5AC2" w:rsidRDefault="00611BCE" w:rsidP="007C065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Подпись 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611BCE" w:rsidRPr="000F5AC2" w:rsidRDefault="00611BCE" w:rsidP="007C065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1BCE" w:rsidRPr="000F5AC2" w:rsidRDefault="00611BCE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611BCE" w:rsidRPr="000F5AC2" w:rsidRDefault="00611BCE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611BCE" w:rsidRPr="000F5AC2" w:rsidRDefault="00611BCE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>Отметка о получении 2-го экземпляра</w:t>
      </w:r>
    </w:p>
    <w:p w:rsidR="00611BCE" w:rsidRPr="000F5AC2" w:rsidRDefault="00611BCE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>Заказчиком</w:t>
      </w:r>
    </w:p>
    <w:p w:rsidR="00611BCE" w:rsidRPr="00E441B9" w:rsidRDefault="00611BCE" w:rsidP="00E441B9">
      <w:pPr>
        <w:pStyle w:val="ConsPlusCell"/>
        <w:rPr>
          <w:rFonts w:ascii="Times New Roman" w:hAnsi="Times New Roman" w:cs="Times New Roman"/>
          <w:sz w:val="18"/>
          <w:szCs w:val="18"/>
        </w:rPr>
      </w:pPr>
      <w:r>
        <w:t xml:space="preserve">Дата:                         201_____ года  </w:t>
      </w:r>
      <w:r w:rsidRPr="000F5AC2">
        <w:t xml:space="preserve"> Подпись: ___________</w:t>
      </w:r>
    </w:p>
    <w:p w:rsidR="00611BCE" w:rsidRPr="00323B4C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23B4C">
        <w:rPr>
          <w:rFonts w:ascii="Times New Roman" w:hAnsi="Times New Roman"/>
          <w:sz w:val="20"/>
          <w:szCs w:val="20"/>
        </w:rPr>
        <w:t>--------------------------------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253"/>
      <w:bookmarkEnd w:id="13"/>
      <w:r>
        <w:rPr>
          <w:rFonts w:cs="Calibri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6165).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254"/>
      <w:bookmarkEnd w:id="14"/>
      <w:r>
        <w:rPr>
          <w:rFonts w:cs="Calibri"/>
        </w:rPr>
        <w:t>&lt;2&gt; Заполняется в случае если Заказчик является юридическим лицом.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" w:name="Par255"/>
      <w:bookmarkEnd w:id="15"/>
      <w:r>
        <w:rPr>
          <w:rFonts w:cs="Calibri"/>
        </w:rPr>
        <w:t>&lt;3&gt; 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r:id="rId9" w:history="1">
        <w:r>
          <w:rPr>
            <w:rFonts w:cs="Calibri"/>
            <w:color w:val="0000FF"/>
          </w:rPr>
          <w:t>пункт 34 статьи 2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6165)).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6" w:name="Par256"/>
      <w:bookmarkEnd w:id="16"/>
      <w:r>
        <w:rPr>
          <w:rFonts w:cs="Calibri"/>
        </w:rPr>
        <w:t>&lt;4&gt;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 (</w:t>
      </w:r>
      <w:hyperlink r:id="rId10" w:history="1">
        <w:r>
          <w:rPr>
            <w:rFonts w:cs="Calibri"/>
            <w:color w:val="0000FF"/>
          </w:rPr>
          <w:t>пункт 1.3</w:t>
        </w:r>
      </w:hyperlink>
      <w:r>
        <w:rPr>
          <w:rFonts w:cs="Calibri"/>
        </w:rPr>
        <w:t xml:space="preserve"> Санитарно-эпидемиологических требований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28564, Российская газета, N 157, 2013).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7" w:name="Par257"/>
      <w:bookmarkEnd w:id="17"/>
      <w:r>
        <w:rPr>
          <w:rFonts w:cs="Calibri"/>
        </w:rPr>
        <w:t>&lt;5&gt; Стороны по своему усмотрению вправе дополнить настоящий раздел иными условиями.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8" w:name="Par258"/>
      <w:bookmarkEnd w:id="18"/>
      <w:r>
        <w:rPr>
          <w:rFonts w:cs="Calibri"/>
        </w:rPr>
        <w:t>&lt;6&gt; В случае если за оказание дополнительных образовательных услуг Исполнителем установлена плата и ее размер.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9" w:name="Par259"/>
      <w:bookmarkEnd w:id="19"/>
      <w:r>
        <w:rPr>
          <w:rFonts w:cs="Calibri"/>
        </w:rPr>
        <w:t>&lt;7&gt; При наличии у образовательной организации загородной дачи.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0" w:name="Par260"/>
      <w:bookmarkEnd w:id="20"/>
      <w:r>
        <w:rPr>
          <w:rFonts w:cs="Calibri"/>
        </w:rPr>
        <w:t>&lt;8&gt;</w:t>
      </w:r>
      <w:hyperlink r:id="rId11" w:history="1">
        <w:r>
          <w:rPr>
            <w:rFonts w:cs="Calibri"/>
            <w:color w:val="0000FF"/>
          </w:rPr>
          <w:t>Пункт 2.9</w:t>
        </w:r>
      </w:hyperlink>
      <w:r>
        <w:rPr>
          <w:rFonts w:cs="Calibri"/>
        </w:rPr>
        <w:t xml:space="preserve">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30384, Российская газета, N 265, 2013).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1" w:name="Par261"/>
      <w:bookmarkEnd w:id="21"/>
      <w:r>
        <w:rPr>
          <w:rFonts w:cs="Calibri"/>
        </w:rPr>
        <w:t>&lt;9&gt;</w:t>
      </w:r>
      <w:hyperlink r:id="rId12" w:history="1">
        <w:r>
          <w:rPr>
            <w:rFonts w:cs="Calibri"/>
            <w:color w:val="0000FF"/>
          </w:rPr>
          <w:t>Части 4</w:t>
        </w:r>
      </w:hyperlink>
      <w:r>
        <w:rPr>
          <w:rFonts w:cs="Calibri"/>
        </w:rPr>
        <w:t xml:space="preserve"> и </w:t>
      </w:r>
      <w:hyperlink r:id="rId13" w:history="1">
        <w:r>
          <w:rPr>
            <w:rFonts w:cs="Calibri"/>
            <w:color w:val="0000FF"/>
          </w:rPr>
          <w:t>6 статьи 26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6165).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2" w:name="Par262"/>
      <w:bookmarkEnd w:id="22"/>
      <w:r>
        <w:rPr>
          <w:rFonts w:cs="Calibri"/>
        </w:rPr>
        <w:t>&lt;10&gt;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3" w:name="Par263"/>
      <w:bookmarkEnd w:id="23"/>
      <w:r>
        <w:rPr>
          <w:rFonts w:cs="Calibri"/>
        </w:rPr>
        <w:t>&lt;11&gt; Собрание законодательства Российской Федерации, 2012, N 53, ст. 7598; 2013, N 19, ст. 2326, N 30, ст. 4036; N 48, ст. 6165.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4" w:name="Par264"/>
      <w:bookmarkEnd w:id="24"/>
      <w:r>
        <w:rPr>
          <w:rFonts w:cs="Calibri"/>
        </w:rPr>
        <w:t>&lt;12&gt;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</w:t>
      </w:r>
      <w:hyperlink r:id="rId14" w:history="1">
        <w:r>
          <w:rPr>
            <w:rFonts w:cs="Calibri"/>
            <w:color w:val="0000FF"/>
          </w:rPr>
          <w:t>пункт 26 статьи 2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6165)).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5" w:name="Par265"/>
      <w:bookmarkEnd w:id="25"/>
      <w:r>
        <w:rPr>
          <w:rFonts w:cs="Calibri"/>
        </w:rPr>
        <w:t>&lt;13&gt;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</w:t>
      </w:r>
      <w:hyperlink r:id="rId15" w:history="1">
        <w:r>
          <w:rPr>
            <w:rFonts w:cs="Calibri"/>
            <w:color w:val="0000FF"/>
          </w:rPr>
          <w:t>пункт 3.6.3</w:t>
        </w:r>
      </w:hyperlink>
      <w:r>
        <w:rPr>
          <w:rFonts w:cs="Calibri"/>
        </w:rPr>
        <w:t xml:space="preserve">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30384, Российская газета, N 265, 2013).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6" w:name="Par266"/>
      <w:bookmarkEnd w:id="26"/>
      <w:r>
        <w:rPr>
          <w:rFonts w:cs="Calibri"/>
        </w:rPr>
        <w:t>&lt;14&gt; В случае комплектования групп по одновозрастному принципу.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7" w:name="Par267"/>
      <w:bookmarkEnd w:id="27"/>
      <w:r>
        <w:rPr>
          <w:rFonts w:cs="Calibri"/>
        </w:rPr>
        <w:t>&lt;15&gt; Собрание законодательства Российской Федерации, 2006, N 31, ст. 3451.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8" w:name="Par268"/>
      <w:bookmarkEnd w:id="28"/>
      <w:r>
        <w:rPr>
          <w:rFonts w:cs="Calibri"/>
        </w:rPr>
        <w:t>&lt;16&gt; В случае если учредителем образовательной организации установлена плата за присмотр и уход за Воспитанником и ее размер.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9" w:name="Par269"/>
      <w:bookmarkEnd w:id="29"/>
      <w:r>
        <w:rPr>
          <w:rFonts w:cs="Calibri"/>
        </w:rPr>
        <w:t>&lt;17&gt;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</w:t>
      </w:r>
      <w:hyperlink r:id="rId16" w:history="1">
        <w:r>
          <w:rPr>
            <w:rFonts w:cs="Calibri"/>
            <w:color w:val="0000FF"/>
          </w:rPr>
          <w:t>часть 3 статьи 65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4036; N 48, ст. 6165)).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0" w:name="Par270"/>
      <w:bookmarkEnd w:id="30"/>
      <w:r>
        <w:rPr>
          <w:rFonts w:cs="Calibri"/>
        </w:rPr>
        <w:t>&lt;18&gt;</w:t>
      </w:r>
      <w:hyperlink r:id="rId17" w:history="1">
        <w:r>
          <w:rPr>
            <w:rFonts w:cs="Calibri"/>
            <w:color w:val="0000FF"/>
          </w:rPr>
          <w:t>Часть 3 статьи 54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4036; N 48, ст. 6165).</w:t>
      </w:r>
    </w:p>
    <w:p w:rsidR="00611BCE" w:rsidRDefault="00611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1" w:name="Par271"/>
      <w:bookmarkEnd w:id="31"/>
      <w:r>
        <w:rPr>
          <w:rFonts w:cs="Calibri"/>
        </w:rPr>
        <w:t>&lt;19&gt; Составление такой сметы по требованию Заказчика или Исполнителя обязательно. В этом случае смета становится частью настоящего Договора.</w:t>
      </w: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2" w:name="Par272"/>
      <w:bookmarkEnd w:id="32"/>
      <w:r>
        <w:rPr>
          <w:rFonts w:cs="Calibri"/>
        </w:rPr>
        <w:t xml:space="preserve">&lt;20&gt; Недостаток платных образовательных услуг - несоответствие услуг обязательным требованиям, предусмотренным Федеральным </w:t>
      </w:r>
      <w:hyperlink r:id="rId1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2326, N 30, ст. 4036; N 48, ст. 6165), либо в установленном им порядке, или условиям настоящего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настоящего договора, в том числе оказания их не в полном объеме, предусмотренном образовательными программами (частью образовательной программы)</w:t>
      </w: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11BCE" w:rsidRDefault="00611BCE" w:rsidP="005B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611BCE" w:rsidSect="00040B77">
          <w:pgSz w:w="11906" w:h="16838"/>
          <w:pgMar w:top="1021" w:right="851" w:bottom="1021" w:left="851" w:header="709" w:footer="709" w:gutter="0"/>
          <w:cols w:space="708"/>
          <w:docGrid w:linePitch="360"/>
        </w:sectPr>
      </w:pPr>
    </w:p>
    <w:p w:rsidR="00611BCE" w:rsidRPr="005B623A" w:rsidRDefault="00611BCE" w:rsidP="005B623A">
      <w:bookmarkStart w:id="33" w:name="_GoBack"/>
      <w:bookmarkEnd w:id="33"/>
    </w:p>
    <w:sectPr w:rsidR="00611BCE" w:rsidRPr="005B623A" w:rsidSect="00A1148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88A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CED4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78FD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7027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4A7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8AE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784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B2C4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E00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A25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D95"/>
    <w:rsid w:val="00001BF1"/>
    <w:rsid w:val="0000454E"/>
    <w:rsid w:val="00011C90"/>
    <w:rsid w:val="00014E19"/>
    <w:rsid w:val="000162E0"/>
    <w:rsid w:val="00021AF8"/>
    <w:rsid w:val="00022EF1"/>
    <w:rsid w:val="00023AFE"/>
    <w:rsid w:val="00032C3B"/>
    <w:rsid w:val="00037681"/>
    <w:rsid w:val="00037D39"/>
    <w:rsid w:val="00040088"/>
    <w:rsid w:val="00040B77"/>
    <w:rsid w:val="00040CCB"/>
    <w:rsid w:val="000414B2"/>
    <w:rsid w:val="00041A44"/>
    <w:rsid w:val="00043590"/>
    <w:rsid w:val="00045EDD"/>
    <w:rsid w:val="00046F98"/>
    <w:rsid w:val="0005348F"/>
    <w:rsid w:val="000556AB"/>
    <w:rsid w:val="00056C2D"/>
    <w:rsid w:val="00057794"/>
    <w:rsid w:val="00067A42"/>
    <w:rsid w:val="0007071F"/>
    <w:rsid w:val="000713E5"/>
    <w:rsid w:val="000804CB"/>
    <w:rsid w:val="000835F7"/>
    <w:rsid w:val="000851E4"/>
    <w:rsid w:val="00087095"/>
    <w:rsid w:val="000874F1"/>
    <w:rsid w:val="00091DB0"/>
    <w:rsid w:val="000947D6"/>
    <w:rsid w:val="00096494"/>
    <w:rsid w:val="00097578"/>
    <w:rsid w:val="000C37AE"/>
    <w:rsid w:val="000C3B50"/>
    <w:rsid w:val="000C5561"/>
    <w:rsid w:val="000C78BC"/>
    <w:rsid w:val="000D0EBA"/>
    <w:rsid w:val="000D30E3"/>
    <w:rsid w:val="000E2DF3"/>
    <w:rsid w:val="000E5F2A"/>
    <w:rsid w:val="000F0A58"/>
    <w:rsid w:val="000F10CD"/>
    <w:rsid w:val="000F18E6"/>
    <w:rsid w:val="000F5AC2"/>
    <w:rsid w:val="00101992"/>
    <w:rsid w:val="00104F46"/>
    <w:rsid w:val="00113D99"/>
    <w:rsid w:val="00121BD7"/>
    <w:rsid w:val="00122807"/>
    <w:rsid w:val="00125728"/>
    <w:rsid w:val="00126F44"/>
    <w:rsid w:val="00134242"/>
    <w:rsid w:val="001363C6"/>
    <w:rsid w:val="00137F69"/>
    <w:rsid w:val="001411F8"/>
    <w:rsid w:val="0014618F"/>
    <w:rsid w:val="001549AF"/>
    <w:rsid w:val="001558A9"/>
    <w:rsid w:val="00155B38"/>
    <w:rsid w:val="00161AEA"/>
    <w:rsid w:val="00161D14"/>
    <w:rsid w:val="00163257"/>
    <w:rsid w:val="0016507A"/>
    <w:rsid w:val="00171C26"/>
    <w:rsid w:val="00173036"/>
    <w:rsid w:val="001732E1"/>
    <w:rsid w:val="001738FA"/>
    <w:rsid w:val="0017393A"/>
    <w:rsid w:val="00176035"/>
    <w:rsid w:val="001771B4"/>
    <w:rsid w:val="001804F7"/>
    <w:rsid w:val="001953CD"/>
    <w:rsid w:val="00196929"/>
    <w:rsid w:val="0019699E"/>
    <w:rsid w:val="001A480E"/>
    <w:rsid w:val="001A5450"/>
    <w:rsid w:val="001A6B33"/>
    <w:rsid w:val="001A6F78"/>
    <w:rsid w:val="001A79AC"/>
    <w:rsid w:val="001B329B"/>
    <w:rsid w:val="001B411D"/>
    <w:rsid w:val="001C36B9"/>
    <w:rsid w:val="001C4AD3"/>
    <w:rsid w:val="001C5F7E"/>
    <w:rsid w:val="001C6B00"/>
    <w:rsid w:val="001D09EF"/>
    <w:rsid w:val="001D2B46"/>
    <w:rsid w:val="001D33EA"/>
    <w:rsid w:val="001D35C3"/>
    <w:rsid w:val="001E344B"/>
    <w:rsid w:val="001F1755"/>
    <w:rsid w:val="001F25D4"/>
    <w:rsid w:val="001F35A5"/>
    <w:rsid w:val="001F500F"/>
    <w:rsid w:val="0020106F"/>
    <w:rsid w:val="0020491E"/>
    <w:rsid w:val="00205255"/>
    <w:rsid w:val="00206263"/>
    <w:rsid w:val="00210ED9"/>
    <w:rsid w:val="0021729A"/>
    <w:rsid w:val="002230CA"/>
    <w:rsid w:val="0022566D"/>
    <w:rsid w:val="002268D6"/>
    <w:rsid w:val="00227127"/>
    <w:rsid w:val="0023035F"/>
    <w:rsid w:val="002313D2"/>
    <w:rsid w:val="00233082"/>
    <w:rsid w:val="002343E7"/>
    <w:rsid w:val="00242572"/>
    <w:rsid w:val="002512EB"/>
    <w:rsid w:val="00254219"/>
    <w:rsid w:val="00254BB6"/>
    <w:rsid w:val="00255154"/>
    <w:rsid w:val="00255E4B"/>
    <w:rsid w:val="0025620A"/>
    <w:rsid w:val="002578C7"/>
    <w:rsid w:val="0026209B"/>
    <w:rsid w:val="00273D1A"/>
    <w:rsid w:val="00274385"/>
    <w:rsid w:val="00274A46"/>
    <w:rsid w:val="002769E8"/>
    <w:rsid w:val="002802FC"/>
    <w:rsid w:val="00280EA0"/>
    <w:rsid w:val="002812B1"/>
    <w:rsid w:val="00283730"/>
    <w:rsid w:val="002845B5"/>
    <w:rsid w:val="00291069"/>
    <w:rsid w:val="00294D95"/>
    <w:rsid w:val="00295937"/>
    <w:rsid w:val="002A146E"/>
    <w:rsid w:val="002A3674"/>
    <w:rsid w:val="002A5180"/>
    <w:rsid w:val="002A53FD"/>
    <w:rsid w:val="002A55E1"/>
    <w:rsid w:val="002A76D3"/>
    <w:rsid w:val="002B39B8"/>
    <w:rsid w:val="002B5CCB"/>
    <w:rsid w:val="002C4E82"/>
    <w:rsid w:val="002C5E32"/>
    <w:rsid w:val="002C5EA2"/>
    <w:rsid w:val="002C610B"/>
    <w:rsid w:val="002E28BB"/>
    <w:rsid w:val="002E5FAD"/>
    <w:rsid w:val="002F5F9A"/>
    <w:rsid w:val="00300334"/>
    <w:rsid w:val="0030329E"/>
    <w:rsid w:val="003100EE"/>
    <w:rsid w:val="00310CB9"/>
    <w:rsid w:val="00314853"/>
    <w:rsid w:val="00314BDD"/>
    <w:rsid w:val="0031604C"/>
    <w:rsid w:val="00320EDF"/>
    <w:rsid w:val="00323B4C"/>
    <w:rsid w:val="00327302"/>
    <w:rsid w:val="0032738F"/>
    <w:rsid w:val="0032748D"/>
    <w:rsid w:val="003311DB"/>
    <w:rsid w:val="00335CE2"/>
    <w:rsid w:val="003500AB"/>
    <w:rsid w:val="00350BF2"/>
    <w:rsid w:val="0035422D"/>
    <w:rsid w:val="003616F7"/>
    <w:rsid w:val="003642E7"/>
    <w:rsid w:val="003646A7"/>
    <w:rsid w:val="00364CD3"/>
    <w:rsid w:val="00367C54"/>
    <w:rsid w:val="00372604"/>
    <w:rsid w:val="0037278C"/>
    <w:rsid w:val="003752F0"/>
    <w:rsid w:val="00375C2F"/>
    <w:rsid w:val="00376DF1"/>
    <w:rsid w:val="0038318B"/>
    <w:rsid w:val="003902AE"/>
    <w:rsid w:val="003A0A17"/>
    <w:rsid w:val="003A2034"/>
    <w:rsid w:val="003A3D1C"/>
    <w:rsid w:val="003A5EF6"/>
    <w:rsid w:val="003A7357"/>
    <w:rsid w:val="003B425C"/>
    <w:rsid w:val="003B467F"/>
    <w:rsid w:val="003B6BDC"/>
    <w:rsid w:val="003C26BD"/>
    <w:rsid w:val="003C31F5"/>
    <w:rsid w:val="003C3FA5"/>
    <w:rsid w:val="003C627A"/>
    <w:rsid w:val="003D171B"/>
    <w:rsid w:val="003D3DE2"/>
    <w:rsid w:val="003E494A"/>
    <w:rsid w:val="003E5469"/>
    <w:rsid w:val="003E6228"/>
    <w:rsid w:val="003E7223"/>
    <w:rsid w:val="003F4258"/>
    <w:rsid w:val="003F7E9E"/>
    <w:rsid w:val="00400D2F"/>
    <w:rsid w:val="00403F43"/>
    <w:rsid w:val="00421410"/>
    <w:rsid w:val="004215E7"/>
    <w:rsid w:val="00425E18"/>
    <w:rsid w:val="0043008E"/>
    <w:rsid w:val="004318F6"/>
    <w:rsid w:val="0043192C"/>
    <w:rsid w:val="00440FCF"/>
    <w:rsid w:val="00442946"/>
    <w:rsid w:val="004453B0"/>
    <w:rsid w:val="00445EAB"/>
    <w:rsid w:val="004529BF"/>
    <w:rsid w:val="00452DCD"/>
    <w:rsid w:val="00455A26"/>
    <w:rsid w:val="0046392D"/>
    <w:rsid w:val="00463A69"/>
    <w:rsid w:val="00467E01"/>
    <w:rsid w:val="004741A8"/>
    <w:rsid w:val="00477CAD"/>
    <w:rsid w:val="0048026D"/>
    <w:rsid w:val="004812AE"/>
    <w:rsid w:val="00487921"/>
    <w:rsid w:val="00490AAB"/>
    <w:rsid w:val="004944FD"/>
    <w:rsid w:val="004A0DB3"/>
    <w:rsid w:val="004A2B1D"/>
    <w:rsid w:val="004B22AF"/>
    <w:rsid w:val="004B3DDD"/>
    <w:rsid w:val="004B5893"/>
    <w:rsid w:val="004C04C6"/>
    <w:rsid w:val="004C33C9"/>
    <w:rsid w:val="004D2F4F"/>
    <w:rsid w:val="004D4320"/>
    <w:rsid w:val="004D5DC4"/>
    <w:rsid w:val="004D7628"/>
    <w:rsid w:val="004E0C1D"/>
    <w:rsid w:val="004E2335"/>
    <w:rsid w:val="004F158C"/>
    <w:rsid w:val="004F3A05"/>
    <w:rsid w:val="004F6740"/>
    <w:rsid w:val="00506169"/>
    <w:rsid w:val="0051158D"/>
    <w:rsid w:val="005118A2"/>
    <w:rsid w:val="00512DB2"/>
    <w:rsid w:val="005147B9"/>
    <w:rsid w:val="00521C29"/>
    <w:rsid w:val="00524FF5"/>
    <w:rsid w:val="00525509"/>
    <w:rsid w:val="00526126"/>
    <w:rsid w:val="00531E63"/>
    <w:rsid w:val="00532449"/>
    <w:rsid w:val="00533A85"/>
    <w:rsid w:val="00541220"/>
    <w:rsid w:val="00542ED2"/>
    <w:rsid w:val="00545716"/>
    <w:rsid w:val="00545BA3"/>
    <w:rsid w:val="0054659C"/>
    <w:rsid w:val="00552DEF"/>
    <w:rsid w:val="0055453A"/>
    <w:rsid w:val="005554E3"/>
    <w:rsid w:val="005576F7"/>
    <w:rsid w:val="00562C30"/>
    <w:rsid w:val="00563B07"/>
    <w:rsid w:val="005707D1"/>
    <w:rsid w:val="005804CA"/>
    <w:rsid w:val="005827CB"/>
    <w:rsid w:val="00586107"/>
    <w:rsid w:val="00597BA3"/>
    <w:rsid w:val="005A0627"/>
    <w:rsid w:val="005B113C"/>
    <w:rsid w:val="005B150D"/>
    <w:rsid w:val="005B29D6"/>
    <w:rsid w:val="005B2DC8"/>
    <w:rsid w:val="005B3040"/>
    <w:rsid w:val="005B4AFC"/>
    <w:rsid w:val="005B4C22"/>
    <w:rsid w:val="005B623A"/>
    <w:rsid w:val="005B78D4"/>
    <w:rsid w:val="005C009C"/>
    <w:rsid w:val="005C3189"/>
    <w:rsid w:val="005C40AE"/>
    <w:rsid w:val="005D15DF"/>
    <w:rsid w:val="005E0ED8"/>
    <w:rsid w:val="005E6F42"/>
    <w:rsid w:val="005E7A32"/>
    <w:rsid w:val="005F200E"/>
    <w:rsid w:val="005F260C"/>
    <w:rsid w:val="005F6F6C"/>
    <w:rsid w:val="00602CC8"/>
    <w:rsid w:val="0060579B"/>
    <w:rsid w:val="00607C76"/>
    <w:rsid w:val="00611BCE"/>
    <w:rsid w:val="006120E0"/>
    <w:rsid w:val="00614EF0"/>
    <w:rsid w:val="00615B69"/>
    <w:rsid w:val="00620F97"/>
    <w:rsid w:val="006229B7"/>
    <w:rsid w:val="00622DB9"/>
    <w:rsid w:val="00623F06"/>
    <w:rsid w:val="00627812"/>
    <w:rsid w:val="00630642"/>
    <w:rsid w:val="0063109E"/>
    <w:rsid w:val="00636F4B"/>
    <w:rsid w:val="00641626"/>
    <w:rsid w:val="0064351E"/>
    <w:rsid w:val="00643D10"/>
    <w:rsid w:val="0064552D"/>
    <w:rsid w:val="0065084F"/>
    <w:rsid w:val="00651ABF"/>
    <w:rsid w:val="00651B31"/>
    <w:rsid w:val="0065405B"/>
    <w:rsid w:val="00654F34"/>
    <w:rsid w:val="00655A61"/>
    <w:rsid w:val="0065798F"/>
    <w:rsid w:val="00660B8B"/>
    <w:rsid w:val="006610A7"/>
    <w:rsid w:val="006615B9"/>
    <w:rsid w:val="00666906"/>
    <w:rsid w:val="0066739D"/>
    <w:rsid w:val="006758F2"/>
    <w:rsid w:val="006802B6"/>
    <w:rsid w:val="00680C5E"/>
    <w:rsid w:val="00680D6D"/>
    <w:rsid w:val="00683CF9"/>
    <w:rsid w:val="006848AC"/>
    <w:rsid w:val="00684B05"/>
    <w:rsid w:val="00687F6D"/>
    <w:rsid w:val="00694779"/>
    <w:rsid w:val="0069603E"/>
    <w:rsid w:val="006960B6"/>
    <w:rsid w:val="006A1846"/>
    <w:rsid w:val="006A1A04"/>
    <w:rsid w:val="006A24F0"/>
    <w:rsid w:val="006A4DEE"/>
    <w:rsid w:val="006A7667"/>
    <w:rsid w:val="006A767E"/>
    <w:rsid w:val="006B065B"/>
    <w:rsid w:val="006B7BDA"/>
    <w:rsid w:val="006D24D6"/>
    <w:rsid w:val="006E781C"/>
    <w:rsid w:val="006E79C2"/>
    <w:rsid w:val="006F1B8E"/>
    <w:rsid w:val="006F1FE3"/>
    <w:rsid w:val="006F2DD6"/>
    <w:rsid w:val="007008B3"/>
    <w:rsid w:val="00702A6A"/>
    <w:rsid w:val="007035B2"/>
    <w:rsid w:val="007040C2"/>
    <w:rsid w:val="00711FD4"/>
    <w:rsid w:val="00716B39"/>
    <w:rsid w:val="007177EE"/>
    <w:rsid w:val="00722772"/>
    <w:rsid w:val="007227C0"/>
    <w:rsid w:val="00724EEE"/>
    <w:rsid w:val="007268FA"/>
    <w:rsid w:val="00731383"/>
    <w:rsid w:val="00733D63"/>
    <w:rsid w:val="00736DE7"/>
    <w:rsid w:val="00740582"/>
    <w:rsid w:val="00744F91"/>
    <w:rsid w:val="00745F3B"/>
    <w:rsid w:val="00763D51"/>
    <w:rsid w:val="00764B59"/>
    <w:rsid w:val="00764BAD"/>
    <w:rsid w:val="007659CA"/>
    <w:rsid w:val="00767060"/>
    <w:rsid w:val="0077013D"/>
    <w:rsid w:val="00770726"/>
    <w:rsid w:val="00774414"/>
    <w:rsid w:val="0077453F"/>
    <w:rsid w:val="00776D7B"/>
    <w:rsid w:val="0078462E"/>
    <w:rsid w:val="0078513E"/>
    <w:rsid w:val="00787571"/>
    <w:rsid w:val="00793027"/>
    <w:rsid w:val="00796B00"/>
    <w:rsid w:val="007A1CD8"/>
    <w:rsid w:val="007A5607"/>
    <w:rsid w:val="007A5684"/>
    <w:rsid w:val="007A6595"/>
    <w:rsid w:val="007B3D86"/>
    <w:rsid w:val="007B46B2"/>
    <w:rsid w:val="007B7170"/>
    <w:rsid w:val="007C065B"/>
    <w:rsid w:val="007C079A"/>
    <w:rsid w:val="007C3331"/>
    <w:rsid w:val="007C42EB"/>
    <w:rsid w:val="007E3182"/>
    <w:rsid w:val="007E389F"/>
    <w:rsid w:val="007E5257"/>
    <w:rsid w:val="007E567D"/>
    <w:rsid w:val="007E6223"/>
    <w:rsid w:val="007E667C"/>
    <w:rsid w:val="007E677D"/>
    <w:rsid w:val="007F11BB"/>
    <w:rsid w:val="007F47B9"/>
    <w:rsid w:val="007F6E72"/>
    <w:rsid w:val="0081029A"/>
    <w:rsid w:val="008108E9"/>
    <w:rsid w:val="0081145A"/>
    <w:rsid w:val="0081228B"/>
    <w:rsid w:val="00814CC9"/>
    <w:rsid w:val="00816F5B"/>
    <w:rsid w:val="008200F5"/>
    <w:rsid w:val="00821443"/>
    <w:rsid w:val="00827522"/>
    <w:rsid w:val="008321D4"/>
    <w:rsid w:val="00834C96"/>
    <w:rsid w:val="008350AC"/>
    <w:rsid w:val="008367F9"/>
    <w:rsid w:val="00844F74"/>
    <w:rsid w:val="008451F5"/>
    <w:rsid w:val="0084617D"/>
    <w:rsid w:val="00846F8D"/>
    <w:rsid w:val="008470E0"/>
    <w:rsid w:val="00847D49"/>
    <w:rsid w:val="0085210C"/>
    <w:rsid w:val="00853F22"/>
    <w:rsid w:val="00857A37"/>
    <w:rsid w:val="008611A6"/>
    <w:rsid w:val="00861C2C"/>
    <w:rsid w:val="00862D86"/>
    <w:rsid w:val="008637AF"/>
    <w:rsid w:val="0086431B"/>
    <w:rsid w:val="0087310C"/>
    <w:rsid w:val="00874570"/>
    <w:rsid w:val="00876B09"/>
    <w:rsid w:val="0088247B"/>
    <w:rsid w:val="00890CFC"/>
    <w:rsid w:val="0089153B"/>
    <w:rsid w:val="0089189B"/>
    <w:rsid w:val="008937D1"/>
    <w:rsid w:val="008A5F3A"/>
    <w:rsid w:val="008B14DD"/>
    <w:rsid w:val="008B2E2B"/>
    <w:rsid w:val="008B4A8F"/>
    <w:rsid w:val="008B4BC2"/>
    <w:rsid w:val="008B6FEF"/>
    <w:rsid w:val="008C1F17"/>
    <w:rsid w:val="008C3B6B"/>
    <w:rsid w:val="008C3F9C"/>
    <w:rsid w:val="008C6475"/>
    <w:rsid w:val="008D60AE"/>
    <w:rsid w:val="008D7FBF"/>
    <w:rsid w:val="008E074A"/>
    <w:rsid w:val="008E45F8"/>
    <w:rsid w:val="008E6059"/>
    <w:rsid w:val="008E7D71"/>
    <w:rsid w:val="008F0D6E"/>
    <w:rsid w:val="008F325E"/>
    <w:rsid w:val="008F3389"/>
    <w:rsid w:val="008F3728"/>
    <w:rsid w:val="008F6A29"/>
    <w:rsid w:val="008F7141"/>
    <w:rsid w:val="009025AB"/>
    <w:rsid w:val="0090635C"/>
    <w:rsid w:val="00907F6B"/>
    <w:rsid w:val="00910303"/>
    <w:rsid w:val="00910767"/>
    <w:rsid w:val="0091319C"/>
    <w:rsid w:val="0091328E"/>
    <w:rsid w:val="009133F0"/>
    <w:rsid w:val="00914F62"/>
    <w:rsid w:val="00920DC6"/>
    <w:rsid w:val="00937494"/>
    <w:rsid w:val="00941BFF"/>
    <w:rsid w:val="00952DFC"/>
    <w:rsid w:val="00962DA8"/>
    <w:rsid w:val="009630BD"/>
    <w:rsid w:val="0096764D"/>
    <w:rsid w:val="00971CDA"/>
    <w:rsid w:val="009737C5"/>
    <w:rsid w:val="00974E5F"/>
    <w:rsid w:val="00975EAE"/>
    <w:rsid w:val="00977C7C"/>
    <w:rsid w:val="009805C8"/>
    <w:rsid w:val="009809FD"/>
    <w:rsid w:val="009910AD"/>
    <w:rsid w:val="00992A78"/>
    <w:rsid w:val="009932AB"/>
    <w:rsid w:val="009A0897"/>
    <w:rsid w:val="009B2049"/>
    <w:rsid w:val="009B29BF"/>
    <w:rsid w:val="009B3FA2"/>
    <w:rsid w:val="009B4D3F"/>
    <w:rsid w:val="009B61DE"/>
    <w:rsid w:val="009C0B8E"/>
    <w:rsid w:val="009C0C93"/>
    <w:rsid w:val="009C4565"/>
    <w:rsid w:val="009C57A6"/>
    <w:rsid w:val="009C6D8D"/>
    <w:rsid w:val="009D133A"/>
    <w:rsid w:val="009D1DD9"/>
    <w:rsid w:val="009D3844"/>
    <w:rsid w:val="009D47CD"/>
    <w:rsid w:val="009D4C52"/>
    <w:rsid w:val="009D7CCF"/>
    <w:rsid w:val="009E10C9"/>
    <w:rsid w:val="009E1EF6"/>
    <w:rsid w:val="009E3C0A"/>
    <w:rsid w:val="009F2085"/>
    <w:rsid w:val="00A001E2"/>
    <w:rsid w:val="00A00CFC"/>
    <w:rsid w:val="00A03C5E"/>
    <w:rsid w:val="00A10185"/>
    <w:rsid w:val="00A1148A"/>
    <w:rsid w:val="00A11FC6"/>
    <w:rsid w:val="00A125B4"/>
    <w:rsid w:val="00A139AF"/>
    <w:rsid w:val="00A2259C"/>
    <w:rsid w:val="00A22BD7"/>
    <w:rsid w:val="00A23F1D"/>
    <w:rsid w:val="00A2520C"/>
    <w:rsid w:val="00A274B2"/>
    <w:rsid w:val="00A31100"/>
    <w:rsid w:val="00A336AA"/>
    <w:rsid w:val="00A43CD0"/>
    <w:rsid w:val="00A5074A"/>
    <w:rsid w:val="00A51182"/>
    <w:rsid w:val="00A539B2"/>
    <w:rsid w:val="00A569C8"/>
    <w:rsid w:val="00A61002"/>
    <w:rsid w:val="00A61A23"/>
    <w:rsid w:val="00A62410"/>
    <w:rsid w:val="00A62C6B"/>
    <w:rsid w:val="00A63E02"/>
    <w:rsid w:val="00A64C94"/>
    <w:rsid w:val="00A725CB"/>
    <w:rsid w:val="00A72F74"/>
    <w:rsid w:val="00A7343A"/>
    <w:rsid w:val="00A75A75"/>
    <w:rsid w:val="00A76603"/>
    <w:rsid w:val="00A80883"/>
    <w:rsid w:val="00A825CA"/>
    <w:rsid w:val="00A830AF"/>
    <w:rsid w:val="00A9305D"/>
    <w:rsid w:val="00A961EC"/>
    <w:rsid w:val="00A96B2F"/>
    <w:rsid w:val="00AA471B"/>
    <w:rsid w:val="00AA4794"/>
    <w:rsid w:val="00AA6ED3"/>
    <w:rsid w:val="00AB0129"/>
    <w:rsid w:val="00AB1E43"/>
    <w:rsid w:val="00AB2993"/>
    <w:rsid w:val="00AB4E61"/>
    <w:rsid w:val="00AC1156"/>
    <w:rsid w:val="00AC23FF"/>
    <w:rsid w:val="00AC2F51"/>
    <w:rsid w:val="00AC3D1E"/>
    <w:rsid w:val="00AC6474"/>
    <w:rsid w:val="00AC7216"/>
    <w:rsid w:val="00AC7DE7"/>
    <w:rsid w:val="00AD4B8D"/>
    <w:rsid w:val="00AE119C"/>
    <w:rsid w:val="00AF0A1F"/>
    <w:rsid w:val="00AF1356"/>
    <w:rsid w:val="00AF5441"/>
    <w:rsid w:val="00AF56A4"/>
    <w:rsid w:val="00B02E68"/>
    <w:rsid w:val="00B06DD6"/>
    <w:rsid w:val="00B11891"/>
    <w:rsid w:val="00B11C9B"/>
    <w:rsid w:val="00B1792B"/>
    <w:rsid w:val="00B20007"/>
    <w:rsid w:val="00B41D6E"/>
    <w:rsid w:val="00B53C14"/>
    <w:rsid w:val="00B566E0"/>
    <w:rsid w:val="00B57F1B"/>
    <w:rsid w:val="00B6084A"/>
    <w:rsid w:val="00B625EE"/>
    <w:rsid w:val="00B626E9"/>
    <w:rsid w:val="00B71389"/>
    <w:rsid w:val="00B71395"/>
    <w:rsid w:val="00B732FB"/>
    <w:rsid w:val="00B778B3"/>
    <w:rsid w:val="00B81E4A"/>
    <w:rsid w:val="00B843E9"/>
    <w:rsid w:val="00B84E4D"/>
    <w:rsid w:val="00B85118"/>
    <w:rsid w:val="00B91C96"/>
    <w:rsid w:val="00B9577E"/>
    <w:rsid w:val="00B95FF0"/>
    <w:rsid w:val="00BA307A"/>
    <w:rsid w:val="00BA6ED0"/>
    <w:rsid w:val="00BA7002"/>
    <w:rsid w:val="00BA7ECE"/>
    <w:rsid w:val="00BB44B0"/>
    <w:rsid w:val="00BB5358"/>
    <w:rsid w:val="00BB6751"/>
    <w:rsid w:val="00BC2DD5"/>
    <w:rsid w:val="00BD388F"/>
    <w:rsid w:val="00BD6E3C"/>
    <w:rsid w:val="00BD72AB"/>
    <w:rsid w:val="00BD75E6"/>
    <w:rsid w:val="00BE065E"/>
    <w:rsid w:val="00BE4E17"/>
    <w:rsid w:val="00BE5722"/>
    <w:rsid w:val="00BF2B72"/>
    <w:rsid w:val="00BF7826"/>
    <w:rsid w:val="00C02046"/>
    <w:rsid w:val="00C068A8"/>
    <w:rsid w:val="00C07404"/>
    <w:rsid w:val="00C0790B"/>
    <w:rsid w:val="00C118A4"/>
    <w:rsid w:val="00C12949"/>
    <w:rsid w:val="00C1334F"/>
    <w:rsid w:val="00C138A8"/>
    <w:rsid w:val="00C15A59"/>
    <w:rsid w:val="00C1704F"/>
    <w:rsid w:val="00C266A1"/>
    <w:rsid w:val="00C26E0F"/>
    <w:rsid w:val="00C27DAB"/>
    <w:rsid w:val="00C342DB"/>
    <w:rsid w:val="00C34C2D"/>
    <w:rsid w:val="00C361AB"/>
    <w:rsid w:val="00C4160E"/>
    <w:rsid w:val="00C43EEB"/>
    <w:rsid w:val="00C468E7"/>
    <w:rsid w:val="00C54EEF"/>
    <w:rsid w:val="00C56F2A"/>
    <w:rsid w:val="00C57611"/>
    <w:rsid w:val="00C61A37"/>
    <w:rsid w:val="00C6377B"/>
    <w:rsid w:val="00C63AA5"/>
    <w:rsid w:val="00C65385"/>
    <w:rsid w:val="00C67B46"/>
    <w:rsid w:val="00C707DA"/>
    <w:rsid w:val="00C72152"/>
    <w:rsid w:val="00C73F25"/>
    <w:rsid w:val="00C838AA"/>
    <w:rsid w:val="00C84161"/>
    <w:rsid w:val="00C86876"/>
    <w:rsid w:val="00C86C95"/>
    <w:rsid w:val="00C8788A"/>
    <w:rsid w:val="00C93A03"/>
    <w:rsid w:val="00C944DC"/>
    <w:rsid w:val="00C9607B"/>
    <w:rsid w:val="00C97824"/>
    <w:rsid w:val="00CA081F"/>
    <w:rsid w:val="00CA7EB4"/>
    <w:rsid w:val="00CB19CF"/>
    <w:rsid w:val="00CB2B26"/>
    <w:rsid w:val="00CB3AE1"/>
    <w:rsid w:val="00CB4DFD"/>
    <w:rsid w:val="00CB5AED"/>
    <w:rsid w:val="00CB6F59"/>
    <w:rsid w:val="00CC0D83"/>
    <w:rsid w:val="00CD1F8B"/>
    <w:rsid w:val="00CD5031"/>
    <w:rsid w:val="00CD5A55"/>
    <w:rsid w:val="00CE0C4F"/>
    <w:rsid w:val="00CE30C7"/>
    <w:rsid w:val="00CF346D"/>
    <w:rsid w:val="00CF6E61"/>
    <w:rsid w:val="00D05806"/>
    <w:rsid w:val="00D06002"/>
    <w:rsid w:val="00D11211"/>
    <w:rsid w:val="00D11886"/>
    <w:rsid w:val="00D14C0B"/>
    <w:rsid w:val="00D21A86"/>
    <w:rsid w:val="00D23F6A"/>
    <w:rsid w:val="00D24210"/>
    <w:rsid w:val="00D243F7"/>
    <w:rsid w:val="00D24F17"/>
    <w:rsid w:val="00D25928"/>
    <w:rsid w:val="00D33F15"/>
    <w:rsid w:val="00D34206"/>
    <w:rsid w:val="00D3735A"/>
    <w:rsid w:val="00D43439"/>
    <w:rsid w:val="00D4597E"/>
    <w:rsid w:val="00D5533B"/>
    <w:rsid w:val="00D60BAE"/>
    <w:rsid w:val="00D62BFA"/>
    <w:rsid w:val="00D633A0"/>
    <w:rsid w:val="00D6343E"/>
    <w:rsid w:val="00D66290"/>
    <w:rsid w:val="00D80C54"/>
    <w:rsid w:val="00D831E6"/>
    <w:rsid w:val="00D84C6B"/>
    <w:rsid w:val="00D84E7C"/>
    <w:rsid w:val="00D84F05"/>
    <w:rsid w:val="00D85E51"/>
    <w:rsid w:val="00D91413"/>
    <w:rsid w:val="00D94EE1"/>
    <w:rsid w:val="00DA677A"/>
    <w:rsid w:val="00DA7227"/>
    <w:rsid w:val="00DB3612"/>
    <w:rsid w:val="00DB6762"/>
    <w:rsid w:val="00DC1896"/>
    <w:rsid w:val="00DD4106"/>
    <w:rsid w:val="00DD49C7"/>
    <w:rsid w:val="00DD6881"/>
    <w:rsid w:val="00DE0299"/>
    <w:rsid w:val="00DE0805"/>
    <w:rsid w:val="00DE68A4"/>
    <w:rsid w:val="00DF0641"/>
    <w:rsid w:val="00DF1641"/>
    <w:rsid w:val="00DF31E7"/>
    <w:rsid w:val="00DF646F"/>
    <w:rsid w:val="00E01FD6"/>
    <w:rsid w:val="00E04D04"/>
    <w:rsid w:val="00E06B3A"/>
    <w:rsid w:val="00E102C4"/>
    <w:rsid w:val="00E103AE"/>
    <w:rsid w:val="00E15FD6"/>
    <w:rsid w:val="00E17CFC"/>
    <w:rsid w:val="00E2294B"/>
    <w:rsid w:val="00E31CF9"/>
    <w:rsid w:val="00E31D95"/>
    <w:rsid w:val="00E31E3D"/>
    <w:rsid w:val="00E3384A"/>
    <w:rsid w:val="00E35BCC"/>
    <w:rsid w:val="00E35D6E"/>
    <w:rsid w:val="00E37414"/>
    <w:rsid w:val="00E404A8"/>
    <w:rsid w:val="00E4291D"/>
    <w:rsid w:val="00E441B9"/>
    <w:rsid w:val="00E454A2"/>
    <w:rsid w:val="00E46BFF"/>
    <w:rsid w:val="00E51360"/>
    <w:rsid w:val="00E5694C"/>
    <w:rsid w:val="00E56B7D"/>
    <w:rsid w:val="00E61188"/>
    <w:rsid w:val="00E612D8"/>
    <w:rsid w:val="00E63115"/>
    <w:rsid w:val="00E7674B"/>
    <w:rsid w:val="00E80F8C"/>
    <w:rsid w:val="00E8203B"/>
    <w:rsid w:val="00E838F2"/>
    <w:rsid w:val="00E93B03"/>
    <w:rsid w:val="00E94ABF"/>
    <w:rsid w:val="00EB0960"/>
    <w:rsid w:val="00EB1844"/>
    <w:rsid w:val="00EB24F3"/>
    <w:rsid w:val="00EB4506"/>
    <w:rsid w:val="00EC0514"/>
    <w:rsid w:val="00EC392F"/>
    <w:rsid w:val="00EC531B"/>
    <w:rsid w:val="00EC6F65"/>
    <w:rsid w:val="00ED149D"/>
    <w:rsid w:val="00ED6761"/>
    <w:rsid w:val="00ED6A78"/>
    <w:rsid w:val="00EE2E5C"/>
    <w:rsid w:val="00EE46E3"/>
    <w:rsid w:val="00EE4F2C"/>
    <w:rsid w:val="00EE7A59"/>
    <w:rsid w:val="00EF2B73"/>
    <w:rsid w:val="00EF3966"/>
    <w:rsid w:val="00EF3CCF"/>
    <w:rsid w:val="00EF47BB"/>
    <w:rsid w:val="00F01906"/>
    <w:rsid w:val="00F025F9"/>
    <w:rsid w:val="00F04B8A"/>
    <w:rsid w:val="00F1037E"/>
    <w:rsid w:val="00F13127"/>
    <w:rsid w:val="00F133FA"/>
    <w:rsid w:val="00F17678"/>
    <w:rsid w:val="00F3034B"/>
    <w:rsid w:val="00F45DE4"/>
    <w:rsid w:val="00F46A48"/>
    <w:rsid w:val="00F47467"/>
    <w:rsid w:val="00F47651"/>
    <w:rsid w:val="00F47B7A"/>
    <w:rsid w:val="00F504D5"/>
    <w:rsid w:val="00F55C70"/>
    <w:rsid w:val="00F57195"/>
    <w:rsid w:val="00F61462"/>
    <w:rsid w:val="00F63BBC"/>
    <w:rsid w:val="00F704E1"/>
    <w:rsid w:val="00F734DC"/>
    <w:rsid w:val="00F77DCC"/>
    <w:rsid w:val="00F81D37"/>
    <w:rsid w:val="00F84CF7"/>
    <w:rsid w:val="00F90C0D"/>
    <w:rsid w:val="00F92A94"/>
    <w:rsid w:val="00F966D3"/>
    <w:rsid w:val="00FA452A"/>
    <w:rsid w:val="00FA6220"/>
    <w:rsid w:val="00FA631F"/>
    <w:rsid w:val="00FA7927"/>
    <w:rsid w:val="00FA7AA4"/>
    <w:rsid w:val="00FB5FC1"/>
    <w:rsid w:val="00FC2A04"/>
    <w:rsid w:val="00FC2E29"/>
    <w:rsid w:val="00FC361F"/>
    <w:rsid w:val="00FC4FCD"/>
    <w:rsid w:val="00FC7B3C"/>
    <w:rsid w:val="00FD26FE"/>
    <w:rsid w:val="00FD2AA1"/>
    <w:rsid w:val="00FE1952"/>
    <w:rsid w:val="00FE33E1"/>
    <w:rsid w:val="00FE3600"/>
    <w:rsid w:val="00FE4BA1"/>
    <w:rsid w:val="00FE56B8"/>
    <w:rsid w:val="00FE5729"/>
    <w:rsid w:val="00FE5AF0"/>
    <w:rsid w:val="00FE5AFE"/>
    <w:rsid w:val="00FE7438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D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31D9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21">
    <w:name w:val="Основной текст с отступом 21"/>
    <w:basedOn w:val="Normal"/>
    <w:uiPriority w:val="99"/>
    <w:rsid w:val="00643D10"/>
    <w:pPr>
      <w:widowControl w:val="0"/>
      <w:suppressAutoHyphens/>
      <w:spacing w:after="120" w:line="480" w:lineRule="auto"/>
      <w:ind w:left="283"/>
    </w:pPr>
    <w:rPr>
      <w:rFonts w:ascii="Arial" w:eastAsia="Arial Unicode MS" w:hAnsi="Arial"/>
      <w:kern w:val="1"/>
      <w:sz w:val="24"/>
      <w:szCs w:val="24"/>
    </w:rPr>
  </w:style>
  <w:style w:type="paragraph" w:styleId="NoSpacing">
    <w:name w:val="No Spacing"/>
    <w:uiPriority w:val="99"/>
    <w:qFormat/>
    <w:rsid w:val="008C3B6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2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BAA0D7F76C0B4BB945ADB4B3C6A180638BDB0E7B3998E0A3E5EC4CCn0G8G" TargetMode="External"/><Relationship Id="rId13" Type="http://schemas.openxmlformats.org/officeDocument/2006/relationships/hyperlink" Target="consultantplus://offline/ref=2CABAA0D7F76C0B4BB945ADB4B3C6A180638BDB0E7B3998E0A3E5EC4CC08787D6F01BF15ACED217En6GDG" TargetMode="External"/><Relationship Id="rId18" Type="http://schemas.openxmlformats.org/officeDocument/2006/relationships/hyperlink" Target="consultantplus://offline/ref=2CABAA0D7F76C0B4BB945ADB4B3C6A180638BDB0E7B3998E0A3E5EC4CCn0G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9012DD42EAD9ED9F908217BA82FB78DDD724C9CB96EEC44ECFE2DC8Em7GAG" TargetMode="External"/><Relationship Id="rId12" Type="http://schemas.openxmlformats.org/officeDocument/2006/relationships/hyperlink" Target="consultantplus://offline/ref=2CABAA0D7F76C0B4BB945ADB4B3C6A180638BDB0E7B3998E0A3E5EC4CC08787D6F01BF15ACED217En6GFG" TargetMode="External"/><Relationship Id="rId17" Type="http://schemas.openxmlformats.org/officeDocument/2006/relationships/hyperlink" Target="consultantplus://offline/ref=2CABAA0D7F76C0B4BB945ADB4B3C6A180638BDB0E7B3998E0A3E5EC4CC08787D6F01BF15ACED257Cn6G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ABAA0D7F76C0B4BB945ADB4B3C6A180638BDB0E7B3998E0A3E5EC4CC08787D6F01BF15ACED2A70n6GF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9012DD42EAD9ED9F908217BA82FB78DDD52ECBC991EEC44ECFE2DC8Em7GAG" TargetMode="External"/><Relationship Id="rId11" Type="http://schemas.openxmlformats.org/officeDocument/2006/relationships/hyperlink" Target="consultantplus://offline/ref=2CABAA0D7F76C0B4BB945ADB4B3C6A18063BBAB3E2B4998E0A3E5EC4CC08787D6F01BF15ACED2378n6GCG" TargetMode="External"/><Relationship Id="rId5" Type="http://schemas.openxmlformats.org/officeDocument/2006/relationships/hyperlink" Target="consultantplus://offline/ref=FD9012DD42EAD9ED9F908217BA82FB78DDD52FC8CC97EEC44ECFE2DC8Em7GAG" TargetMode="External"/><Relationship Id="rId15" Type="http://schemas.openxmlformats.org/officeDocument/2006/relationships/hyperlink" Target="consultantplus://offline/ref=2CABAA0D7F76C0B4BB945ADB4B3C6A18063BBAB3E2B4998E0A3E5EC4CC08787D6F01BF15ACED207Dn6G6G" TargetMode="External"/><Relationship Id="rId10" Type="http://schemas.openxmlformats.org/officeDocument/2006/relationships/hyperlink" Target="consultantplus://offline/ref=2CABAA0D7F76C0B4BB945ADB4B3C6A18063AB7B1E2BB998E0A3E5EC4CC08787D6F01BF15ACED227Bn6GC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ABAA0D7F76C0B4BB945ADB4B3C6A180638BDB0E7B3998E0A3E5EC4CC08787D6F01BF15ACED227Cn6G8G" TargetMode="External"/><Relationship Id="rId14" Type="http://schemas.openxmlformats.org/officeDocument/2006/relationships/hyperlink" Target="consultantplus://offline/ref=2CABAA0D7F76C0B4BB945ADB4B3C6A180638BDB0E7B3998E0A3E5EC4CC08787D6F01BF15ACED227Bn6G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1703</TotalTime>
  <Pages>8</Pages>
  <Words>3774</Words>
  <Characters>21512</Characters>
  <Application>Microsoft Office Outlook</Application>
  <DocSecurity>0</DocSecurity>
  <Lines>0</Lines>
  <Paragraphs>0</Paragraphs>
  <ScaleCrop>false</ScaleCrop>
  <Company>goradm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Борзых Ольга Борисовна</dc:creator>
  <cp:keywords/>
  <dc:description/>
  <cp:lastModifiedBy>Admin</cp:lastModifiedBy>
  <cp:revision>53</cp:revision>
  <cp:lastPrinted>2019-02-05T07:00:00Z</cp:lastPrinted>
  <dcterms:created xsi:type="dcterms:W3CDTF">2014-06-10T06:06:00Z</dcterms:created>
  <dcterms:modified xsi:type="dcterms:W3CDTF">2019-05-13T07:53:00Z</dcterms:modified>
</cp:coreProperties>
</file>