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0F" w:rsidRPr="002132D9" w:rsidRDefault="001E170F" w:rsidP="00037ABD">
      <w:pPr>
        <w:jc w:val="right"/>
        <w:rPr>
          <w:sz w:val="22"/>
          <w:szCs w:val="22"/>
        </w:rPr>
      </w:pPr>
      <w:r w:rsidRPr="002132D9">
        <w:rPr>
          <w:sz w:val="22"/>
          <w:szCs w:val="22"/>
        </w:rPr>
        <w:t>Заведующему МБДОУ г. Иркутска</w:t>
      </w:r>
      <w:r>
        <w:rPr>
          <w:sz w:val="22"/>
          <w:szCs w:val="22"/>
        </w:rPr>
        <w:t xml:space="preserve"> детским садом  </w:t>
      </w:r>
      <w:r>
        <w:rPr>
          <w:sz w:val="22"/>
          <w:szCs w:val="22"/>
        </w:rPr>
        <w:tab/>
        <w:t xml:space="preserve">№ 40 </w:t>
      </w:r>
      <w:r w:rsidRPr="002132D9">
        <w:rPr>
          <w:sz w:val="22"/>
          <w:szCs w:val="22"/>
        </w:rPr>
        <w:t>И.Н.</w:t>
      </w:r>
      <w:r>
        <w:rPr>
          <w:sz w:val="22"/>
          <w:szCs w:val="22"/>
        </w:rPr>
        <w:t xml:space="preserve"> </w:t>
      </w:r>
      <w:r w:rsidRPr="002132D9">
        <w:rPr>
          <w:sz w:val="22"/>
          <w:szCs w:val="22"/>
        </w:rPr>
        <w:t>Чупровой</w:t>
      </w:r>
      <w:r>
        <w:rPr>
          <w:sz w:val="22"/>
          <w:szCs w:val="22"/>
        </w:rPr>
        <w:t xml:space="preserve"> от </w:t>
      </w:r>
    </w:p>
    <w:p w:rsidR="001E170F" w:rsidRDefault="001E170F" w:rsidP="00E24D46">
      <w:pPr>
        <w:ind w:left="5040"/>
      </w:pPr>
      <w:r>
        <w:t>Фамилия ___________________________</w:t>
      </w:r>
    </w:p>
    <w:p w:rsidR="001E170F" w:rsidRDefault="001E170F" w:rsidP="00E24D46">
      <w:pPr>
        <w:ind w:left="5040"/>
      </w:pPr>
      <w:r>
        <w:t>Имя _______________________________</w:t>
      </w:r>
    </w:p>
    <w:p w:rsidR="001E170F" w:rsidRDefault="001E170F" w:rsidP="00E24D46">
      <w:pPr>
        <w:ind w:left="5040"/>
      </w:pPr>
      <w:r>
        <w:t>Отчество ___________________________</w:t>
      </w:r>
    </w:p>
    <w:p w:rsidR="001E170F" w:rsidRDefault="001E170F" w:rsidP="00E24D46">
      <w:pPr>
        <w:ind w:left="5040"/>
        <w:jc w:val="center"/>
        <w:rPr>
          <w:sz w:val="20"/>
        </w:rPr>
      </w:pPr>
      <w:r>
        <w:rPr>
          <w:sz w:val="20"/>
        </w:rPr>
        <w:t xml:space="preserve">                      </w:t>
      </w:r>
      <w:r w:rsidRPr="00976041">
        <w:rPr>
          <w:sz w:val="20"/>
        </w:rPr>
        <w:t>родителя (законного представителя)</w:t>
      </w:r>
    </w:p>
    <w:p w:rsidR="001E170F" w:rsidRDefault="001E170F" w:rsidP="00037ABD">
      <w:pPr>
        <w:jc w:val="center"/>
      </w:pPr>
    </w:p>
    <w:p w:rsidR="001E170F" w:rsidRDefault="001E170F" w:rsidP="00037ABD">
      <w:pPr>
        <w:jc w:val="center"/>
      </w:pPr>
      <w:r>
        <w:t>ЗАЯВЛЕНИЕ  №________</w:t>
      </w:r>
    </w:p>
    <w:p w:rsidR="001E170F" w:rsidRDefault="001E170F" w:rsidP="00037ABD">
      <w:pPr>
        <w:jc w:val="center"/>
      </w:pPr>
    </w:p>
    <w:p w:rsidR="001E170F" w:rsidRDefault="001E170F" w:rsidP="00E24D46">
      <w:pPr>
        <w:jc w:val="both"/>
      </w:pPr>
      <w:r>
        <w:t>Прошу принять моего (ю) ______________________________________________________</w:t>
      </w:r>
    </w:p>
    <w:p w:rsidR="001E170F" w:rsidRDefault="001E170F" w:rsidP="00E24D46">
      <w:pPr>
        <w:jc w:val="both"/>
      </w:pPr>
    </w:p>
    <w:p w:rsidR="001E170F" w:rsidRDefault="001E170F" w:rsidP="00E24D46">
      <w:pPr>
        <w:jc w:val="both"/>
      </w:pPr>
      <w:r>
        <w:t>_____________________________________________________________________________</w:t>
      </w:r>
    </w:p>
    <w:p w:rsidR="001E170F" w:rsidRPr="00C24F35" w:rsidRDefault="001E170F" w:rsidP="00E24D46">
      <w:pPr>
        <w:jc w:val="both"/>
        <w:rPr>
          <w:sz w:val="22"/>
        </w:rPr>
      </w:pPr>
      <w:r w:rsidRPr="00A1041F">
        <w:rPr>
          <w:sz w:val="22"/>
        </w:rPr>
        <w:t xml:space="preserve">                                                             </w:t>
      </w:r>
      <w:r>
        <w:rPr>
          <w:sz w:val="22"/>
        </w:rPr>
        <w:t xml:space="preserve"> (Ф.И.О. полностью)</w:t>
      </w:r>
    </w:p>
    <w:p w:rsidR="001E170F" w:rsidRDefault="001E170F" w:rsidP="00E24D46">
      <w:pPr>
        <w:jc w:val="both"/>
        <w:rPr>
          <w:sz w:val="22"/>
        </w:rPr>
      </w:pPr>
      <w:r>
        <w:rPr>
          <w:sz w:val="22"/>
          <w:szCs w:val="22"/>
        </w:rPr>
        <w:t xml:space="preserve">в </w:t>
      </w:r>
      <w:r w:rsidRPr="002132D9">
        <w:rPr>
          <w:sz w:val="22"/>
          <w:szCs w:val="22"/>
        </w:rPr>
        <w:t>МБДОУ г. Иркутска</w:t>
      </w:r>
      <w:r>
        <w:rPr>
          <w:sz w:val="22"/>
          <w:szCs w:val="22"/>
        </w:rPr>
        <w:t xml:space="preserve"> детский сад № 40 </w:t>
      </w:r>
      <w:r>
        <w:rPr>
          <w:sz w:val="20"/>
          <w:szCs w:val="20"/>
        </w:rPr>
        <w:t xml:space="preserve">                                                  </w:t>
      </w:r>
    </w:p>
    <w:p w:rsidR="001E170F" w:rsidRDefault="001E170F" w:rsidP="00E24D46">
      <w:pPr>
        <w:jc w:val="both"/>
        <w:rPr>
          <w:sz w:val="22"/>
        </w:rPr>
      </w:pPr>
      <w:r>
        <w:rPr>
          <w:sz w:val="22"/>
        </w:rPr>
        <w:t>Дата и место рождения ребенка ________________________________________________________</w:t>
      </w:r>
    </w:p>
    <w:p w:rsidR="001E170F" w:rsidRPr="00A1041F" w:rsidRDefault="001E170F" w:rsidP="00E24D46">
      <w:pPr>
        <w:jc w:val="both"/>
        <w:rPr>
          <w:sz w:val="22"/>
        </w:rPr>
      </w:pPr>
      <w:r>
        <w:rPr>
          <w:sz w:val="22"/>
        </w:rPr>
        <w:t>Адрес проживания ребенка_____________________________________________________________</w:t>
      </w:r>
    </w:p>
    <w:p w:rsidR="001E170F" w:rsidRDefault="001E170F" w:rsidP="00E24D46">
      <w:pPr>
        <w:jc w:val="both"/>
      </w:pPr>
      <w:r>
        <w:t xml:space="preserve">Сведения о родителях </w:t>
      </w:r>
      <w:r w:rsidRPr="001D5423">
        <w:t>(законных представителях):</w:t>
      </w:r>
    </w:p>
    <w:p w:rsidR="001E170F" w:rsidRDefault="001E170F" w:rsidP="00E24D46">
      <w:pPr>
        <w:jc w:val="both"/>
      </w:pPr>
      <w:r>
        <w:t>Фамилия, имя, отчество:</w:t>
      </w:r>
    </w:p>
    <w:p w:rsidR="001E170F" w:rsidRPr="00D908BF" w:rsidRDefault="001E170F" w:rsidP="00D908BF">
      <w:pPr>
        <w:jc w:val="center"/>
      </w:pPr>
      <w:r>
        <w:t>Матери ______________________________________________________________________</w:t>
      </w:r>
      <w:r>
        <w:rPr>
          <w:sz w:val="22"/>
        </w:rPr>
        <w:t xml:space="preserve">                                                                                                                   </w:t>
      </w:r>
      <w:r w:rsidRPr="00A1041F">
        <w:rPr>
          <w:sz w:val="22"/>
        </w:rPr>
        <w:t>(Ф.И.О. полностью)</w:t>
      </w:r>
    </w:p>
    <w:p w:rsidR="001E170F" w:rsidRDefault="001E170F" w:rsidP="00491A1C">
      <w:r>
        <w:t>Контактный телефон_________________________________</w:t>
      </w:r>
    </w:p>
    <w:p w:rsidR="001E170F" w:rsidRPr="00A1041F" w:rsidRDefault="001E170F" w:rsidP="001D5423">
      <w:pPr>
        <w:rPr>
          <w:sz w:val="22"/>
        </w:rPr>
      </w:pPr>
    </w:p>
    <w:p w:rsidR="001E170F" w:rsidRPr="00976041" w:rsidRDefault="001E170F" w:rsidP="00E24D46">
      <w:pPr>
        <w:jc w:val="both"/>
      </w:pPr>
      <w:r>
        <w:t>Отца ________________________________________________________________________</w:t>
      </w:r>
    </w:p>
    <w:p w:rsidR="001E170F" w:rsidRDefault="001E170F" w:rsidP="00E24D46">
      <w:pPr>
        <w:jc w:val="center"/>
        <w:rPr>
          <w:sz w:val="22"/>
        </w:rPr>
      </w:pPr>
      <w:r w:rsidRPr="00A1041F">
        <w:rPr>
          <w:sz w:val="22"/>
        </w:rPr>
        <w:t>(Ф.И.О. полностью)</w:t>
      </w:r>
    </w:p>
    <w:p w:rsidR="001E170F" w:rsidRDefault="001E170F" w:rsidP="00491A1C">
      <w:r>
        <w:t>Контактный телефон__________________________________</w:t>
      </w:r>
    </w:p>
    <w:p w:rsidR="001E170F" w:rsidRDefault="001E170F" w:rsidP="00C24F35">
      <w:pPr>
        <w:jc w:val="both"/>
        <w:rPr>
          <w:sz w:val="22"/>
        </w:rPr>
      </w:pPr>
      <w:r>
        <w:rPr>
          <w:sz w:val="22"/>
        </w:rPr>
        <w:t>Адрес проживания родителей (законных представителей):</w:t>
      </w:r>
    </w:p>
    <w:p w:rsidR="001E170F" w:rsidRPr="00A1041F" w:rsidRDefault="001E170F" w:rsidP="00C24F35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:rsidR="001E170F" w:rsidRDefault="001E170F" w:rsidP="00E24D46">
      <w:pPr>
        <w:jc w:val="both"/>
        <w:rPr>
          <w:sz w:val="22"/>
        </w:rPr>
      </w:pPr>
    </w:p>
    <w:p w:rsidR="001E170F" w:rsidRDefault="001E170F" w:rsidP="00E24D46">
      <w:pPr>
        <w:jc w:val="both"/>
        <w:rPr>
          <w:sz w:val="22"/>
        </w:rPr>
      </w:pPr>
      <w:r w:rsidRPr="001D5423">
        <w:t>Язык образования</w:t>
      </w:r>
      <w:r>
        <w:t xml:space="preserve">  _____________________________________________________________</w:t>
      </w:r>
    </w:p>
    <w:p w:rsidR="001E170F" w:rsidRPr="00A1041F" w:rsidRDefault="001E170F" w:rsidP="00E24D46">
      <w:pPr>
        <w:jc w:val="both"/>
      </w:pPr>
      <w:r>
        <w:t>С</w:t>
      </w:r>
      <w:r w:rsidRPr="00A1041F">
        <w:t xml:space="preserve"> Уставом учреждения, лицензией на </w:t>
      </w:r>
      <w:r>
        <w:t>осуществление образовательной деятельности, образовательными программами</w:t>
      </w:r>
      <w:r w:rsidRPr="00A1041F">
        <w:t xml:space="preserve">, </w:t>
      </w:r>
      <w:r>
        <w:t xml:space="preserve">локальными нормативными актами, регламентирующими организацию и осуществление образовательной деятельности, правами и обязанностями обучающегося </w:t>
      </w:r>
      <w:r w:rsidRPr="00A1041F">
        <w:t>ознакомлен(а)</w:t>
      </w:r>
      <w:r>
        <w:t xml:space="preserve"> (в том числе через систему общего пользования)</w:t>
      </w:r>
    </w:p>
    <w:p w:rsidR="001E170F" w:rsidRDefault="001E170F" w:rsidP="00E24D46">
      <w:pPr>
        <w:jc w:val="both"/>
        <w:rPr>
          <w:sz w:val="22"/>
        </w:rPr>
      </w:pPr>
    </w:p>
    <w:p w:rsidR="001E170F" w:rsidRDefault="001E170F" w:rsidP="00E24D46">
      <w:pPr>
        <w:jc w:val="both"/>
        <w:rPr>
          <w:sz w:val="22"/>
        </w:rPr>
      </w:pPr>
      <w:r>
        <w:rPr>
          <w:sz w:val="22"/>
        </w:rPr>
        <w:t>_____________      _____________________________________________________________________</w:t>
      </w:r>
    </w:p>
    <w:p w:rsidR="001E170F" w:rsidRDefault="001E170F" w:rsidP="00E24D46">
      <w:pPr>
        <w:jc w:val="both"/>
        <w:rPr>
          <w:sz w:val="22"/>
        </w:rPr>
      </w:pPr>
      <w:r>
        <w:rPr>
          <w:sz w:val="22"/>
        </w:rPr>
        <w:t>подпись                                                            расшифровка подписи</w:t>
      </w:r>
    </w:p>
    <w:p w:rsidR="001E170F" w:rsidRDefault="001E170F" w:rsidP="00E24D46">
      <w:pPr>
        <w:jc w:val="both"/>
        <w:rPr>
          <w:sz w:val="22"/>
        </w:rPr>
      </w:pPr>
    </w:p>
    <w:p w:rsidR="001E170F" w:rsidRPr="00A1041F" w:rsidRDefault="001E170F" w:rsidP="00E24D46">
      <w:pPr>
        <w:jc w:val="both"/>
      </w:pPr>
      <w:r w:rsidRPr="00A1041F">
        <w:t>Согласен(а) на обработку моих персональных данных и персональных данных ребенка в порядке установленном законодательством Российской Федерации:</w:t>
      </w:r>
    </w:p>
    <w:p w:rsidR="001E170F" w:rsidRDefault="001E170F" w:rsidP="00E24D46">
      <w:pPr>
        <w:jc w:val="both"/>
        <w:rPr>
          <w:sz w:val="22"/>
        </w:rPr>
      </w:pPr>
    </w:p>
    <w:p w:rsidR="001E170F" w:rsidRDefault="001E170F" w:rsidP="00E24D46">
      <w:pPr>
        <w:jc w:val="both"/>
        <w:rPr>
          <w:sz w:val="22"/>
        </w:rPr>
      </w:pPr>
    </w:p>
    <w:p w:rsidR="001E170F" w:rsidRDefault="001E170F" w:rsidP="00E24D46">
      <w:pPr>
        <w:jc w:val="both"/>
        <w:rPr>
          <w:sz w:val="22"/>
        </w:rPr>
      </w:pPr>
      <w:r>
        <w:rPr>
          <w:sz w:val="22"/>
        </w:rPr>
        <w:t>____________         ____________________________________________________________________</w:t>
      </w:r>
    </w:p>
    <w:p w:rsidR="001E170F" w:rsidRDefault="001E170F" w:rsidP="00E24D46">
      <w:pPr>
        <w:jc w:val="both"/>
        <w:rPr>
          <w:sz w:val="22"/>
        </w:rPr>
      </w:pPr>
      <w:r>
        <w:rPr>
          <w:sz w:val="22"/>
        </w:rPr>
        <w:t>подпись                                                        расшифровка подписи</w:t>
      </w:r>
    </w:p>
    <w:p w:rsidR="001E170F" w:rsidRDefault="001E170F" w:rsidP="00E24D46">
      <w:pPr>
        <w:jc w:val="both"/>
        <w:rPr>
          <w:sz w:val="22"/>
        </w:rPr>
      </w:pPr>
    </w:p>
    <w:p w:rsidR="001E170F" w:rsidRDefault="001E170F" w:rsidP="00E24D46">
      <w:pPr>
        <w:jc w:val="both"/>
        <w:rPr>
          <w:sz w:val="22"/>
        </w:rPr>
      </w:pPr>
    </w:p>
    <w:p w:rsidR="001E170F" w:rsidRDefault="001E170F" w:rsidP="00E24D46">
      <w:pPr>
        <w:jc w:val="both"/>
        <w:rPr>
          <w:sz w:val="22"/>
        </w:rPr>
      </w:pPr>
    </w:p>
    <w:p w:rsidR="001E170F" w:rsidRPr="00A1041F" w:rsidRDefault="001E170F" w:rsidP="00E24D46">
      <w:pPr>
        <w:jc w:val="both"/>
      </w:pPr>
      <w:r w:rsidRPr="00A1041F">
        <w:t>Дата «____» __________</w:t>
      </w:r>
      <w:r>
        <w:t>___</w:t>
      </w:r>
      <w:r w:rsidRPr="00A1041F">
        <w:t xml:space="preserve"> 20 ___ г.                                           Подпись_________________</w:t>
      </w:r>
    </w:p>
    <w:p w:rsidR="001E170F" w:rsidRDefault="001E170F" w:rsidP="00E24D46"/>
    <w:p w:rsidR="001E170F" w:rsidRDefault="001E170F"/>
    <w:p w:rsidR="001E170F" w:rsidRPr="002C1FD8" w:rsidRDefault="001E170F" w:rsidP="00037ABD">
      <w:pPr>
        <w:rPr>
          <w:sz w:val="16"/>
          <w:szCs w:val="16"/>
        </w:rPr>
      </w:pPr>
    </w:p>
    <w:p w:rsidR="001E170F" w:rsidRPr="002132D9" w:rsidRDefault="001E170F" w:rsidP="001D5423">
      <w:pPr>
        <w:tabs>
          <w:tab w:val="left" w:pos="373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1E170F" w:rsidRPr="00684688" w:rsidRDefault="001E170F" w:rsidP="001D5423">
      <w:pPr>
        <w:jc w:val="right"/>
        <w:rPr>
          <w:sz w:val="22"/>
          <w:szCs w:val="22"/>
        </w:rPr>
      </w:pPr>
      <w:r w:rsidRPr="002132D9">
        <w:rPr>
          <w:sz w:val="22"/>
          <w:szCs w:val="22"/>
        </w:rPr>
        <w:tab/>
      </w:r>
      <w:r w:rsidRPr="002132D9">
        <w:rPr>
          <w:sz w:val="22"/>
          <w:szCs w:val="22"/>
        </w:rPr>
        <w:tab/>
      </w:r>
      <w:r w:rsidRPr="002132D9">
        <w:rPr>
          <w:sz w:val="22"/>
          <w:szCs w:val="22"/>
        </w:rPr>
        <w:tab/>
      </w:r>
      <w:r w:rsidRPr="002132D9">
        <w:rPr>
          <w:sz w:val="22"/>
          <w:szCs w:val="22"/>
        </w:rPr>
        <w:tab/>
      </w:r>
      <w:r w:rsidRPr="002132D9">
        <w:rPr>
          <w:sz w:val="22"/>
          <w:szCs w:val="22"/>
        </w:rPr>
        <w:tab/>
      </w:r>
      <w:r w:rsidRPr="002132D9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132D9">
        <w:rPr>
          <w:sz w:val="22"/>
          <w:szCs w:val="22"/>
        </w:rPr>
        <w:t xml:space="preserve">  </w:t>
      </w:r>
    </w:p>
    <w:p w:rsidR="001E170F" w:rsidRDefault="001E170F"/>
    <w:sectPr w:rsidR="001E170F" w:rsidSect="001F0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A6B04"/>
    <w:multiLevelType w:val="hybridMultilevel"/>
    <w:tmpl w:val="8D905B70"/>
    <w:lvl w:ilvl="0" w:tplc="3ECEF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D46"/>
    <w:rsid w:val="00000D18"/>
    <w:rsid w:val="00000FEE"/>
    <w:rsid w:val="00002944"/>
    <w:rsid w:val="00003159"/>
    <w:rsid w:val="000035DA"/>
    <w:rsid w:val="0000385E"/>
    <w:rsid w:val="000044AB"/>
    <w:rsid w:val="00004795"/>
    <w:rsid w:val="00004D80"/>
    <w:rsid w:val="00005822"/>
    <w:rsid w:val="00006768"/>
    <w:rsid w:val="00007447"/>
    <w:rsid w:val="00007F36"/>
    <w:rsid w:val="00011077"/>
    <w:rsid w:val="00011C54"/>
    <w:rsid w:val="00011EBE"/>
    <w:rsid w:val="00012D1C"/>
    <w:rsid w:val="00013402"/>
    <w:rsid w:val="000142C1"/>
    <w:rsid w:val="00015181"/>
    <w:rsid w:val="00015F44"/>
    <w:rsid w:val="00016328"/>
    <w:rsid w:val="00016FA8"/>
    <w:rsid w:val="00020530"/>
    <w:rsid w:val="0002084B"/>
    <w:rsid w:val="00020EBC"/>
    <w:rsid w:val="00020F1F"/>
    <w:rsid w:val="00020FDF"/>
    <w:rsid w:val="00021828"/>
    <w:rsid w:val="00021829"/>
    <w:rsid w:val="0002271F"/>
    <w:rsid w:val="00022F34"/>
    <w:rsid w:val="0002390A"/>
    <w:rsid w:val="00024260"/>
    <w:rsid w:val="000242D1"/>
    <w:rsid w:val="00024860"/>
    <w:rsid w:val="00025831"/>
    <w:rsid w:val="00026570"/>
    <w:rsid w:val="00026C28"/>
    <w:rsid w:val="000273A8"/>
    <w:rsid w:val="00027575"/>
    <w:rsid w:val="00030C6A"/>
    <w:rsid w:val="0003117F"/>
    <w:rsid w:val="00031CAE"/>
    <w:rsid w:val="00031DE5"/>
    <w:rsid w:val="000320D3"/>
    <w:rsid w:val="00033659"/>
    <w:rsid w:val="00035636"/>
    <w:rsid w:val="000359DB"/>
    <w:rsid w:val="0003618C"/>
    <w:rsid w:val="00037ABD"/>
    <w:rsid w:val="00037D2F"/>
    <w:rsid w:val="0004127C"/>
    <w:rsid w:val="00042001"/>
    <w:rsid w:val="000428D1"/>
    <w:rsid w:val="00043BAD"/>
    <w:rsid w:val="00043E14"/>
    <w:rsid w:val="0004407F"/>
    <w:rsid w:val="000445F8"/>
    <w:rsid w:val="00045B40"/>
    <w:rsid w:val="0004624B"/>
    <w:rsid w:val="000462AB"/>
    <w:rsid w:val="00046372"/>
    <w:rsid w:val="000466F8"/>
    <w:rsid w:val="000473B9"/>
    <w:rsid w:val="00050D81"/>
    <w:rsid w:val="000513B1"/>
    <w:rsid w:val="000524C6"/>
    <w:rsid w:val="00052513"/>
    <w:rsid w:val="00052EFE"/>
    <w:rsid w:val="00052F65"/>
    <w:rsid w:val="00053FFB"/>
    <w:rsid w:val="0005546E"/>
    <w:rsid w:val="0005668C"/>
    <w:rsid w:val="000569DC"/>
    <w:rsid w:val="000571A9"/>
    <w:rsid w:val="000571C1"/>
    <w:rsid w:val="000574EB"/>
    <w:rsid w:val="00057849"/>
    <w:rsid w:val="00057A64"/>
    <w:rsid w:val="00057D43"/>
    <w:rsid w:val="00062826"/>
    <w:rsid w:val="0006378F"/>
    <w:rsid w:val="00063B27"/>
    <w:rsid w:val="000647FB"/>
    <w:rsid w:val="00065F3A"/>
    <w:rsid w:val="00067380"/>
    <w:rsid w:val="0006754D"/>
    <w:rsid w:val="000679F0"/>
    <w:rsid w:val="00067A03"/>
    <w:rsid w:val="00067AFD"/>
    <w:rsid w:val="00067EEA"/>
    <w:rsid w:val="0007034D"/>
    <w:rsid w:val="00070565"/>
    <w:rsid w:val="00071454"/>
    <w:rsid w:val="000720FC"/>
    <w:rsid w:val="000723F3"/>
    <w:rsid w:val="00072C0E"/>
    <w:rsid w:val="00073E1D"/>
    <w:rsid w:val="00073FE9"/>
    <w:rsid w:val="00074257"/>
    <w:rsid w:val="00074973"/>
    <w:rsid w:val="0007582F"/>
    <w:rsid w:val="00075BC6"/>
    <w:rsid w:val="0007614A"/>
    <w:rsid w:val="00076297"/>
    <w:rsid w:val="00077EB5"/>
    <w:rsid w:val="0008015F"/>
    <w:rsid w:val="000805EC"/>
    <w:rsid w:val="00080C41"/>
    <w:rsid w:val="0008185B"/>
    <w:rsid w:val="00081A35"/>
    <w:rsid w:val="0008239B"/>
    <w:rsid w:val="000825D5"/>
    <w:rsid w:val="00082910"/>
    <w:rsid w:val="00082AE8"/>
    <w:rsid w:val="00083305"/>
    <w:rsid w:val="00083802"/>
    <w:rsid w:val="000843D8"/>
    <w:rsid w:val="0008568C"/>
    <w:rsid w:val="000856E3"/>
    <w:rsid w:val="0008627D"/>
    <w:rsid w:val="00086525"/>
    <w:rsid w:val="00086B10"/>
    <w:rsid w:val="00086EFF"/>
    <w:rsid w:val="00090222"/>
    <w:rsid w:val="00092054"/>
    <w:rsid w:val="00092494"/>
    <w:rsid w:val="00092ABD"/>
    <w:rsid w:val="000933AD"/>
    <w:rsid w:val="000935E9"/>
    <w:rsid w:val="000939BA"/>
    <w:rsid w:val="00093C32"/>
    <w:rsid w:val="00094433"/>
    <w:rsid w:val="00094FC4"/>
    <w:rsid w:val="000961FB"/>
    <w:rsid w:val="000969BC"/>
    <w:rsid w:val="00096B69"/>
    <w:rsid w:val="000972A8"/>
    <w:rsid w:val="00097E81"/>
    <w:rsid w:val="000A0062"/>
    <w:rsid w:val="000A0685"/>
    <w:rsid w:val="000A1CF2"/>
    <w:rsid w:val="000A5DB7"/>
    <w:rsid w:val="000A5DC3"/>
    <w:rsid w:val="000A5E3A"/>
    <w:rsid w:val="000A5FAB"/>
    <w:rsid w:val="000A63CF"/>
    <w:rsid w:val="000A7129"/>
    <w:rsid w:val="000A7902"/>
    <w:rsid w:val="000B12CC"/>
    <w:rsid w:val="000B1F37"/>
    <w:rsid w:val="000B2C58"/>
    <w:rsid w:val="000B3719"/>
    <w:rsid w:val="000B39D4"/>
    <w:rsid w:val="000B4260"/>
    <w:rsid w:val="000B5B2A"/>
    <w:rsid w:val="000B5FAE"/>
    <w:rsid w:val="000B6B9F"/>
    <w:rsid w:val="000B6FF1"/>
    <w:rsid w:val="000C226E"/>
    <w:rsid w:val="000C23F0"/>
    <w:rsid w:val="000C322D"/>
    <w:rsid w:val="000C3B39"/>
    <w:rsid w:val="000C5DB5"/>
    <w:rsid w:val="000C67B9"/>
    <w:rsid w:val="000C7326"/>
    <w:rsid w:val="000C7B58"/>
    <w:rsid w:val="000D08B8"/>
    <w:rsid w:val="000D1D0D"/>
    <w:rsid w:val="000D2FD5"/>
    <w:rsid w:val="000D3BAF"/>
    <w:rsid w:val="000D40A6"/>
    <w:rsid w:val="000D41C0"/>
    <w:rsid w:val="000D4D56"/>
    <w:rsid w:val="000D4E5A"/>
    <w:rsid w:val="000D54A6"/>
    <w:rsid w:val="000D61C3"/>
    <w:rsid w:val="000D6829"/>
    <w:rsid w:val="000D68F6"/>
    <w:rsid w:val="000D7CA0"/>
    <w:rsid w:val="000E07E1"/>
    <w:rsid w:val="000E0E61"/>
    <w:rsid w:val="000E0F7B"/>
    <w:rsid w:val="000E1520"/>
    <w:rsid w:val="000E1A59"/>
    <w:rsid w:val="000E1AAC"/>
    <w:rsid w:val="000E2838"/>
    <w:rsid w:val="000E3393"/>
    <w:rsid w:val="000E3395"/>
    <w:rsid w:val="000E53E7"/>
    <w:rsid w:val="000E676D"/>
    <w:rsid w:val="000E6F93"/>
    <w:rsid w:val="000E7167"/>
    <w:rsid w:val="000F047A"/>
    <w:rsid w:val="000F0534"/>
    <w:rsid w:val="000F18AB"/>
    <w:rsid w:val="000F2971"/>
    <w:rsid w:val="000F2BEB"/>
    <w:rsid w:val="000F35BA"/>
    <w:rsid w:val="000F5531"/>
    <w:rsid w:val="000F5796"/>
    <w:rsid w:val="000F5881"/>
    <w:rsid w:val="000F5DC0"/>
    <w:rsid w:val="000F6A6E"/>
    <w:rsid w:val="000F7732"/>
    <w:rsid w:val="00100D2A"/>
    <w:rsid w:val="001021B4"/>
    <w:rsid w:val="001021CC"/>
    <w:rsid w:val="00102C25"/>
    <w:rsid w:val="00103409"/>
    <w:rsid w:val="00104F3B"/>
    <w:rsid w:val="001056D6"/>
    <w:rsid w:val="00105875"/>
    <w:rsid w:val="00105D17"/>
    <w:rsid w:val="00105FEA"/>
    <w:rsid w:val="00106293"/>
    <w:rsid w:val="0010641E"/>
    <w:rsid w:val="001070AA"/>
    <w:rsid w:val="001076B3"/>
    <w:rsid w:val="00107C43"/>
    <w:rsid w:val="00110252"/>
    <w:rsid w:val="00111545"/>
    <w:rsid w:val="001115D7"/>
    <w:rsid w:val="001118D2"/>
    <w:rsid w:val="00116AE3"/>
    <w:rsid w:val="00117310"/>
    <w:rsid w:val="00117C4B"/>
    <w:rsid w:val="00120E32"/>
    <w:rsid w:val="00120E6B"/>
    <w:rsid w:val="00121D82"/>
    <w:rsid w:val="00121F1B"/>
    <w:rsid w:val="00122AA1"/>
    <w:rsid w:val="00122C63"/>
    <w:rsid w:val="001248F8"/>
    <w:rsid w:val="00125C60"/>
    <w:rsid w:val="00125EF1"/>
    <w:rsid w:val="00126198"/>
    <w:rsid w:val="00126658"/>
    <w:rsid w:val="00126818"/>
    <w:rsid w:val="001268B5"/>
    <w:rsid w:val="00127218"/>
    <w:rsid w:val="0013012B"/>
    <w:rsid w:val="0013050A"/>
    <w:rsid w:val="001310C7"/>
    <w:rsid w:val="0013188D"/>
    <w:rsid w:val="00131920"/>
    <w:rsid w:val="00131D17"/>
    <w:rsid w:val="00133814"/>
    <w:rsid w:val="00134058"/>
    <w:rsid w:val="001343BB"/>
    <w:rsid w:val="0013444F"/>
    <w:rsid w:val="00134EC8"/>
    <w:rsid w:val="00136816"/>
    <w:rsid w:val="00136E04"/>
    <w:rsid w:val="00136FD5"/>
    <w:rsid w:val="001407CC"/>
    <w:rsid w:val="00140CF9"/>
    <w:rsid w:val="00141557"/>
    <w:rsid w:val="00141CB1"/>
    <w:rsid w:val="00142E57"/>
    <w:rsid w:val="00143280"/>
    <w:rsid w:val="001435DA"/>
    <w:rsid w:val="001454C2"/>
    <w:rsid w:val="00145FF2"/>
    <w:rsid w:val="0014655C"/>
    <w:rsid w:val="001467BB"/>
    <w:rsid w:val="00146A44"/>
    <w:rsid w:val="00147660"/>
    <w:rsid w:val="00151C47"/>
    <w:rsid w:val="00151C72"/>
    <w:rsid w:val="00152898"/>
    <w:rsid w:val="00152950"/>
    <w:rsid w:val="00152B7D"/>
    <w:rsid w:val="00152D81"/>
    <w:rsid w:val="00152FDF"/>
    <w:rsid w:val="0015349C"/>
    <w:rsid w:val="001537A9"/>
    <w:rsid w:val="001549E2"/>
    <w:rsid w:val="00155EE8"/>
    <w:rsid w:val="00157616"/>
    <w:rsid w:val="00160771"/>
    <w:rsid w:val="0016096B"/>
    <w:rsid w:val="00160EF0"/>
    <w:rsid w:val="001611FA"/>
    <w:rsid w:val="00163091"/>
    <w:rsid w:val="0016351F"/>
    <w:rsid w:val="0016388F"/>
    <w:rsid w:val="00165620"/>
    <w:rsid w:val="001658D4"/>
    <w:rsid w:val="0016638C"/>
    <w:rsid w:val="001672F9"/>
    <w:rsid w:val="00167D1A"/>
    <w:rsid w:val="0017047A"/>
    <w:rsid w:val="00170BF2"/>
    <w:rsid w:val="00171632"/>
    <w:rsid w:val="00172C30"/>
    <w:rsid w:val="00173F38"/>
    <w:rsid w:val="00175032"/>
    <w:rsid w:val="00176986"/>
    <w:rsid w:val="001769C6"/>
    <w:rsid w:val="001772AC"/>
    <w:rsid w:val="0018012C"/>
    <w:rsid w:val="00180D6B"/>
    <w:rsid w:val="00182045"/>
    <w:rsid w:val="001832AE"/>
    <w:rsid w:val="001839E7"/>
    <w:rsid w:val="001846FB"/>
    <w:rsid w:val="00185156"/>
    <w:rsid w:val="00185354"/>
    <w:rsid w:val="00185B28"/>
    <w:rsid w:val="001864A0"/>
    <w:rsid w:val="0018706F"/>
    <w:rsid w:val="001875EE"/>
    <w:rsid w:val="001905D3"/>
    <w:rsid w:val="00191296"/>
    <w:rsid w:val="001915A8"/>
    <w:rsid w:val="00192048"/>
    <w:rsid w:val="0019293A"/>
    <w:rsid w:val="00192D84"/>
    <w:rsid w:val="001940E4"/>
    <w:rsid w:val="001946E4"/>
    <w:rsid w:val="00194E11"/>
    <w:rsid w:val="001960E8"/>
    <w:rsid w:val="0019639D"/>
    <w:rsid w:val="001977D6"/>
    <w:rsid w:val="001A04D3"/>
    <w:rsid w:val="001A0730"/>
    <w:rsid w:val="001A1EB9"/>
    <w:rsid w:val="001A2242"/>
    <w:rsid w:val="001A2347"/>
    <w:rsid w:val="001A2714"/>
    <w:rsid w:val="001A37F4"/>
    <w:rsid w:val="001A3BB7"/>
    <w:rsid w:val="001A442C"/>
    <w:rsid w:val="001A44D7"/>
    <w:rsid w:val="001A5DDF"/>
    <w:rsid w:val="001A6225"/>
    <w:rsid w:val="001A6295"/>
    <w:rsid w:val="001A6AC9"/>
    <w:rsid w:val="001B0152"/>
    <w:rsid w:val="001B0475"/>
    <w:rsid w:val="001B0EF2"/>
    <w:rsid w:val="001B0F26"/>
    <w:rsid w:val="001B1E55"/>
    <w:rsid w:val="001B26D0"/>
    <w:rsid w:val="001B285F"/>
    <w:rsid w:val="001B336A"/>
    <w:rsid w:val="001B39EC"/>
    <w:rsid w:val="001B3D12"/>
    <w:rsid w:val="001B40A1"/>
    <w:rsid w:val="001B4300"/>
    <w:rsid w:val="001B6683"/>
    <w:rsid w:val="001C0250"/>
    <w:rsid w:val="001C0BB1"/>
    <w:rsid w:val="001C0F1B"/>
    <w:rsid w:val="001C1021"/>
    <w:rsid w:val="001C14AB"/>
    <w:rsid w:val="001C3A1D"/>
    <w:rsid w:val="001C4938"/>
    <w:rsid w:val="001C49FD"/>
    <w:rsid w:val="001C5390"/>
    <w:rsid w:val="001C54C1"/>
    <w:rsid w:val="001C6CB9"/>
    <w:rsid w:val="001C71AD"/>
    <w:rsid w:val="001C75B9"/>
    <w:rsid w:val="001D088D"/>
    <w:rsid w:val="001D14A6"/>
    <w:rsid w:val="001D29FC"/>
    <w:rsid w:val="001D34EE"/>
    <w:rsid w:val="001D4578"/>
    <w:rsid w:val="001D4722"/>
    <w:rsid w:val="001D5423"/>
    <w:rsid w:val="001D599F"/>
    <w:rsid w:val="001D6531"/>
    <w:rsid w:val="001D6935"/>
    <w:rsid w:val="001D7AE3"/>
    <w:rsid w:val="001E088A"/>
    <w:rsid w:val="001E0B28"/>
    <w:rsid w:val="001E0EC4"/>
    <w:rsid w:val="001E170F"/>
    <w:rsid w:val="001E3A31"/>
    <w:rsid w:val="001E3D95"/>
    <w:rsid w:val="001E5710"/>
    <w:rsid w:val="001E5E3C"/>
    <w:rsid w:val="001E5E5D"/>
    <w:rsid w:val="001E6002"/>
    <w:rsid w:val="001E6840"/>
    <w:rsid w:val="001E6DA5"/>
    <w:rsid w:val="001E74DE"/>
    <w:rsid w:val="001E75E9"/>
    <w:rsid w:val="001E762F"/>
    <w:rsid w:val="001E7AC6"/>
    <w:rsid w:val="001E7E8D"/>
    <w:rsid w:val="001E7F03"/>
    <w:rsid w:val="001F01CB"/>
    <w:rsid w:val="001F035F"/>
    <w:rsid w:val="001F069A"/>
    <w:rsid w:val="001F08B6"/>
    <w:rsid w:val="001F0B14"/>
    <w:rsid w:val="001F0DF0"/>
    <w:rsid w:val="001F0FFB"/>
    <w:rsid w:val="001F13A1"/>
    <w:rsid w:val="001F17E9"/>
    <w:rsid w:val="001F212B"/>
    <w:rsid w:val="001F2D6D"/>
    <w:rsid w:val="001F3AEC"/>
    <w:rsid w:val="001F4823"/>
    <w:rsid w:val="001F4851"/>
    <w:rsid w:val="001F736F"/>
    <w:rsid w:val="001F746A"/>
    <w:rsid w:val="001F7D2F"/>
    <w:rsid w:val="001F7FBC"/>
    <w:rsid w:val="0020058B"/>
    <w:rsid w:val="00200D93"/>
    <w:rsid w:val="00201958"/>
    <w:rsid w:val="00201D41"/>
    <w:rsid w:val="002021A3"/>
    <w:rsid w:val="0020269C"/>
    <w:rsid w:val="00202957"/>
    <w:rsid w:val="00204CF5"/>
    <w:rsid w:val="00205D19"/>
    <w:rsid w:val="00206368"/>
    <w:rsid w:val="00206BD9"/>
    <w:rsid w:val="00206EC7"/>
    <w:rsid w:val="00207D59"/>
    <w:rsid w:val="00211D47"/>
    <w:rsid w:val="00211F26"/>
    <w:rsid w:val="00212814"/>
    <w:rsid w:val="002132D9"/>
    <w:rsid w:val="00213B55"/>
    <w:rsid w:val="002142E0"/>
    <w:rsid w:val="00215539"/>
    <w:rsid w:val="00215915"/>
    <w:rsid w:val="002165CD"/>
    <w:rsid w:val="00216621"/>
    <w:rsid w:val="00216C89"/>
    <w:rsid w:val="002203F7"/>
    <w:rsid w:val="002220D1"/>
    <w:rsid w:val="00222ECA"/>
    <w:rsid w:val="00224F99"/>
    <w:rsid w:val="00224FA6"/>
    <w:rsid w:val="00225961"/>
    <w:rsid w:val="002267B5"/>
    <w:rsid w:val="00226FD7"/>
    <w:rsid w:val="002272F2"/>
    <w:rsid w:val="00227412"/>
    <w:rsid w:val="00227D4A"/>
    <w:rsid w:val="00230B87"/>
    <w:rsid w:val="00230C58"/>
    <w:rsid w:val="00230D96"/>
    <w:rsid w:val="0023188B"/>
    <w:rsid w:val="002318F7"/>
    <w:rsid w:val="00231F43"/>
    <w:rsid w:val="002327F8"/>
    <w:rsid w:val="00232FE4"/>
    <w:rsid w:val="002333CA"/>
    <w:rsid w:val="002343EF"/>
    <w:rsid w:val="00234EAD"/>
    <w:rsid w:val="00235FB8"/>
    <w:rsid w:val="00236318"/>
    <w:rsid w:val="00236DD0"/>
    <w:rsid w:val="00236F5D"/>
    <w:rsid w:val="002375E5"/>
    <w:rsid w:val="00240601"/>
    <w:rsid w:val="0024320D"/>
    <w:rsid w:val="00244B07"/>
    <w:rsid w:val="00244ED7"/>
    <w:rsid w:val="00247482"/>
    <w:rsid w:val="00247B75"/>
    <w:rsid w:val="002509D8"/>
    <w:rsid w:val="00250A2A"/>
    <w:rsid w:val="00251C04"/>
    <w:rsid w:val="00252AB7"/>
    <w:rsid w:val="00252D16"/>
    <w:rsid w:val="00252E7C"/>
    <w:rsid w:val="00253494"/>
    <w:rsid w:val="002534E5"/>
    <w:rsid w:val="00253963"/>
    <w:rsid w:val="002549C6"/>
    <w:rsid w:val="00254ADC"/>
    <w:rsid w:val="002558C5"/>
    <w:rsid w:val="00255A41"/>
    <w:rsid w:val="0025768D"/>
    <w:rsid w:val="00257FD2"/>
    <w:rsid w:val="002601B9"/>
    <w:rsid w:val="002604C5"/>
    <w:rsid w:val="002607CA"/>
    <w:rsid w:val="00260FCE"/>
    <w:rsid w:val="00261302"/>
    <w:rsid w:val="00262C8A"/>
    <w:rsid w:val="0026416D"/>
    <w:rsid w:val="002644B9"/>
    <w:rsid w:val="00264926"/>
    <w:rsid w:val="00264A00"/>
    <w:rsid w:val="00265187"/>
    <w:rsid w:val="00265223"/>
    <w:rsid w:val="00266510"/>
    <w:rsid w:val="00267108"/>
    <w:rsid w:val="00267772"/>
    <w:rsid w:val="002736BD"/>
    <w:rsid w:val="00273F3B"/>
    <w:rsid w:val="0027428F"/>
    <w:rsid w:val="0027489D"/>
    <w:rsid w:val="00275368"/>
    <w:rsid w:val="0027537C"/>
    <w:rsid w:val="0027542D"/>
    <w:rsid w:val="00275A3D"/>
    <w:rsid w:val="0027614E"/>
    <w:rsid w:val="002768C0"/>
    <w:rsid w:val="00276BA3"/>
    <w:rsid w:val="00276F0D"/>
    <w:rsid w:val="00276F33"/>
    <w:rsid w:val="002803E1"/>
    <w:rsid w:val="00280DAA"/>
    <w:rsid w:val="00282151"/>
    <w:rsid w:val="00283143"/>
    <w:rsid w:val="0028361D"/>
    <w:rsid w:val="002840DF"/>
    <w:rsid w:val="00284326"/>
    <w:rsid w:val="00284642"/>
    <w:rsid w:val="002846C9"/>
    <w:rsid w:val="00284C74"/>
    <w:rsid w:val="00285568"/>
    <w:rsid w:val="002855B9"/>
    <w:rsid w:val="00285821"/>
    <w:rsid w:val="002870B8"/>
    <w:rsid w:val="002905E1"/>
    <w:rsid w:val="00290640"/>
    <w:rsid w:val="00292408"/>
    <w:rsid w:val="0029247F"/>
    <w:rsid w:val="00292669"/>
    <w:rsid w:val="00293A84"/>
    <w:rsid w:val="00293E1C"/>
    <w:rsid w:val="00294B22"/>
    <w:rsid w:val="00295B46"/>
    <w:rsid w:val="0029606A"/>
    <w:rsid w:val="00296CAE"/>
    <w:rsid w:val="002A039C"/>
    <w:rsid w:val="002A09B6"/>
    <w:rsid w:val="002A0B1B"/>
    <w:rsid w:val="002A3640"/>
    <w:rsid w:val="002A3A32"/>
    <w:rsid w:val="002A405A"/>
    <w:rsid w:val="002A4549"/>
    <w:rsid w:val="002A47B1"/>
    <w:rsid w:val="002A4B54"/>
    <w:rsid w:val="002A4F0D"/>
    <w:rsid w:val="002B005D"/>
    <w:rsid w:val="002B049A"/>
    <w:rsid w:val="002B04DB"/>
    <w:rsid w:val="002B09CA"/>
    <w:rsid w:val="002B0F3B"/>
    <w:rsid w:val="002B1A5F"/>
    <w:rsid w:val="002B292A"/>
    <w:rsid w:val="002B299B"/>
    <w:rsid w:val="002B3B96"/>
    <w:rsid w:val="002B440D"/>
    <w:rsid w:val="002B452C"/>
    <w:rsid w:val="002B4D2D"/>
    <w:rsid w:val="002B51FB"/>
    <w:rsid w:val="002B586B"/>
    <w:rsid w:val="002B5970"/>
    <w:rsid w:val="002B5A6A"/>
    <w:rsid w:val="002B5B82"/>
    <w:rsid w:val="002B7560"/>
    <w:rsid w:val="002C0390"/>
    <w:rsid w:val="002C061E"/>
    <w:rsid w:val="002C0C7C"/>
    <w:rsid w:val="002C0DE0"/>
    <w:rsid w:val="002C12DB"/>
    <w:rsid w:val="002C1FD8"/>
    <w:rsid w:val="002C231F"/>
    <w:rsid w:val="002C2578"/>
    <w:rsid w:val="002C2859"/>
    <w:rsid w:val="002C2B93"/>
    <w:rsid w:val="002C3867"/>
    <w:rsid w:val="002C3882"/>
    <w:rsid w:val="002C3CAB"/>
    <w:rsid w:val="002C44C2"/>
    <w:rsid w:val="002C4AF6"/>
    <w:rsid w:val="002C4D6E"/>
    <w:rsid w:val="002C5B8D"/>
    <w:rsid w:val="002C6DD8"/>
    <w:rsid w:val="002C6E51"/>
    <w:rsid w:val="002C72FA"/>
    <w:rsid w:val="002C78C7"/>
    <w:rsid w:val="002D017C"/>
    <w:rsid w:val="002D1276"/>
    <w:rsid w:val="002D13EF"/>
    <w:rsid w:val="002D1BB0"/>
    <w:rsid w:val="002D2550"/>
    <w:rsid w:val="002D2BC4"/>
    <w:rsid w:val="002D32CA"/>
    <w:rsid w:val="002D38C6"/>
    <w:rsid w:val="002D4635"/>
    <w:rsid w:val="002D4DDC"/>
    <w:rsid w:val="002D554D"/>
    <w:rsid w:val="002D5580"/>
    <w:rsid w:val="002E0765"/>
    <w:rsid w:val="002E0A64"/>
    <w:rsid w:val="002E0F0F"/>
    <w:rsid w:val="002E1B07"/>
    <w:rsid w:val="002E2F8E"/>
    <w:rsid w:val="002E3AC5"/>
    <w:rsid w:val="002E47A3"/>
    <w:rsid w:val="002E48E8"/>
    <w:rsid w:val="002E4CA1"/>
    <w:rsid w:val="002E4FBF"/>
    <w:rsid w:val="002E5384"/>
    <w:rsid w:val="002E5A55"/>
    <w:rsid w:val="002E6169"/>
    <w:rsid w:val="002E63D2"/>
    <w:rsid w:val="002F0576"/>
    <w:rsid w:val="002F19F0"/>
    <w:rsid w:val="002F1B03"/>
    <w:rsid w:val="002F1B54"/>
    <w:rsid w:val="002F3049"/>
    <w:rsid w:val="002F357D"/>
    <w:rsid w:val="002F361B"/>
    <w:rsid w:val="002F3AA0"/>
    <w:rsid w:val="002F3C95"/>
    <w:rsid w:val="002F459A"/>
    <w:rsid w:val="002F4FEC"/>
    <w:rsid w:val="002F61A2"/>
    <w:rsid w:val="002F6976"/>
    <w:rsid w:val="002F6C6F"/>
    <w:rsid w:val="002F6D78"/>
    <w:rsid w:val="002F6FF8"/>
    <w:rsid w:val="00301107"/>
    <w:rsid w:val="003012BE"/>
    <w:rsid w:val="003018FB"/>
    <w:rsid w:val="00302651"/>
    <w:rsid w:val="00303921"/>
    <w:rsid w:val="00304214"/>
    <w:rsid w:val="003048C0"/>
    <w:rsid w:val="00304C09"/>
    <w:rsid w:val="00305189"/>
    <w:rsid w:val="00305589"/>
    <w:rsid w:val="0030599E"/>
    <w:rsid w:val="00305A0E"/>
    <w:rsid w:val="00305B0D"/>
    <w:rsid w:val="00305F22"/>
    <w:rsid w:val="0030632C"/>
    <w:rsid w:val="003067E4"/>
    <w:rsid w:val="00307DF0"/>
    <w:rsid w:val="003103A1"/>
    <w:rsid w:val="00310F49"/>
    <w:rsid w:val="003112AE"/>
    <w:rsid w:val="00311A85"/>
    <w:rsid w:val="00311CD5"/>
    <w:rsid w:val="00311DF6"/>
    <w:rsid w:val="00312C32"/>
    <w:rsid w:val="00314071"/>
    <w:rsid w:val="003147F1"/>
    <w:rsid w:val="0031489A"/>
    <w:rsid w:val="00315357"/>
    <w:rsid w:val="00315C68"/>
    <w:rsid w:val="003160CD"/>
    <w:rsid w:val="0031650F"/>
    <w:rsid w:val="00317D6D"/>
    <w:rsid w:val="003202D4"/>
    <w:rsid w:val="00320A2B"/>
    <w:rsid w:val="00320E72"/>
    <w:rsid w:val="00321B4E"/>
    <w:rsid w:val="00321F40"/>
    <w:rsid w:val="003228F7"/>
    <w:rsid w:val="00322AB3"/>
    <w:rsid w:val="00322BBB"/>
    <w:rsid w:val="003234FF"/>
    <w:rsid w:val="00324158"/>
    <w:rsid w:val="003246E0"/>
    <w:rsid w:val="003249D3"/>
    <w:rsid w:val="00324C3F"/>
    <w:rsid w:val="00324FAA"/>
    <w:rsid w:val="003250C8"/>
    <w:rsid w:val="0032720C"/>
    <w:rsid w:val="0032739E"/>
    <w:rsid w:val="003277A0"/>
    <w:rsid w:val="00330AC4"/>
    <w:rsid w:val="00330BE0"/>
    <w:rsid w:val="0033309F"/>
    <w:rsid w:val="003348EE"/>
    <w:rsid w:val="00334A02"/>
    <w:rsid w:val="00334FE3"/>
    <w:rsid w:val="003352A0"/>
    <w:rsid w:val="00340155"/>
    <w:rsid w:val="003406D9"/>
    <w:rsid w:val="003416B9"/>
    <w:rsid w:val="003417AC"/>
    <w:rsid w:val="00341DC4"/>
    <w:rsid w:val="00343B27"/>
    <w:rsid w:val="00343E02"/>
    <w:rsid w:val="003446D4"/>
    <w:rsid w:val="00345FD8"/>
    <w:rsid w:val="00347CF8"/>
    <w:rsid w:val="00347E98"/>
    <w:rsid w:val="00350A56"/>
    <w:rsid w:val="00350BB7"/>
    <w:rsid w:val="0035135D"/>
    <w:rsid w:val="00352820"/>
    <w:rsid w:val="00352826"/>
    <w:rsid w:val="00353B32"/>
    <w:rsid w:val="003540D3"/>
    <w:rsid w:val="0035478D"/>
    <w:rsid w:val="00354CC4"/>
    <w:rsid w:val="00355173"/>
    <w:rsid w:val="00355AA9"/>
    <w:rsid w:val="003562CB"/>
    <w:rsid w:val="0035687E"/>
    <w:rsid w:val="003569E1"/>
    <w:rsid w:val="0035702C"/>
    <w:rsid w:val="00357B92"/>
    <w:rsid w:val="003605BD"/>
    <w:rsid w:val="0036273C"/>
    <w:rsid w:val="00364DED"/>
    <w:rsid w:val="00365A4F"/>
    <w:rsid w:val="00365D89"/>
    <w:rsid w:val="00365DD0"/>
    <w:rsid w:val="0036620F"/>
    <w:rsid w:val="00366304"/>
    <w:rsid w:val="00367466"/>
    <w:rsid w:val="0036777A"/>
    <w:rsid w:val="00367AF1"/>
    <w:rsid w:val="003727A3"/>
    <w:rsid w:val="00373D31"/>
    <w:rsid w:val="00374520"/>
    <w:rsid w:val="00374B5C"/>
    <w:rsid w:val="00375AC5"/>
    <w:rsid w:val="00375D6D"/>
    <w:rsid w:val="00376CB0"/>
    <w:rsid w:val="00376EA3"/>
    <w:rsid w:val="00376EF6"/>
    <w:rsid w:val="0038077B"/>
    <w:rsid w:val="00380787"/>
    <w:rsid w:val="003812C5"/>
    <w:rsid w:val="0038261F"/>
    <w:rsid w:val="003826F9"/>
    <w:rsid w:val="0038275B"/>
    <w:rsid w:val="003837D8"/>
    <w:rsid w:val="003848C8"/>
    <w:rsid w:val="00385608"/>
    <w:rsid w:val="00386313"/>
    <w:rsid w:val="003870BB"/>
    <w:rsid w:val="003875B6"/>
    <w:rsid w:val="00387AD5"/>
    <w:rsid w:val="00387B1A"/>
    <w:rsid w:val="00387FC2"/>
    <w:rsid w:val="003911D5"/>
    <w:rsid w:val="00391579"/>
    <w:rsid w:val="00393106"/>
    <w:rsid w:val="00393302"/>
    <w:rsid w:val="00393731"/>
    <w:rsid w:val="003950B2"/>
    <w:rsid w:val="003952B7"/>
    <w:rsid w:val="003956D5"/>
    <w:rsid w:val="0039658D"/>
    <w:rsid w:val="003966ED"/>
    <w:rsid w:val="0039775E"/>
    <w:rsid w:val="00397787"/>
    <w:rsid w:val="003A03FB"/>
    <w:rsid w:val="003A053D"/>
    <w:rsid w:val="003A09F0"/>
    <w:rsid w:val="003A0A9E"/>
    <w:rsid w:val="003A2864"/>
    <w:rsid w:val="003A28D7"/>
    <w:rsid w:val="003A2CE0"/>
    <w:rsid w:val="003A326A"/>
    <w:rsid w:val="003A38D0"/>
    <w:rsid w:val="003A396B"/>
    <w:rsid w:val="003A3CCB"/>
    <w:rsid w:val="003A4C7F"/>
    <w:rsid w:val="003A4FB1"/>
    <w:rsid w:val="003A56EF"/>
    <w:rsid w:val="003A6588"/>
    <w:rsid w:val="003A72A0"/>
    <w:rsid w:val="003A7800"/>
    <w:rsid w:val="003B02F8"/>
    <w:rsid w:val="003B062A"/>
    <w:rsid w:val="003B3013"/>
    <w:rsid w:val="003B3171"/>
    <w:rsid w:val="003B47C7"/>
    <w:rsid w:val="003B59CA"/>
    <w:rsid w:val="003B721D"/>
    <w:rsid w:val="003C1328"/>
    <w:rsid w:val="003C35BB"/>
    <w:rsid w:val="003C44B2"/>
    <w:rsid w:val="003C45ED"/>
    <w:rsid w:val="003C4743"/>
    <w:rsid w:val="003C4957"/>
    <w:rsid w:val="003C4A9E"/>
    <w:rsid w:val="003C5E91"/>
    <w:rsid w:val="003C6008"/>
    <w:rsid w:val="003C6946"/>
    <w:rsid w:val="003C70F1"/>
    <w:rsid w:val="003C75DD"/>
    <w:rsid w:val="003C7A8A"/>
    <w:rsid w:val="003D1F54"/>
    <w:rsid w:val="003D2C7F"/>
    <w:rsid w:val="003D3631"/>
    <w:rsid w:val="003D3BA3"/>
    <w:rsid w:val="003D3FFC"/>
    <w:rsid w:val="003D448F"/>
    <w:rsid w:val="003D475E"/>
    <w:rsid w:val="003D4A8A"/>
    <w:rsid w:val="003D56D1"/>
    <w:rsid w:val="003D59A7"/>
    <w:rsid w:val="003D5D34"/>
    <w:rsid w:val="003D651C"/>
    <w:rsid w:val="003D6A99"/>
    <w:rsid w:val="003D773B"/>
    <w:rsid w:val="003E0F63"/>
    <w:rsid w:val="003E1A4E"/>
    <w:rsid w:val="003E22EF"/>
    <w:rsid w:val="003E2E19"/>
    <w:rsid w:val="003E31D8"/>
    <w:rsid w:val="003E32FD"/>
    <w:rsid w:val="003E59A8"/>
    <w:rsid w:val="003E5BE3"/>
    <w:rsid w:val="003E6CFA"/>
    <w:rsid w:val="003E75E2"/>
    <w:rsid w:val="003F009C"/>
    <w:rsid w:val="003F1502"/>
    <w:rsid w:val="003F1A5D"/>
    <w:rsid w:val="003F2B6B"/>
    <w:rsid w:val="003F2EF6"/>
    <w:rsid w:val="003F38C5"/>
    <w:rsid w:val="003F46DA"/>
    <w:rsid w:val="003F49CD"/>
    <w:rsid w:val="003F61BD"/>
    <w:rsid w:val="003F65B2"/>
    <w:rsid w:val="003F7246"/>
    <w:rsid w:val="003F76E6"/>
    <w:rsid w:val="003F7E7E"/>
    <w:rsid w:val="004003BE"/>
    <w:rsid w:val="00401AAF"/>
    <w:rsid w:val="004028F4"/>
    <w:rsid w:val="0040481B"/>
    <w:rsid w:val="004051CB"/>
    <w:rsid w:val="004051F6"/>
    <w:rsid w:val="0040630A"/>
    <w:rsid w:val="004073A0"/>
    <w:rsid w:val="00407C50"/>
    <w:rsid w:val="00410666"/>
    <w:rsid w:val="004108AF"/>
    <w:rsid w:val="00410C2C"/>
    <w:rsid w:val="00413DBD"/>
    <w:rsid w:val="00414272"/>
    <w:rsid w:val="0041485D"/>
    <w:rsid w:val="00414DAD"/>
    <w:rsid w:val="00415203"/>
    <w:rsid w:val="00415226"/>
    <w:rsid w:val="00415411"/>
    <w:rsid w:val="004156ED"/>
    <w:rsid w:val="00416DD9"/>
    <w:rsid w:val="00420974"/>
    <w:rsid w:val="004209F9"/>
    <w:rsid w:val="00421DE8"/>
    <w:rsid w:val="00421EC3"/>
    <w:rsid w:val="0042279A"/>
    <w:rsid w:val="00422876"/>
    <w:rsid w:val="00422BB6"/>
    <w:rsid w:val="00422FF8"/>
    <w:rsid w:val="004232BB"/>
    <w:rsid w:val="004262C5"/>
    <w:rsid w:val="00426D8D"/>
    <w:rsid w:val="00426EA5"/>
    <w:rsid w:val="004271CF"/>
    <w:rsid w:val="00427259"/>
    <w:rsid w:val="004272CF"/>
    <w:rsid w:val="00430360"/>
    <w:rsid w:val="00430408"/>
    <w:rsid w:val="004314CB"/>
    <w:rsid w:val="00431E1C"/>
    <w:rsid w:val="00433452"/>
    <w:rsid w:val="00434B07"/>
    <w:rsid w:val="00436BC3"/>
    <w:rsid w:val="00440E56"/>
    <w:rsid w:val="004414A4"/>
    <w:rsid w:val="00441918"/>
    <w:rsid w:val="00441C40"/>
    <w:rsid w:val="004421B4"/>
    <w:rsid w:val="00442A9F"/>
    <w:rsid w:val="00442BC2"/>
    <w:rsid w:val="004444DD"/>
    <w:rsid w:val="00444BDC"/>
    <w:rsid w:val="00444C60"/>
    <w:rsid w:val="00444FE0"/>
    <w:rsid w:val="004456CE"/>
    <w:rsid w:val="0044660E"/>
    <w:rsid w:val="0044721F"/>
    <w:rsid w:val="0044780D"/>
    <w:rsid w:val="00447D24"/>
    <w:rsid w:val="00450452"/>
    <w:rsid w:val="004505B4"/>
    <w:rsid w:val="00450963"/>
    <w:rsid w:val="00451584"/>
    <w:rsid w:val="00452274"/>
    <w:rsid w:val="00452A2F"/>
    <w:rsid w:val="00452CC1"/>
    <w:rsid w:val="00453719"/>
    <w:rsid w:val="00454C01"/>
    <w:rsid w:val="00455781"/>
    <w:rsid w:val="00455DE9"/>
    <w:rsid w:val="0045631D"/>
    <w:rsid w:val="004576A4"/>
    <w:rsid w:val="00457FE8"/>
    <w:rsid w:val="00460877"/>
    <w:rsid w:val="0046206C"/>
    <w:rsid w:val="00462337"/>
    <w:rsid w:val="004623F7"/>
    <w:rsid w:val="004624E7"/>
    <w:rsid w:val="00462722"/>
    <w:rsid w:val="004629F9"/>
    <w:rsid w:val="00462B41"/>
    <w:rsid w:val="004636EA"/>
    <w:rsid w:val="00464AAC"/>
    <w:rsid w:val="00465173"/>
    <w:rsid w:val="00465B68"/>
    <w:rsid w:val="004677D0"/>
    <w:rsid w:val="00470361"/>
    <w:rsid w:val="00470D3B"/>
    <w:rsid w:val="0047199F"/>
    <w:rsid w:val="00471D1A"/>
    <w:rsid w:val="004726D1"/>
    <w:rsid w:val="00474A7B"/>
    <w:rsid w:val="00474A9E"/>
    <w:rsid w:val="00474EB4"/>
    <w:rsid w:val="00474F0E"/>
    <w:rsid w:val="0047554C"/>
    <w:rsid w:val="00475887"/>
    <w:rsid w:val="004758D9"/>
    <w:rsid w:val="004759FC"/>
    <w:rsid w:val="00475B5C"/>
    <w:rsid w:val="00476907"/>
    <w:rsid w:val="00477756"/>
    <w:rsid w:val="00480F93"/>
    <w:rsid w:val="00481D23"/>
    <w:rsid w:val="00481DDB"/>
    <w:rsid w:val="0048201A"/>
    <w:rsid w:val="00483060"/>
    <w:rsid w:val="0048348F"/>
    <w:rsid w:val="00483B52"/>
    <w:rsid w:val="004842C7"/>
    <w:rsid w:val="004844F4"/>
    <w:rsid w:val="0048460C"/>
    <w:rsid w:val="00485B3E"/>
    <w:rsid w:val="004865C4"/>
    <w:rsid w:val="00486D29"/>
    <w:rsid w:val="00487AC5"/>
    <w:rsid w:val="00490BF7"/>
    <w:rsid w:val="00490FFA"/>
    <w:rsid w:val="00491A1C"/>
    <w:rsid w:val="004924E8"/>
    <w:rsid w:val="0049378F"/>
    <w:rsid w:val="00493AB5"/>
    <w:rsid w:val="00493FC9"/>
    <w:rsid w:val="004941D2"/>
    <w:rsid w:val="004944D9"/>
    <w:rsid w:val="0049573D"/>
    <w:rsid w:val="00495ADB"/>
    <w:rsid w:val="00495E76"/>
    <w:rsid w:val="00496451"/>
    <w:rsid w:val="00496523"/>
    <w:rsid w:val="004973C7"/>
    <w:rsid w:val="00497421"/>
    <w:rsid w:val="004977BF"/>
    <w:rsid w:val="00497978"/>
    <w:rsid w:val="004A0674"/>
    <w:rsid w:val="004A13B1"/>
    <w:rsid w:val="004A33E0"/>
    <w:rsid w:val="004A3413"/>
    <w:rsid w:val="004A3589"/>
    <w:rsid w:val="004A3F54"/>
    <w:rsid w:val="004A42FE"/>
    <w:rsid w:val="004A556C"/>
    <w:rsid w:val="004A5A52"/>
    <w:rsid w:val="004A5ACE"/>
    <w:rsid w:val="004A7146"/>
    <w:rsid w:val="004A789E"/>
    <w:rsid w:val="004B052A"/>
    <w:rsid w:val="004B0E6D"/>
    <w:rsid w:val="004B1050"/>
    <w:rsid w:val="004B24E2"/>
    <w:rsid w:val="004B2955"/>
    <w:rsid w:val="004B47C6"/>
    <w:rsid w:val="004B5AB7"/>
    <w:rsid w:val="004B5B8D"/>
    <w:rsid w:val="004B5D7E"/>
    <w:rsid w:val="004B6C4A"/>
    <w:rsid w:val="004B6F99"/>
    <w:rsid w:val="004B7365"/>
    <w:rsid w:val="004B7EF1"/>
    <w:rsid w:val="004C02BE"/>
    <w:rsid w:val="004C0677"/>
    <w:rsid w:val="004C07E0"/>
    <w:rsid w:val="004C1AC4"/>
    <w:rsid w:val="004C247F"/>
    <w:rsid w:val="004C366F"/>
    <w:rsid w:val="004C4B6C"/>
    <w:rsid w:val="004C50A4"/>
    <w:rsid w:val="004C7713"/>
    <w:rsid w:val="004C7ED3"/>
    <w:rsid w:val="004D04BA"/>
    <w:rsid w:val="004D0695"/>
    <w:rsid w:val="004D0AD5"/>
    <w:rsid w:val="004D0DF4"/>
    <w:rsid w:val="004D11F3"/>
    <w:rsid w:val="004D174D"/>
    <w:rsid w:val="004D19BD"/>
    <w:rsid w:val="004D3B29"/>
    <w:rsid w:val="004D60A7"/>
    <w:rsid w:val="004D6829"/>
    <w:rsid w:val="004D76A9"/>
    <w:rsid w:val="004E0CEB"/>
    <w:rsid w:val="004E0DC8"/>
    <w:rsid w:val="004E2265"/>
    <w:rsid w:val="004E23D0"/>
    <w:rsid w:val="004E25F2"/>
    <w:rsid w:val="004E2DF0"/>
    <w:rsid w:val="004E370D"/>
    <w:rsid w:val="004E386F"/>
    <w:rsid w:val="004E4B0A"/>
    <w:rsid w:val="004E4D01"/>
    <w:rsid w:val="004E4EFA"/>
    <w:rsid w:val="004E5335"/>
    <w:rsid w:val="004E579F"/>
    <w:rsid w:val="004E5B0B"/>
    <w:rsid w:val="004E6399"/>
    <w:rsid w:val="004E6409"/>
    <w:rsid w:val="004E6BBD"/>
    <w:rsid w:val="004E7312"/>
    <w:rsid w:val="004E791E"/>
    <w:rsid w:val="004E7DA5"/>
    <w:rsid w:val="004F0A2D"/>
    <w:rsid w:val="004F0AF6"/>
    <w:rsid w:val="004F1C23"/>
    <w:rsid w:val="004F1D5B"/>
    <w:rsid w:val="004F28C5"/>
    <w:rsid w:val="004F2C6D"/>
    <w:rsid w:val="004F3FD3"/>
    <w:rsid w:val="004F4091"/>
    <w:rsid w:val="004F4557"/>
    <w:rsid w:val="004F5B4F"/>
    <w:rsid w:val="004F67E1"/>
    <w:rsid w:val="004F6B45"/>
    <w:rsid w:val="004F6D90"/>
    <w:rsid w:val="004F6E2F"/>
    <w:rsid w:val="004F6F7B"/>
    <w:rsid w:val="004F72B4"/>
    <w:rsid w:val="004F7760"/>
    <w:rsid w:val="004F7AA5"/>
    <w:rsid w:val="00501C47"/>
    <w:rsid w:val="00502514"/>
    <w:rsid w:val="00502EBB"/>
    <w:rsid w:val="00503A76"/>
    <w:rsid w:val="005041F8"/>
    <w:rsid w:val="00504750"/>
    <w:rsid w:val="00505000"/>
    <w:rsid w:val="00505220"/>
    <w:rsid w:val="0050586E"/>
    <w:rsid w:val="00505F84"/>
    <w:rsid w:val="00506451"/>
    <w:rsid w:val="00506838"/>
    <w:rsid w:val="0050696B"/>
    <w:rsid w:val="005103D5"/>
    <w:rsid w:val="00510E9A"/>
    <w:rsid w:val="0051115E"/>
    <w:rsid w:val="00511433"/>
    <w:rsid w:val="005118E4"/>
    <w:rsid w:val="00511FB3"/>
    <w:rsid w:val="0051231D"/>
    <w:rsid w:val="00513763"/>
    <w:rsid w:val="00513839"/>
    <w:rsid w:val="00513B1E"/>
    <w:rsid w:val="00514C22"/>
    <w:rsid w:val="00515054"/>
    <w:rsid w:val="00515566"/>
    <w:rsid w:val="0051570B"/>
    <w:rsid w:val="00515AE0"/>
    <w:rsid w:val="0051648D"/>
    <w:rsid w:val="0051654C"/>
    <w:rsid w:val="00517569"/>
    <w:rsid w:val="00520926"/>
    <w:rsid w:val="00520FCC"/>
    <w:rsid w:val="00521466"/>
    <w:rsid w:val="00521B76"/>
    <w:rsid w:val="00523181"/>
    <w:rsid w:val="005234D8"/>
    <w:rsid w:val="00523DB6"/>
    <w:rsid w:val="0052417B"/>
    <w:rsid w:val="00524FBB"/>
    <w:rsid w:val="00525C14"/>
    <w:rsid w:val="00526240"/>
    <w:rsid w:val="00526AE8"/>
    <w:rsid w:val="00526CD3"/>
    <w:rsid w:val="0052773C"/>
    <w:rsid w:val="00530293"/>
    <w:rsid w:val="00531E31"/>
    <w:rsid w:val="00532B98"/>
    <w:rsid w:val="00533341"/>
    <w:rsid w:val="00535FAB"/>
    <w:rsid w:val="00537236"/>
    <w:rsid w:val="0053744B"/>
    <w:rsid w:val="00537489"/>
    <w:rsid w:val="00537538"/>
    <w:rsid w:val="00541312"/>
    <w:rsid w:val="0054197A"/>
    <w:rsid w:val="0054361F"/>
    <w:rsid w:val="005445C3"/>
    <w:rsid w:val="005450EE"/>
    <w:rsid w:val="00545BBC"/>
    <w:rsid w:val="0054632C"/>
    <w:rsid w:val="005467AF"/>
    <w:rsid w:val="00547384"/>
    <w:rsid w:val="00547B1D"/>
    <w:rsid w:val="00547F10"/>
    <w:rsid w:val="0055016D"/>
    <w:rsid w:val="005502A4"/>
    <w:rsid w:val="00551B80"/>
    <w:rsid w:val="00553955"/>
    <w:rsid w:val="00553B96"/>
    <w:rsid w:val="00553BB2"/>
    <w:rsid w:val="00553F8A"/>
    <w:rsid w:val="005551E0"/>
    <w:rsid w:val="00555EED"/>
    <w:rsid w:val="005571CF"/>
    <w:rsid w:val="00557963"/>
    <w:rsid w:val="00557E67"/>
    <w:rsid w:val="00557EBB"/>
    <w:rsid w:val="00560212"/>
    <w:rsid w:val="00560570"/>
    <w:rsid w:val="00560F3C"/>
    <w:rsid w:val="005612E1"/>
    <w:rsid w:val="0056147E"/>
    <w:rsid w:val="00561CD8"/>
    <w:rsid w:val="00561FFF"/>
    <w:rsid w:val="00562CC2"/>
    <w:rsid w:val="0056345F"/>
    <w:rsid w:val="005643C8"/>
    <w:rsid w:val="005669D1"/>
    <w:rsid w:val="00566B77"/>
    <w:rsid w:val="00566C46"/>
    <w:rsid w:val="00566D29"/>
    <w:rsid w:val="00571636"/>
    <w:rsid w:val="00572F5B"/>
    <w:rsid w:val="00573167"/>
    <w:rsid w:val="005733C2"/>
    <w:rsid w:val="005739D3"/>
    <w:rsid w:val="00573C6C"/>
    <w:rsid w:val="0057425A"/>
    <w:rsid w:val="00574A05"/>
    <w:rsid w:val="00574DBD"/>
    <w:rsid w:val="005778AC"/>
    <w:rsid w:val="00577B85"/>
    <w:rsid w:val="00581095"/>
    <w:rsid w:val="00582412"/>
    <w:rsid w:val="00583B78"/>
    <w:rsid w:val="005840CA"/>
    <w:rsid w:val="00584551"/>
    <w:rsid w:val="00584BA9"/>
    <w:rsid w:val="0058520A"/>
    <w:rsid w:val="00585A28"/>
    <w:rsid w:val="00585AA9"/>
    <w:rsid w:val="005862E9"/>
    <w:rsid w:val="0058656C"/>
    <w:rsid w:val="005867EE"/>
    <w:rsid w:val="0059069C"/>
    <w:rsid w:val="00590DB9"/>
    <w:rsid w:val="005912B7"/>
    <w:rsid w:val="0059147F"/>
    <w:rsid w:val="005925B2"/>
    <w:rsid w:val="00592C50"/>
    <w:rsid w:val="0059361B"/>
    <w:rsid w:val="0059420C"/>
    <w:rsid w:val="00595567"/>
    <w:rsid w:val="00596710"/>
    <w:rsid w:val="00596AB2"/>
    <w:rsid w:val="005A00B9"/>
    <w:rsid w:val="005A0796"/>
    <w:rsid w:val="005A0EF9"/>
    <w:rsid w:val="005A13F0"/>
    <w:rsid w:val="005A52D2"/>
    <w:rsid w:val="005A5E4F"/>
    <w:rsid w:val="005A6422"/>
    <w:rsid w:val="005A72BE"/>
    <w:rsid w:val="005A77EC"/>
    <w:rsid w:val="005A7974"/>
    <w:rsid w:val="005A7A4E"/>
    <w:rsid w:val="005B09B1"/>
    <w:rsid w:val="005B1779"/>
    <w:rsid w:val="005B1B98"/>
    <w:rsid w:val="005B1E3D"/>
    <w:rsid w:val="005B218B"/>
    <w:rsid w:val="005B4042"/>
    <w:rsid w:val="005B5A80"/>
    <w:rsid w:val="005B70F0"/>
    <w:rsid w:val="005B7409"/>
    <w:rsid w:val="005B7E0A"/>
    <w:rsid w:val="005C0367"/>
    <w:rsid w:val="005C0C6A"/>
    <w:rsid w:val="005C1874"/>
    <w:rsid w:val="005C1A3C"/>
    <w:rsid w:val="005C24B6"/>
    <w:rsid w:val="005C5DA2"/>
    <w:rsid w:val="005C60C6"/>
    <w:rsid w:val="005C6E3F"/>
    <w:rsid w:val="005C7253"/>
    <w:rsid w:val="005C7BF9"/>
    <w:rsid w:val="005D2100"/>
    <w:rsid w:val="005D2DB8"/>
    <w:rsid w:val="005D2E45"/>
    <w:rsid w:val="005D3384"/>
    <w:rsid w:val="005D36AE"/>
    <w:rsid w:val="005D38DF"/>
    <w:rsid w:val="005D40E2"/>
    <w:rsid w:val="005D4FED"/>
    <w:rsid w:val="005D56DD"/>
    <w:rsid w:val="005D5A60"/>
    <w:rsid w:val="005D5E8C"/>
    <w:rsid w:val="005D60D9"/>
    <w:rsid w:val="005D6893"/>
    <w:rsid w:val="005D729A"/>
    <w:rsid w:val="005D7E19"/>
    <w:rsid w:val="005E2301"/>
    <w:rsid w:val="005E2551"/>
    <w:rsid w:val="005E2AA6"/>
    <w:rsid w:val="005E31FA"/>
    <w:rsid w:val="005E3650"/>
    <w:rsid w:val="005E4807"/>
    <w:rsid w:val="005E4E8C"/>
    <w:rsid w:val="005E7930"/>
    <w:rsid w:val="005F07CB"/>
    <w:rsid w:val="005F09BA"/>
    <w:rsid w:val="005F0AFB"/>
    <w:rsid w:val="005F118D"/>
    <w:rsid w:val="005F1556"/>
    <w:rsid w:val="005F19A8"/>
    <w:rsid w:val="005F43F9"/>
    <w:rsid w:val="005F442A"/>
    <w:rsid w:val="005F4881"/>
    <w:rsid w:val="005F48E6"/>
    <w:rsid w:val="005F4E5B"/>
    <w:rsid w:val="005F6038"/>
    <w:rsid w:val="005F6088"/>
    <w:rsid w:val="005F665E"/>
    <w:rsid w:val="005F69D9"/>
    <w:rsid w:val="005F6E15"/>
    <w:rsid w:val="005F73BC"/>
    <w:rsid w:val="005F7472"/>
    <w:rsid w:val="005F7682"/>
    <w:rsid w:val="005F7BEF"/>
    <w:rsid w:val="005F7C9B"/>
    <w:rsid w:val="005F7E82"/>
    <w:rsid w:val="005F7FB4"/>
    <w:rsid w:val="005F7FD1"/>
    <w:rsid w:val="006003A6"/>
    <w:rsid w:val="0060061E"/>
    <w:rsid w:val="00600EF4"/>
    <w:rsid w:val="0060106F"/>
    <w:rsid w:val="006022F8"/>
    <w:rsid w:val="00602A85"/>
    <w:rsid w:val="00602BCD"/>
    <w:rsid w:val="00602EDE"/>
    <w:rsid w:val="00603C07"/>
    <w:rsid w:val="00603EA4"/>
    <w:rsid w:val="006044F7"/>
    <w:rsid w:val="0060511E"/>
    <w:rsid w:val="00607118"/>
    <w:rsid w:val="006072D6"/>
    <w:rsid w:val="006074C2"/>
    <w:rsid w:val="006076B4"/>
    <w:rsid w:val="00610680"/>
    <w:rsid w:val="00610E00"/>
    <w:rsid w:val="0061137D"/>
    <w:rsid w:val="00611B40"/>
    <w:rsid w:val="00612051"/>
    <w:rsid w:val="006147B1"/>
    <w:rsid w:val="006152D4"/>
    <w:rsid w:val="00615945"/>
    <w:rsid w:val="00616A31"/>
    <w:rsid w:val="0061731F"/>
    <w:rsid w:val="006213DF"/>
    <w:rsid w:val="00621441"/>
    <w:rsid w:val="00621FE8"/>
    <w:rsid w:val="006226E8"/>
    <w:rsid w:val="006249FD"/>
    <w:rsid w:val="00624C96"/>
    <w:rsid w:val="006259A5"/>
    <w:rsid w:val="00625D88"/>
    <w:rsid w:val="006266B0"/>
    <w:rsid w:val="00626BDD"/>
    <w:rsid w:val="00631133"/>
    <w:rsid w:val="006314F4"/>
    <w:rsid w:val="006316C8"/>
    <w:rsid w:val="006317BD"/>
    <w:rsid w:val="00631E9B"/>
    <w:rsid w:val="006322BF"/>
    <w:rsid w:val="00632990"/>
    <w:rsid w:val="00632B95"/>
    <w:rsid w:val="00633E90"/>
    <w:rsid w:val="00633FCB"/>
    <w:rsid w:val="00634028"/>
    <w:rsid w:val="006350F8"/>
    <w:rsid w:val="006357B6"/>
    <w:rsid w:val="00635849"/>
    <w:rsid w:val="00635872"/>
    <w:rsid w:val="00635CE9"/>
    <w:rsid w:val="0063612C"/>
    <w:rsid w:val="0063781D"/>
    <w:rsid w:val="006411DA"/>
    <w:rsid w:val="00642930"/>
    <w:rsid w:val="00643D63"/>
    <w:rsid w:val="006448B4"/>
    <w:rsid w:val="00646BFD"/>
    <w:rsid w:val="00647268"/>
    <w:rsid w:val="00652C0D"/>
    <w:rsid w:val="00652E5D"/>
    <w:rsid w:val="00653181"/>
    <w:rsid w:val="00653AE2"/>
    <w:rsid w:val="006548F6"/>
    <w:rsid w:val="00654ED7"/>
    <w:rsid w:val="0065512E"/>
    <w:rsid w:val="00655EBA"/>
    <w:rsid w:val="00656AA7"/>
    <w:rsid w:val="00657D44"/>
    <w:rsid w:val="00660153"/>
    <w:rsid w:val="00660437"/>
    <w:rsid w:val="006610F5"/>
    <w:rsid w:val="00661195"/>
    <w:rsid w:val="00661F23"/>
    <w:rsid w:val="00662850"/>
    <w:rsid w:val="00662B5E"/>
    <w:rsid w:val="00662B9D"/>
    <w:rsid w:val="00663397"/>
    <w:rsid w:val="00663571"/>
    <w:rsid w:val="006638C0"/>
    <w:rsid w:val="00663CF0"/>
    <w:rsid w:val="00665E54"/>
    <w:rsid w:val="00665F2B"/>
    <w:rsid w:val="00666DAB"/>
    <w:rsid w:val="0066720D"/>
    <w:rsid w:val="0066754C"/>
    <w:rsid w:val="006703A9"/>
    <w:rsid w:val="006704CD"/>
    <w:rsid w:val="00670805"/>
    <w:rsid w:val="00670FD1"/>
    <w:rsid w:val="00671388"/>
    <w:rsid w:val="00671817"/>
    <w:rsid w:val="006719A0"/>
    <w:rsid w:val="00672AFF"/>
    <w:rsid w:val="00672EF8"/>
    <w:rsid w:val="00673960"/>
    <w:rsid w:val="00674568"/>
    <w:rsid w:val="00675185"/>
    <w:rsid w:val="00675947"/>
    <w:rsid w:val="00675A61"/>
    <w:rsid w:val="00675B04"/>
    <w:rsid w:val="006763A6"/>
    <w:rsid w:val="006805AC"/>
    <w:rsid w:val="006805B6"/>
    <w:rsid w:val="00680724"/>
    <w:rsid w:val="00680F83"/>
    <w:rsid w:val="006817F6"/>
    <w:rsid w:val="00681D5B"/>
    <w:rsid w:val="00683D30"/>
    <w:rsid w:val="00684688"/>
    <w:rsid w:val="00684B8D"/>
    <w:rsid w:val="00684EC5"/>
    <w:rsid w:val="00685354"/>
    <w:rsid w:val="00686A4D"/>
    <w:rsid w:val="0068736E"/>
    <w:rsid w:val="00687A2D"/>
    <w:rsid w:val="00687D0B"/>
    <w:rsid w:val="0069062E"/>
    <w:rsid w:val="00690BCD"/>
    <w:rsid w:val="006920F9"/>
    <w:rsid w:val="0069246B"/>
    <w:rsid w:val="00692725"/>
    <w:rsid w:val="00693087"/>
    <w:rsid w:val="00693721"/>
    <w:rsid w:val="00693911"/>
    <w:rsid w:val="00693A63"/>
    <w:rsid w:val="00693DEA"/>
    <w:rsid w:val="0069484C"/>
    <w:rsid w:val="0069738D"/>
    <w:rsid w:val="00697C0A"/>
    <w:rsid w:val="00697E89"/>
    <w:rsid w:val="00697F40"/>
    <w:rsid w:val="006A0CB6"/>
    <w:rsid w:val="006A1222"/>
    <w:rsid w:val="006A1FBA"/>
    <w:rsid w:val="006A45C3"/>
    <w:rsid w:val="006A4B5D"/>
    <w:rsid w:val="006A4D8F"/>
    <w:rsid w:val="006A51AB"/>
    <w:rsid w:val="006A54F3"/>
    <w:rsid w:val="006A6523"/>
    <w:rsid w:val="006B0635"/>
    <w:rsid w:val="006B21ED"/>
    <w:rsid w:val="006B27CA"/>
    <w:rsid w:val="006B3008"/>
    <w:rsid w:val="006B39B7"/>
    <w:rsid w:val="006B43C7"/>
    <w:rsid w:val="006B4FCE"/>
    <w:rsid w:val="006B5B31"/>
    <w:rsid w:val="006B6844"/>
    <w:rsid w:val="006B68ED"/>
    <w:rsid w:val="006C0263"/>
    <w:rsid w:val="006C0E83"/>
    <w:rsid w:val="006C124A"/>
    <w:rsid w:val="006C1768"/>
    <w:rsid w:val="006C36B2"/>
    <w:rsid w:val="006C3D80"/>
    <w:rsid w:val="006C420D"/>
    <w:rsid w:val="006C42C6"/>
    <w:rsid w:val="006C4B93"/>
    <w:rsid w:val="006C4CB1"/>
    <w:rsid w:val="006C4F8B"/>
    <w:rsid w:val="006C5B0D"/>
    <w:rsid w:val="006C5BA4"/>
    <w:rsid w:val="006C5EE2"/>
    <w:rsid w:val="006C61A3"/>
    <w:rsid w:val="006C6ECC"/>
    <w:rsid w:val="006C786F"/>
    <w:rsid w:val="006C7B81"/>
    <w:rsid w:val="006C7EAA"/>
    <w:rsid w:val="006D243B"/>
    <w:rsid w:val="006D2C1C"/>
    <w:rsid w:val="006D3CBB"/>
    <w:rsid w:val="006D4048"/>
    <w:rsid w:val="006D4F03"/>
    <w:rsid w:val="006D56CD"/>
    <w:rsid w:val="006D68E9"/>
    <w:rsid w:val="006D6D9D"/>
    <w:rsid w:val="006D739C"/>
    <w:rsid w:val="006E01A4"/>
    <w:rsid w:val="006E0225"/>
    <w:rsid w:val="006E0DF5"/>
    <w:rsid w:val="006E1AF1"/>
    <w:rsid w:val="006E1C11"/>
    <w:rsid w:val="006E2163"/>
    <w:rsid w:val="006E2588"/>
    <w:rsid w:val="006E2DFF"/>
    <w:rsid w:val="006E3317"/>
    <w:rsid w:val="006E3705"/>
    <w:rsid w:val="006E4A4E"/>
    <w:rsid w:val="006E69AD"/>
    <w:rsid w:val="006F110A"/>
    <w:rsid w:val="006F15EC"/>
    <w:rsid w:val="006F1B92"/>
    <w:rsid w:val="006F1CE9"/>
    <w:rsid w:val="006F2D89"/>
    <w:rsid w:val="006F2F57"/>
    <w:rsid w:val="006F4C9D"/>
    <w:rsid w:val="006F52E4"/>
    <w:rsid w:val="006F651B"/>
    <w:rsid w:val="006F7665"/>
    <w:rsid w:val="006F7A77"/>
    <w:rsid w:val="006F7D25"/>
    <w:rsid w:val="006F7D76"/>
    <w:rsid w:val="006F7EF8"/>
    <w:rsid w:val="00700576"/>
    <w:rsid w:val="00701173"/>
    <w:rsid w:val="00701AA3"/>
    <w:rsid w:val="00701C58"/>
    <w:rsid w:val="00702C67"/>
    <w:rsid w:val="00703B5E"/>
    <w:rsid w:val="00706F92"/>
    <w:rsid w:val="007071DB"/>
    <w:rsid w:val="007076F6"/>
    <w:rsid w:val="00707CEB"/>
    <w:rsid w:val="00710FA9"/>
    <w:rsid w:val="0071412A"/>
    <w:rsid w:val="007142DC"/>
    <w:rsid w:val="0071434D"/>
    <w:rsid w:val="00714D10"/>
    <w:rsid w:val="00717E6C"/>
    <w:rsid w:val="007207E8"/>
    <w:rsid w:val="007210B6"/>
    <w:rsid w:val="007221F3"/>
    <w:rsid w:val="0072268D"/>
    <w:rsid w:val="0072391E"/>
    <w:rsid w:val="00723F96"/>
    <w:rsid w:val="007257F1"/>
    <w:rsid w:val="00725DC8"/>
    <w:rsid w:val="00726824"/>
    <w:rsid w:val="00727390"/>
    <w:rsid w:val="007300D1"/>
    <w:rsid w:val="007304CE"/>
    <w:rsid w:val="00731E8B"/>
    <w:rsid w:val="00732B75"/>
    <w:rsid w:val="00732FE8"/>
    <w:rsid w:val="00733226"/>
    <w:rsid w:val="00733514"/>
    <w:rsid w:val="00733584"/>
    <w:rsid w:val="0073460B"/>
    <w:rsid w:val="0073491E"/>
    <w:rsid w:val="00734FC8"/>
    <w:rsid w:val="0073500B"/>
    <w:rsid w:val="007352EC"/>
    <w:rsid w:val="00735472"/>
    <w:rsid w:val="00735E3E"/>
    <w:rsid w:val="007370DC"/>
    <w:rsid w:val="007375D3"/>
    <w:rsid w:val="00737B68"/>
    <w:rsid w:val="00737D7E"/>
    <w:rsid w:val="00741888"/>
    <w:rsid w:val="00741DFE"/>
    <w:rsid w:val="00743061"/>
    <w:rsid w:val="0074323B"/>
    <w:rsid w:val="00743266"/>
    <w:rsid w:val="00743BE9"/>
    <w:rsid w:val="007466BE"/>
    <w:rsid w:val="00746CDB"/>
    <w:rsid w:val="00746DA2"/>
    <w:rsid w:val="0074770D"/>
    <w:rsid w:val="007523FB"/>
    <w:rsid w:val="007537E0"/>
    <w:rsid w:val="00754309"/>
    <w:rsid w:val="00755D32"/>
    <w:rsid w:val="00755EAD"/>
    <w:rsid w:val="00757962"/>
    <w:rsid w:val="00760089"/>
    <w:rsid w:val="007610CF"/>
    <w:rsid w:val="007623F4"/>
    <w:rsid w:val="0076244F"/>
    <w:rsid w:val="00762645"/>
    <w:rsid w:val="00763775"/>
    <w:rsid w:val="00763EF8"/>
    <w:rsid w:val="007654FE"/>
    <w:rsid w:val="007662F2"/>
    <w:rsid w:val="00766B7D"/>
    <w:rsid w:val="007678C1"/>
    <w:rsid w:val="00767B93"/>
    <w:rsid w:val="007706D0"/>
    <w:rsid w:val="00770A67"/>
    <w:rsid w:val="00770B48"/>
    <w:rsid w:val="00770DC3"/>
    <w:rsid w:val="0077213A"/>
    <w:rsid w:val="007722A8"/>
    <w:rsid w:val="0077261B"/>
    <w:rsid w:val="00772CF7"/>
    <w:rsid w:val="00772D71"/>
    <w:rsid w:val="007731F0"/>
    <w:rsid w:val="0077345E"/>
    <w:rsid w:val="00773461"/>
    <w:rsid w:val="007742BD"/>
    <w:rsid w:val="00774CEF"/>
    <w:rsid w:val="007753A9"/>
    <w:rsid w:val="00775FB4"/>
    <w:rsid w:val="00776226"/>
    <w:rsid w:val="00777476"/>
    <w:rsid w:val="00777713"/>
    <w:rsid w:val="0078006E"/>
    <w:rsid w:val="00780BFB"/>
    <w:rsid w:val="00780F1B"/>
    <w:rsid w:val="007819AD"/>
    <w:rsid w:val="0078310B"/>
    <w:rsid w:val="0078383A"/>
    <w:rsid w:val="0078489A"/>
    <w:rsid w:val="00784B5C"/>
    <w:rsid w:val="00784CEB"/>
    <w:rsid w:val="007861DF"/>
    <w:rsid w:val="00786879"/>
    <w:rsid w:val="00790D52"/>
    <w:rsid w:val="00790F35"/>
    <w:rsid w:val="00791AB1"/>
    <w:rsid w:val="00792546"/>
    <w:rsid w:val="007925D8"/>
    <w:rsid w:val="007930F6"/>
    <w:rsid w:val="007946F4"/>
    <w:rsid w:val="0079625B"/>
    <w:rsid w:val="007A11E2"/>
    <w:rsid w:val="007A1B04"/>
    <w:rsid w:val="007A1B83"/>
    <w:rsid w:val="007A1ECF"/>
    <w:rsid w:val="007A2B05"/>
    <w:rsid w:val="007A2F2C"/>
    <w:rsid w:val="007A303F"/>
    <w:rsid w:val="007A35D0"/>
    <w:rsid w:val="007A453A"/>
    <w:rsid w:val="007A4BBD"/>
    <w:rsid w:val="007A5171"/>
    <w:rsid w:val="007A58F5"/>
    <w:rsid w:val="007A5F39"/>
    <w:rsid w:val="007A64B1"/>
    <w:rsid w:val="007A65E5"/>
    <w:rsid w:val="007A685D"/>
    <w:rsid w:val="007A6FC7"/>
    <w:rsid w:val="007B0461"/>
    <w:rsid w:val="007B0467"/>
    <w:rsid w:val="007B052F"/>
    <w:rsid w:val="007B05F7"/>
    <w:rsid w:val="007B0CE7"/>
    <w:rsid w:val="007B0D0A"/>
    <w:rsid w:val="007B1BA7"/>
    <w:rsid w:val="007B1DD7"/>
    <w:rsid w:val="007B1FE9"/>
    <w:rsid w:val="007B28EF"/>
    <w:rsid w:val="007B3803"/>
    <w:rsid w:val="007B73C9"/>
    <w:rsid w:val="007B73E8"/>
    <w:rsid w:val="007B76D0"/>
    <w:rsid w:val="007B7D93"/>
    <w:rsid w:val="007C0572"/>
    <w:rsid w:val="007C14DF"/>
    <w:rsid w:val="007C170A"/>
    <w:rsid w:val="007C1CD4"/>
    <w:rsid w:val="007C237F"/>
    <w:rsid w:val="007C238A"/>
    <w:rsid w:val="007C396B"/>
    <w:rsid w:val="007C415E"/>
    <w:rsid w:val="007C43F9"/>
    <w:rsid w:val="007C4AF1"/>
    <w:rsid w:val="007C4B82"/>
    <w:rsid w:val="007C4DF5"/>
    <w:rsid w:val="007C5271"/>
    <w:rsid w:val="007C59C8"/>
    <w:rsid w:val="007C5B35"/>
    <w:rsid w:val="007C63FB"/>
    <w:rsid w:val="007C6931"/>
    <w:rsid w:val="007C70CE"/>
    <w:rsid w:val="007D077E"/>
    <w:rsid w:val="007D087D"/>
    <w:rsid w:val="007D0AEB"/>
    <w:rsid w:val="007D0C54"/>
    <w:rsid w:val="007D0EB1"/>
    <w:rsid w:val="007D139F"/>
    <w:rsid w:val="007D25C5"/>
    <w:rsid w:val="007D284D"/>
    <w:rsid w:val="007D4B12"/>
    <w:rsid w:val="007D4E75"/>
    <w:rsid w:val="007D789E"/>
    <w:rsid w:val="007D7E2A"/>
    <w:rsid w:val="007E022A"/>
    <w:rsid w:val="007E048A"/>
    <w:rsid w:val="007E1603"/>
    <w:rsid w:val="007E1767"/>
    <w:rsid w:val="007E1DD4"/>
    <w:rsid w:val="007E265D"/>
    <w:rsid w:val="007E2A23"/>
    <w:rsid w:val="007E468E"/>
    <w:rsid w:val="007E46CA"/>
    <w:rsid w:val="007E4791"/>
    <w:rsid w:val="007E4966"/>
    <w:rsid w:val="007E52C3"/>
    <w:rsid w:val="007E52EA"/>
    <w:rsid w:val="007E69DC"/>
    <w:rsid w:val="007E7B98"/>
    <w:rsid w:val="007E7D92"/>
    <w:rsid w:val="007E7E91"/>
    <w:rsid w:val="007F0226"/>
    <w:rsid w:val="007F0849"/>
    <w:rsid w:val="007F0CB7"/>
    <w:rsid w:val="007F1CBC"/>
    <w:rsid w:val="007F4034"/>
    <w:rsid w:val="007F40D1"/>
    <w:rsid w:val="007F4A5D"/>
    <w:rsid w:val="007F5219"/>
    <w:rsid w:val="007F5424"/>
    <w:rsid w:val="007F63B3"/>
    <w:rsid w:val="007F668B"/>
    <w:rsid w:val="007F6967"/>
    <w:rsid w:val="007F6D87"/>
    <w:rsid w:val="007F7577"/>
    <w:rsid w:val="008004F1"/>
    <w:rsid w:val="00800BAD"/>
    <w:rsid w:val="00800F5A"/>
    <w:rsid w:val="00802B24"/>
    <w:rsid w:val="00804B56"/>
    <w:rsid w:val="00805E52"/>
    <w:rsid w:val="0080630F"/>
    <w:rsid w:val="00806C65"/>
    <w:rsid w:val="008075F8"/>
    <w:rsid w:val="0081032E"/>
    <w:rsid w:val="00810CB3"/>
    <w:rsid w:val="00810D89"/>
    <w:rsid w:val="008119A7"/>
    <w:rsid w:val="00811B3F"/>
    <w:rsid w:val="00811C61"/>
    <w:rsid w:val="00812B0D"/>
    <w:rsid w:val="00813396"/>
    <w:rsid w:val="00813BE3"/>
    <w:rsid w:val="00816074"/>
    <w:rsid w:val="00816874"/>
    <w:rsid w:val="00816F93"/>
    <w:rsid w:val="00817436"/>
    <w:rsid w:val="008203EF"/>
    <w:rsid w:val="00820CF3"/>
    <w:rsid w:val="008215A0"/>
    <w:rsid w:val="00821A0D"/>
    <w:rsid w:val="0082255A"/>
    <w:rsid w:val="00824364"/>
    <w:rsid w:val="008259E4"/>
    <w:rsid w:val="00825ADB"/>
    <w:rsid w:val="0082738F"/>
    <w:rsid w:val="00827609"/>
    <w:rsid w:val="00830BA3"/>
    <w:rsid w:val="00830D6E"/>
    <w:rsid w:val="00831EBD"/>
    <w:rsid w:val="00832978"/>
    <w:rsid w:val="008331F0"/>
    <w:rsid w:val="00834961"/>
    <w:rsid w:val="00834B29"/>
    <w:rsid w:val="008355FD"/>
    <w:rsid w:val="00836505"/>
    <w:rsid w:val="00836C32"/>
    <w:rsid w:val="00837EBA"/>
    <w:rsid w:val="00840116"/>
    <w:rsid w:val="00840118"/>
    <w:rsid w:val="00840CA6"/>
    <w:rsid w:val="00841863"/>
    <w:rsid w:val="00841BE0"/>
    <w:rsid w:val="00841D36"/>
    <w:rsid w:val="008425C4"/>
    <w:rsid w:val="00842D3B"/>
    <w:rsid w:val="00844505"/>
    <w:rsid w:val="00845978"/>
    <w:rsid w:val="00846032"/>
    <w:rsid w:val="0084658B"/>
    <w:rsid w:val="008468FC"/>
    <w:rsid w:val="00846AAB"/>
    <w:rsid w:val="008470E0"/>
    <w:rsid w:val="008471F3"/>
    <w:rsid w:val="00850554"/>
    <w:rsid w:val="00851D3B"/>
    <w:rsid w:val="00852BA9"/>
    <w:rsid w:val="00852C30"/>
    <w:rsid w:val="008543BB"/>
    <w:rsid w:val="008545B9"/>
    <w:rsid w:val="00857642"/>
    <w:rsid w:val="00857724"/>
    <w:rsid w:val="00857D3F"/>
    <w:rsid w:val="0086015B"/>
    <w:rsid w:val="00860E01"/>
    <w:rsid w:val="00861C5E"/>
    <w:rsid w:val="0086218F"/>
    <w:rsid w:val="00862C52"/>
    <w:rsid w:val="00862F10"/>
    <w:rsid w:val="00863046"/>
    <w:rsid w:val="0086314D"/>
    <w:rsid w:val="00863767"/>
    <w:rsid w:val="00863947"/>
    <w:rsid w:val="0086396A"/>
    <w:rsid w:val="008639B8"/>
    <w:rsid w:val="00863A77"/>
    <w:rsid w:val="008641B1"/>
    <w:rsid w:val="008644AA"/>
    <w:rsid w:val="00864759"/>
    <w:rsid w:val="0086584F"/>
    <w:rsid w:val="00865CEB"/>
    <w:rsid w:val="00865F78"/>
    <w:rsid w:val="00865F99"/>
    <w:rsid w:val="008661E2"/>
    <w:rsid w:val="00866708"/>
    <w:rsid w:val="00866C7F"/>
    <w:rsid w:val="008679AF"/>
    <w:rsid w:val="00867A2B"/>
    <w:rsid w:val="00870388"/>
    <w:rsid w:val="0087076F"/>
    <w:rsid w:val="00872372"/>
    <w:rsid w:val="00872A7B"/>
    <w:rsid w:val="00873544"/>
    <w:rsid w:val="00873A1E"/>
    <w:rsid w:val="00875EE3"/>
    <w:rsid w:val="00876642"/>
    <w:rsid w:val="0087691D"/>
    <w:rsid w:val="00881959"/>
    <w:rsid w:val="008819AA"/>
    <w:rsid w:val="00881C72"/>
    <w:rsid w:val="00882185"/>
    <w:rsid w:val="008853E5"/>
    <w:rsid w:val="00886A25"/>
    <w:rsid w:val="00886C03"/>
    <w:rsid w:val="00886D09"/>
    <w:rsid w:val="00887EA3"/>
    <w:rsid w:val="00890067"/>
    <w:rsid w:val="008904D3"/>
    <w:rsid w:val="00890E4E"/>
    <w:rsid w:val="008913BD"/>
    <w:rsid w:val="00892019"/>
    <w:rsid w:val="0089318D"/>
    <w:rsid w:val="00895613"/>
    <w:rsid w:val="00895679"/>
    <w:rsid w:val="00895DEA"/>
    <w:rsid w:val="0089647D"/>
    <w:rsid w:val="00896B95"/>
    <w:rsid w:val="008A0024"/>
    <w:rsid w:val="008A1078"/>
    <w:rsid w:val="008A176E"/>
    <w:rsid w:val="008A2356"/>
    <w:rsid w:val="008A2905"/>
    <w:rsid w:val="008A29F9"/>
    <w:rsid w:val="008A2BD1"/>
    <w:rsid w:val="008A2F61"/>
    <w:rsid w:val="008A3160"/>
    <w:rsid w:val="008A31B4"/>
    <w:rsid w:val="008A38FC"/>
    <w:rsid w:val="008A3A02"/>
    <w:rsid w:val="008A4613"/>
    <w:rsid w:val="008A4A06"/>
    <w:rsid w:val="008A6529"/>
    <w:rsid w:val="008A692A"/>
    <w:rsid w:val="008A6C42"/>
    <w:rsid w:val="008B1D42"/>
    <w:rsid w:val="008B3319"/>
    <w:rsid w:val="008B42C8"/>
    <w:rsid w:val="008B48AD"/>
    <w:rsid w:val="008B50ED"/>
    <w:rsid w:val="008B521A"/>
    <w:rsid w:val="008B5735"/>
    <w:rsid w:val="008B6339"/>
    <w:rsid w:val="008B6408"/>
    <w:rsid w:val="008B6EE0"/>
    <w:rsid w:val="008C06FB"/>
    <w:rsid w:val="008C0714"/>
    <w:rsid w:val="008C19A2"/>
    <w:rsid w:val="008C1FEF"/>
    <w:rsid w:val="008C2241"/>
    <w:rsid w:val="008C2C68"/>
    <w:rsid w:val="008C3408"/>
    <w:rsid w:val="008C3755"/>
    <w:rsid w:val="008C3B36"/>
    <w:rsid w:val="008C3F33"/>
    <w:rsid w:val="008C4074"/>
    <w:rsid w:val="008C4DFB"/>
    <w:rsid w:val="008C57D6"/>
    <w:rsid w:val="008C67C2"/>
    <w:rsid w:val="008C6BA8"/>
    <w:rsid w:val="008C731A"/>
    <w:rsid w:val="008C75B4"/>
    <w:rsid w:val="008D0DAE"/>
    <w:rsid w:val="008D133A"/>
    <w:rsid w:val="008D23AA"/>
    <w:rsid w:val="008D2B13"/>
    <w:rsid w:val="008D3147"/>
    <w:rsid w:val="008D4222"/>
    <w:rsid w:val="008D4457"/>
    <w:rsid w:val="008D4820"/>
    <w:rsid w:val="008D4823"/>
    <w:rsid w:val="008D5082"/>
    <w:rsid w:val="008D5B96"/>
    <w:rsid w:val="008D5F16"/>
    <w:rsid w:val="008D67AC"/>
    <w:rsid w:val="008D7B2F"/>
    <w:rsid w:val="008D7FC9"/>
    <w:rsid w:val="008E09D2"/>
    <w:rsid w:val="008E1700"/>
    <w:rsid w:val="008E1766"/>
    <w:rsid w:val="008E17B0"/>
    <w:rsid w:val="008E2C36"/>
    <w:rsid w:val="008E2F90"/>
    <w:rsid w:val="008E3154"/>
    <w:rsid w:val="008E3708"/>
    <w:rsid w:val="008E3879"/>
    <w:rsid w:val="008E4362"/>
    <w:rsid w:val="008E4617"/>
    <w:rsid w:val="008E46C9"/>
    <w:rsid w:val="008E4AB6"/>
    <w:rsid w:val="008E5681"/>
    <w:rsid w:val="008E59A8"/>
    <w:rsid w:val="008E5B97"/>
    <w:rsid w:val="008E5B9F"/>
    <w:rsid w:val="008E60F5"/>
    <w:rsid w:val="008E6D71"/>
    <w:rsid w:val="008E716E"/>
    <w:rsid w:val="008E7531"/>
    <w:rsid w:val="008E7F2C"/>
    <w:rsid w:val="008F09F1"/>
    <w:rsid w:val="008F2423"/>
    <w:rsid w:val="008F2836"/>
    <w:rsid w:val="008F6121"/>
    <w:rsid w:val="008F6C34"/>
    <w:rsid w:val="008F6C74"/>
    <w:rsid w:val="008F7659"/>
    <w:rsid w:val="008F7A43"/>
    <w:rsid w:val="00901127"/>
    <w:rsid w:val="00901267"/>
    <w:rsid w:val="00901D0E"/>
    <w:rsid w:val="00902D70"/>
    <w:rsid w:val="009034FA"/>
    <w:rsid w:val="0090369B"/>
    <w:rsid w:val="00903B89"/>
    <w:rsid w:val="0090554E"/>
    <w:rsid w:val="00905BDB"/>
    <w:rsid w:val="00906269"/>
    <w:rsid w:val="00907DA8"/>
    <w:rsid w:val="00910989"/>
    <w:rsid w:val="00911B5E"/>
    <w:rsid w:val="0091451C"/>
    <w:rsid w:val="0091476D"/>
    <w:rsid w:val="00914956"/>
    <w:rsid w:val="00916071"/>
    <w:rsid w:val="00916086"/>
    <w:rsid w:val="0091679E"/>
    <w:rsid w:val="00916AAD"/>
    <w:rsid w:val="00916AD7"/>
    <w:rsid w:val="00917A48"/>
    <w:rsid w:val="009211F8"/>
    <w:rsid w:val="00921219"/>
    <w:rsid w:val="00921EDE"/>
    <w:rsid w:val="00922C94"/>
    <w:rsid w:val="0092372B"/>
    <w:rsid w:val="00923F1C"/>
    <w:rsid w:val="00924122"/>
    <w:rsid w:val="009246AA"/>
    <w:rsid w:val="00924A39"/>
    <w:rsid w:val="0092501B"/>
    <w:rsid w:val="00925AF1"/>
    <w:rsid w:val="0092694B"/>
    <w:rsid w:val="00927CEF"/>
    <w:rsid w:val="0093052D"/>
    <w:rsid w:val="00931BCC"/>
    <w:rsid w:val="00931DC6"/>
    <w:rsid w:val="00931F26"/>
    <w:rsid w:val="0093377F"/>
    <w:rsid w:val="00934820"/>
    <w:rsid w:val="00934891"/>
    <w:rsid w:val="0093555C"/>
    <w:rsid w:val="009358E3"/>
    <w:rsid w:val="009358EF"/>
    <w:rsid w:val="009361D9"/>
    <w:rsid w:val="00937325"/>
    <w:rsid w:val="0093753F"/>
    <w:rsid w:val="0093793C"/>
    <w:rsid w:val="00937B73"/>
    <w:rsid w:val="0094038B"/>
    <w:rsid w:val="009406F0"/>
    <w:rsid w:val="00940C95"/>
    <w:rsid w:val="00942283"/>
    <w:rsid w:val="00942656"/>
    <w:rsid w:val="00942B13"/>
    <w:rsid w:val="00943084"/>
    <w:rsid w:val="009437C6"/>
    <w:rsid w:val="00943FCA"/>
    <w:rsid w:val="009448B9"/>
    <w:rsid w:val="009448CA"/>
    <w:rsid w:val="0094575F"/>
    <w:rsid w:val="00946D53"/>
    <w:rsid w:val="00947532"/>
    <w:rsid w:val="00947593"/>
    <w:rsid w:val="009477E3"/>
    <w:rsid w:val="00947C8E"/>
    <w:rsid w:val="00947E94"/>
    <w:rsid w:val="0095033C"/>
    <w:rsid w:val="00952399"/>
    <w:rsid w:val="00952C72"/>
    <w:rsid w:val="009536FE"/>
    <w:rsid w:val="009540E3"/>
    <w:rsid w:val="009551A9"/>
    <w:rsid w:val="00955232"/>
    <w:rsid w:val="00956BDF"/>
    <w:rsid w:val="00956D6E"/>
    <w:rsid w:val="00957062"/>
    <w:rsid w:val="00957595"/>
    <w:rsid w:val="00957D80"/>
    <w:rsid w:val="00960358"/>
    <w:rsid w:val="009622EC"/>
    <w:rsid w:val="009626E3"/>
    <w:rsid w:val="00963410"/>
    <w:rsid w:val="009634EE"/>
    <w:rsid w:val="00963912"/>
    <w:rsid w:val="00963A5A"/>
    <w:rsid w:val="00963DDA"/>
    <w:rsid w:val="00964D9E"/>
    <w:rsid w:val="00965254"/>
    <w:rsid w:val="0096586F"/>
    <w:rsid w:val="00967348"/>
    <w:rsid w:val="0096798E"/>
    <w:rsid w:val="00967F0D"/>
    <w:rsid w:val="0097026F"/>
    <w:rsid w:val="00971765"/>
    <w:rsid w:val="00971B93"/>
    <w:rsid w:val="00971BDA"/>
    <w:rsid w:val="00972DDC"/>
    <w:rsid w:val="00972E12"/>
    <w:rsid w:val="0097397B"/>
    <w:rsid w:val="00973E7D"/>
    <w:rsid w:val="009746B2"/>
    <w:rsid w:val="00975208"/>
    <w:rsid w:val="00976041"/>
    <w:rsid w:val="00976ED2"/>
    <w:rsid w:val="0098170D"/>
    <w:rsid w:val="00981EED"/>
    <w:rsid w:val="009828F7"/>
    <w:rsid w:val="00983BFA"/>
    <w:rsid w:val="00983EC5"/>
    <w:rsid w:val="009841A9"/>
    <w:rsid w:val="0098517B"/>
    <w:rsid w:val="0098615B"/>
    <w:rsid w:val="0098673E"/>
    <w:rsid w:val="009867C2"/>
    <w:rsid w:val="00986C29"/>
    <w:rsid w:val="009909CF"/>
    <w:rsid w:val="00990FEB"/>
    <w:rsid w:val="00991E28"/>
    <w:rsid w:val="00993A06"/>
    <w:rsid w:val="00994417"/>
    <w:rsid w:val="00994ED4"/>
    <w:rsid w:val="00995B6A"/>
    <w:rsid w:val="00995FF6"/>
    <w:rsid w:val="00996306"/>
    <w:rsid w:val="0099661D"/>
    <w:rsid w:val="00996AE4"/>
    <w:rsid w:val="00996BA1"/>
    <w:rsid w:val="009978EB"/>
    <w:rsid w:val="009979CC"/>
    <w:rsid w:val="009A08ED"/>
    <w:rsid w:val="009A0E8F"/>
    <w:rsid w:val="009A122B"/>
    <w:rsid w:val="009A1337"/>
    <w:rsid w:val="009A1823"/>
    <w:rsid w:val="009A18CA"/>
    <w:rsid w:val="009A2266"/>
    <w:rsid w:val="009A2617"/>
    <w:rsid w:val="009A2E06"/>
    <w:rsid w:val="009A4474"/>
    <w:rsid w:val="009A4926"/>
    <w:rsid w:val="009A4B56"/>
    <w:rsid w:val="009A52B0"/>
    <w:rsid w:val="009A5545"/>
    <w:rsid w:val="009A58EE"/>
    <w:rsid w:val="009A5B31"/>
    <w:rsid w:val="009A6285"/>
    <w:rsid w:val="009A6381"/>
    <w:rsid w:val="009A7723"/>
    <w:rsid w:val="009A7CFF"/>
    <w:rsid w:val="009A7DFF"/>
    <w:rsid w:val="009B0449"/>
    <w:rsid w:val="009B05A5"/>
    <w:rsid w:val="009B0FCD"/>
    <w:rsid w:val="009B1591"/>
    <w:rsid w:val="009B1A07"/>
    <w:rsid w:val="009B1B91"/>
    <w:rsid w:val="009B2078"/>
    <w:rsid w:val="009B20F9"/>
    <w:rsid w:val="009B24B5"/>
    <w:rsid w:val="009B2F26"/>
    <w:rsid w:val="009B313B"/>
    <w:rsid w:val="009B32DF"/>
    <w:rsid w:val="009B3531"/>
    <w:rsid w:val="009B3749"/>
    <w:rsid w:val="009B4D02"/>
    <w:rsid w:val="009B5064"/>
    <w:rsid w:val="009B5C7A"/>
    <w:rsid w:val="009C0648"/>
    <w:rsid w:val="009C1DF2"/>
    <w:rsid w:val="009C23F2"/>
    <w:rsid w:val="009C2E4F"/>
    <w:rsid w:val="009C32C2"/>
    <w:rsid w:val="009C338E"/>
    <w:rsid w:val="009C3AA5"/>
    <w:rsid w:val="009C4A45"/>
    <w:rsid w:val="009C4EEE"/>
    <w:rsid w:val="009C5051"/>
    <w:rsid w:val="009C5A05"/>
    <w:rsid w:val="009C5C7C"/>
    <w:rsid w:val="009C5E6E"/>
    <w:rsid w:val="009C6F03"/>
    <w:rsid w:val="009C7C9B"/>
    <w:rsid w:val="009C7CD9"/>
    <w:rsid w:val="009C7D3C"/>
    <w:rsid w:val="009D0B49"/>
    <w:rsid w:val="009D11D0"/>
    <w:rsid w:val="009D1EEE"/>
    <w:rsid w:val="009D1FD9"/>
    <w:rsid w:val="009D2E04"/>
    <w:rsid w:val="009D2F9F"/>
    <w:rsid w:val="009D499C"/>
    <w:rsid w:val="009D6BA4"/>
    <w:rsid w:val="009D7F89"/>
    <w:rsid w:val="009E08DD"/>
    <w:rsid w:val="009E1F18"/>
    <w:rsid w:val="009E2008"/>
    <w:rsid w:val="009E3448"/>
    <w:rsid w:val="009E3E10"/>
    <w:rsid w:val="009E4C82"/>
    <w:rsid w:val="009E5F6A"/>
    <w:rsid w:val="009E6229"/>
    <w:rsid w:val="009E653D"/>
    <w:rsid w:val="009E6838"/>
    <w:rsid w:val="009E7C30"/>
    <w:rsid w:val="009F039A"/>
    <w:rsid w:val="009F0726"/>
    <w:rsid w:val="009F0944"/>
    <w:rsid w:val="009F0D53"/>
    <w:rsid w:val="009F1B54"/>
    <w:rsid w:val="009F42FD"/>
    <w:rsid w:val="009F54B3"/>
    <w:rsid w:val="009F6660"/>
    <w:rsid w:val="009F6D13"/>
    <w:rsid w:val="009F6ED9"/>
    <w:rsid w:val="009F7224"/>
    <w:rsid w:val="00A0040E"/>
    <w:rsid w:val="00A00CC4"/>
    <w:rsid w:val="00A01183"/>
    <w:rsid w:val="00A018CB"/>
    <w:rsid w:val="00A01D7C"/>
    <w:rsid w:val="00A02618"/>
    <w:rsid w:val="00A03922"/>
    <w:rsid w:val="00A045B5"/>
    <w:rsid w:val="00A0629C"/>
    <w:rsid w:val="00A06BB5"/>
    <w:rsid w:val="00A072ED"/>
    <w:rsid w:val="00A073E9"/>
    <w:rsid w:val="00A1041F"/>
    <w:rsid w:val="00A11966"/>
    <w:rsid w:val="00A12BA9"/>
    <w:rsid w:val="00A12C40"/>
    <w:rsid w:val="00A14AE7"/>
    <w:rsid w:val="00A15102"/>
    <w:rsid w:val="00A15A8F"/>
    <w:rsid w:val="00A15E7E"/>
    <w:rsid w:val="00A166B1"/>
    <w:rsid w:val="00A17535"/>
    <w:rsid w:val="00A17BFE"/>
    <w:rsid w:val="00A20CA1"/>
    <w:rsid w:val="00A2195D"/>
    <w:rsid w:val="00A219B2"/>
    <w:rsid w:val="00A21E2A"/>
    <w:rsid w:val="00A22D81"/>
    <w:rsid w:val="00A22DB3"/>
    <w:rsid w:val="00A22E03"/>
    <w:rsid w:val="00A2378D"/>
    <w:rsid w:val="00A2392D"/>
    <w:rsid w:val="00A23A7C"/>
    <w:rsid w:val="00A2487F"/>
    <w:rsid w:val="00A25787"/>
    <w:rsid w:val="00A26147"/>
    <w:rsid w:val="00A268BD"/>
    <w:rsid w:val="00A27059"/>
    <w:rsid w:val="00A30337"/>
    <w:rsid w:val="00A30854"/>
    <w:rsid w:val="00A31AAD"/>
    <w:rsid w:val="00A3291E"/>
    <w:rsid w:val="00A32C7E"/>
    <w:rsid w:val="00A331C0"/>
    <w:rsid w:val="00A3392F"/>
    <w:rsid w:val="00A33FB0"/>
    <w:rsid w:val="00A342FF"/>
    <w:rsid w:val="00A362F2"/>
    <w:rsid w:val="00A36B56"/>
    <w:rsid w:val="00A3776F"/>
    <w:rsid w:val="00A41761"/>
    <w:rsid w:val="00A417FB"/>
    <w:rsid w:val="00A41EE0"/>
    <w:rsid w:val="00A435B9"/>
    <w:rsid w:val="00A436B5"/>
    <w:rsid w:val="00A43BD5"/>
    <w:rsid w:val="00A44E62"/>
    <w:rsid w:val="00A44FB2"/>
    <w:rsid w:val="00A455FD"/>
    <w:rsid w:val="00A45C22"/>
    <w:rsid w:val="00A45D01"/>
    <w:rsid w:val="00A4618B"/>
    <w:rsid w:val="00A51ECE"/>
    <w:rsid w:val="00A52036"/>
    <w:rsid w:val="00A520C0"/>
    <w:rsid w:val="00A5257D"/>
    <w:rsid w:val="00A529B1"/>
    <w:rsid w:val="00A52AD5"/>
    <w:rsid w:val="00A53287"/>
    <w:rsid w:val="00A53B71"/>
    <w:rsid w:val="00A53CCB"/>
    <w:rsid w:val="00A54440"/>
    <w:rsid w:val="00A55C32"/>
    <w:rsid w:val="00A55F21"/>
    <w:rsid w:val="00A56851"/>
    <w:rsid w:val="00A579CB"/>
    <w:rsid w:val="00A612A1"/>
    <w:rsid w:val="00A623DC"/>
    <w:rsid w:val="00A633B5"/>
    <w:rsid w:val="00A638D5"/>
    <w:rsid w:val="00A657F1"/>
    <w:rsid w:val="00A6708C"/>
    <w:rsid w:val="00A674CA"/>
    <w:rsid w:val="00A701A7"/>
    <w:rsid w:val="00A705B4"/>
    <w:rsid w:val="00A70956"/>
    <w:rsid w:val="00A70F91"/>
    <w:rsid w:val="00A710F9"/>
    <w:rsid w:val="00A7368B"/>
    <w:rsid w:val="00A73E9B"/>
    <w:rsid w:val="00A80493"/>
    <w:rsid w:val="00A816C5"/>
    <w:rsid w:val="00A816D5"/>
    <w:rsid w:val="00A81AC8"/>
    <w:rsid w:val="00A82497"/>
    <w:rsid w:val="00A8254F"/>
    <w:rsid w:val="00A82C47"/>
    <w:rsid w:val="00A83478"/>
    <w:rsid w:val="00A83A8D"/>
    <w:rsid w:val="00A8401C"/>
    <w:rsid w:val="00A84DAA"/>
    <w:rsid w:val="00A85331"/>
    <w:rsid w:val="00A85380"/>
    <w:rsid w:val="00A85930"/>
    <w:rsid w:val="00A85F37"/>
    <w:rsid w:val="00A86870"/>
    <w:rsid w:val="00A875E6"/>
    <w:rsid w:val="00A87DBD"/>
    <w:rsid w:val="00A9074A"/>
    <w:rsid w:val="00A91341"/>
    <w:rsid w:val="00A91A97"/>
    <w:rsid w:val="00A9255E"/>
    <w:rsid w:val="00A92ABC"/>
    <w:rsid w:val="00A93E05"/>
    <w:rsid w:val="00A941F1"/>
    <w:rsid w:val="00A9432A"/>
    <w:rsid w:val="00A97165"/>
    <w:rsid w:val="00AA0AF8"/>
    <w:rsid w:val="00AA1211"/>
    <w:rsid w:val="00AA21CA"/>
    <w:rsid w:val="00AA2837"/>
    <w:rsid w:val="00AA32DC"/>
    <w:rsid w:val="00AA3BC8"/>
    <w:rsid w:val="00AA4064"/>
    <w:rsid w:val="00AA4A85"/>
    <w:rsid w:val="00AA51D4"/>
    <w:rsid w:val="00AA6171"/>
    <w:rsid w:val="00AA7F82"/>
    <w:rsid w:val="00AB0BB0"/>
    <w:rsid w:val="00AB15B7"/>
    <w:rsid w:val="00AB168A"/>
    <w:rsid w:val="00AB18CF"/>
    <w:rsid w:val="00AB2BDF"/>
    <w:rsid w:val="00AB2CFD"/>
    <w:rsid w:val="00AB3367"/>
    <w:rsid w:val="00AB3D98"/>
    <w:rsid w:val="00AB512F"/>
    <w:rsid w:val="00AB5883"/>
    <w:rsid w:val="00AB672D"/>
    <w:rsid w:val="00AB70E3"/>
    <w:rsid w:val="00AB735A"/>
    <w:rsid w:val="00AC11B5"/>
    <w:rsid w:val="00AC2B18"/>
    <w:rsid w:val="00AC3AD1"/>
    <w:rsid w:val="00AC40AF"/>
    <w:rsid w:val="00AC5078"/>
    <w:rsid w:val="00AC5275"/>
    <w:rsid w:val="00AC5E67"/>
    <w:rsid w:val="00AC6151"/>
    <w:rsid w:val="00AC63FD"/>
    <w:rsid w:val="00AC71F0"/>
    <w:rsid w:val="00AC78ED"/>
    <w:rsid w:val="00AC791A"/>
    <w:rsid w:val="00AD0D12"/>
    <w:rsid w:val="00AD13D1"/>
    <w:rsid w:val="00AD14E5"/>
    <w:rsid w:val="00AD1604"/>
    <w:rsid w:val="00AD238F"/>
    <w:rsid w:val="00AD2899"/>
    <w:rsid w:val="00AD3786"/>
    <w:rsid w:val="00AD5B1C"/>
    <w:rsid w:val="00AD607C"/>
    <w:rsid w:val="00AD639B"/>
    <w:rsid w:val="00AD6F51"/>
    <w:rsid w:val="00AD6FEF"/>
    <w:rsid w:val="00AD738F"/>
    <w:rsid w:val="00AE05BC"/>
    <w:rsid w:val="00AE0D80"/>
    <w:rsid w:val="00AE0FA5"/>
    <w:rsid w:val="00AE1A00"/>
    <w:rsid w:val="00AE23C9"/>
    <w:rsid w:val="00AE3D25"/>
    <w:rsid w:val="00AE50A2"/>
    <w:rsid w:val="00AE6428"/>
    <w:rsid w:val="00AE684F"/>
    <w:rsid w:val="00AF0182"/>
    <w:rsid w:val="00AF074C"/>
    <w:rsid w:val="00AF1487"/>
    <w:rsid w:val="00AF296D"/>
    <w:rsid w:val="00AF4027"/>
    <w:rsid w:val="00AF4B45"/>
    <w:rsid w:val="00AF799A"/>
    <w:rsid w:val="00B00B9C"/>
    <w:rsid w:val="00B00F9D"/>
    <w:rsid w:val="00B0205F"/>
    <w:rsid w:val="00B02C82"/>
    <w:rsid w:val="00B035F6"/>
    <w:rsid w:val="00B04809"/>
    <w:rsid w:val="00B0505E"/>
    <w:rsid w:val="00B05EAC"/>
    <w:rsid w:val="00B05F3A"/>
    <w:rsid w:val="00B06246"/>
    <w:rsid w:val="00B06298"/>
    <w:rsid w:val="00B06D7D"/>
    <w:rsid w:val="00B07538"/>
    <w:rsid w:val="00B10B83"/>
    <w:rsid w:val="00B12057"/>
    <w:rsid w:val="00B130ED"/>
    <w:rsid w:val="00B134EE"/>
    <w:rsid w:val="00B147E4"/>
    <w:rsid w:val="00B14D4E"/>
    <w:rsid w:val="00B168B7"/>
    <w:rsid w:val="00B16CC4"/>
    <w:rsid w:val="00B17488"/>
    <w:rsid w:val="00B17656"/>
    <w:rsid w:val="00B177C9"/>
    <w:rsid w:val="00B1784C"/>
    <w:rsid w:val="00B17B42"/>
    <w:rsid w:val="00B20528"/>
    <w:rsid w:val="00B21914"/>
    <w:rsid w:val="00B223AD"/>
    <w:rsid w:val="00B234A4"/>
    <w:rsid w:val="00B24183"/>
    <w:rsid w:val="00B247C5"/>
    <w:rsid w:val="00B2487A"/>
    <w:rsid w:val="00B24F59"/>
    <w:rsid w:val="00B25B1B"/>
    <w:rsid w:val="00B25C68"/>
    <w:rsid w:val="00B2676B"/>
    <w:rsid w:val="00B26B14"/>
    <w:rsid w:val="00B27318"/>
    <w:rsid w:val="00B27439"/>
    <w:rsid w:val="00B30977"/>
    <w:rsid w:val="00B30B4E"/>
    <w:rsid w:val="00B30BAE"/>
    <w:rsid w:val="00B310DC"/>
    <w:rsid w:val="00B324D0"/>
    <w:rsid w:val="00B32A84"/>
    <w:rsid w:val="00B32E5F"/>
    <w:rsid w:val="00B331CE"/>
    <w:rsid w:val="00B3328C"/>
    <w:rsid w:val="00B34EF8"/>
    <w:rsid w:val="00B357DD"/>
    <w:rsid w:val="00B37A51"/>
    <w:rsid w:val="00B41FCA"/>
    <w:rsid w:val="00B42555"/>
    <w:rsid w:val="00B43242"/>
    <w:rsid w:val="00B432E5"/>
    <w:rsid w:val="00B43BB4"/>
    <w:rsid w:val="00B44012"/>
    <w:rsid w:val="00B44276"/>
    <w:rsid w:val="00B45315"/>
    <w:rsid w:val="00B45E31"/>
    <w:rsid w:val="00B4614D"/>
    <w:rsid w:val="00B46945"/>
    <w:rsid w:val="00B4727C"/>
    <w:rsid w:val="00B474AF"/>
    <w:rsid w:val="00B479F4"/>
    <w:rsid w:val="00B518E7"/>
    <w:rsid w:val="00B520EA"/>
    <w:rsid w:val="00B531DD"/>
    <w:rsid w:val="00B53259"/>
    <w:rsid w:val="00B533C3"/>
    <w:rsid w:val="00B5589F"/>
    <w:rsid w:val="00B55E0B"/>
    <w:rsid w:val="00B5649C"/>
    <w:rsid w:val="00B56530"/>
    <w:rsid w:val="00B56DB4"/>
    <w:rsid w:val="00B5756B"/>
    <w:rsid w:val="00B60731"/>
    <w:rsid w:val="00B61359"/>
    <w:rsid w:val="00B61511"/>
    <w:rsid w:val="00B61692"/>
    <w:rsid w:val="00B61A61"/>
    <w:rsid w:val="00B6206C"/>
    <w:rsid w:val="00B62655"/>
    <w:rsid w:val="00B632CD"/>
    <w:rsid w:val="00B648BE"/>
    <w:rsid w:val="00B64B55"/>
    <w:rsid w:val="00B64D02"/>
    <w:rsid w:val="00B65EA3"/>
    <w:rsid w:val="00B67513"/>
    <w:rsid w:val="00B67BB0"/>
    <w:rsid w:val="00B67CE9"/>
    <w:rsid w:val="00B72986"/>
    <w:rsid w:val="00B737C9"/>
    <w:rsid w:val="00B7494D"/>
    <w:rsid w:val="00B74DFC"/>
    <w:rsid w:val="00B75338"/>
    <w:rsid w:val="00B75C35"/>
    <w:rsid w:val="00B76103"/>
    <w:rsid w:val="00B80296"/>
    <w:rsid w:val="00B81851"/>
    <w:rsid w:val="00B818B3"/>
    <w:rsid w:val="00B81F21"/>
    <w:rsid w:val="00B82FA5"/>
    <w:rsid w:val="00B83430"/>
    <w:rsid w:val="00B83537"/>
    <w:rsid w:val="00B83756"/>
    <w:rsid w:val="00B83AB1"/>
    <w:rsid w:val="00B84DF5"/>
    <w:rsid w:val="00B857D9"/>
    <w:rsid w:val="00B8656F"/>
    <w:rsid w:val="00B86964"/>
    <w:rsid w:val="00B87F1C"/>
    <w:rsid w:val="00B90FE9"/>
    <w:rsid w:val="00B91C88"/>
    <w:rsid w:val="00B91E22"/>
    <w:rsid w:val="00B91EA1"/>
    <w:rsid w:val="00B932F3"/>
    <w:rsid w:val="00B93A2E"/>
    <w:rsid w:val="00B9421D"/>
    <w:rsid w:val="00B94491"/>
    <w:rsid w:val="00B948EA"/>
    <w:rsid w:val="00B94BE1"/>
    <w:rsid w:val="00B950F9"/>
    <w:rsid w:val="00B957B2"/>
    <w:rsid w:val="00B96474"/>
    <w:rsid w:val="00B96BC9"/>
    <w:rsid w:val="00B97176"/>
    <w:rsid w:val="00B97518"/>
    <w:rsid w:val="00BA0FBC"/>
    <w:rsid w:val="00BA2C2E"/>
    <w:rsid w:val="00BA3335"/>
    <w:rsid w:val="00BA3601"/>
    <w:rsid w:val="00BA3905"/>
    <w:rsid w:val="00BA399E"/>
    <w:rsid w:val="00BA3E94"/>
    <w:rsid w:val="00BA5834"/>
    <w:rsid w:val="00BA5CA7"/>
    <w:rsid w:val="00BB0C3B"/>
    <w:rsid w:val="00BB1A07"/>
    <w:rsid w:val="00BB1D11"/>
    <w:rsid w:val="00BB2DB3"/>
    <w:rsid w:val="00BB3037"/>
    <w:rsid w:val="00BB39F5"/>
    <w:rsid w:val="00BB41B2"/>
    <w:rsid w:val="00BB4F97"/>
    <w:rsid w:val="00BB50E7"/>
    <w:rsid w:val="00BB5B76"/>
    <w:rsid w:val="00BB69EC"/>
    <w:rsid w:val="00BB71A5"/>
    <w:rsid w:val="00BB7C9F"/>
    <w:rsid w:val="00BC09D1"/>
    <w:rsid w:val="00BC0B4F"/>
    <w:rsid w:val="00BC1928"/>
    <w:rsid w:val="00BC1F9D"/>
    <w:rsid w:val="00BC2DD6"/>
    <w:rsid w:val="00BC35F5"/>
    <w:rsid w:val="00BC4F20"/>
    <w:rsid w:val="00BC5A63"/>
    <w:rsid w:val="00BC625F"/>
    <w:rsid w:val="00BC7B91"/>
    <w:rsid w:val="00BC7C68"/>
    <w:rsid w:val="00BC7D46"/>
    <w:rsid w:val="00BC7ED1"/>
    <w:rsid w:val="00BC7F20"/>
    <w:rsid w:val="00BD0C2B"/>
    <w:rsid w:val="00BD1318"/>
    <w:rsid w:val="00BD1742"/>
    <w:rsid w:val="00BD1D6F"/>
    <w:rsid w:val="00BD1E7D"/>
    <w:rsid w:val="00BD26A9"/>
    <w:rsid w:val="00BD29E8"/>
    <w:rsid w:val="00BD3AA8"/>
    <w:rsid w:val="00BD3C7C"/>
    <w:rsid w:val="00BD59D7"/>
    <w:rsid w:val="00BD5EA4"/>
    <w:rsid w:val="00BD5F9F"/>
    <w:rsid w:val="00BD6145"/>
    <w:rsid w:val="00BD6707"/>
    <w:rsid w:val="00BD6916"/>
    <w:rsid w:val="00BD6DB6"/>
    <w:rsid w:val="00BD7F03"/>
    <w:rsid w:val="00BE06C3"/>
    <w:rsid w:val="00BE076D"/>
    <w:rsid w:val="00BE0794"/>
    <w:rsid w:val="00BE0A59"/>
    <w:rsid w:val="00BE0C0F"/>
    <w:rsid w:val="00BE0CCF"/>
    <w:rsid w:val="00BE1405"/>
    <w:rsid w:val="00BE18F9"/>
    <w:rsid w:val="00BE25FE"/>
    <w:rsid w:val="00BE30B6"/>
    <w:rsid w:val="00BE31E0"/>
    <w:rsid w:val="00BE3454"/>
    <w:rsid w:val="00BE37C4"/>
    <w:rsid w:val="00BE5ADD"/>
    <w:rsid w:val="00BE5F2B"/>
    <w:rsid w:val="00BE60BE"/>
    <w:rsid w:val="00BE6777"/>
    <w:rsid w:val="00BE7635"/>
    <w:rsid w:val="00BF01C3"/>
    <w:rsid w:val="00BF0CCE"/>
    <w:rsid w:val="00BF15B9"/>
    <w:rsid w:val="00BF1AF1"/>
    <w:rsid w:val="00BF2131"/>
    <w:rsid w:val="00BF2D7E"/>
    <w:rsid w:val="00BF32CA"/>
    <w:rsid w:val="00BF440E"/>
    <w:rsid w:val="00BF4656"/>
    <w:rsid w:val="00BF4A48"/>
    <w:rsid w:val="00BF56F5"/>
    <w:rsid w:val="00BF727E"/>
    <w:rsid w:val="00BF75AF"/>
    <w:rsid w:val="00C006EF"/>
    <w:rsid w:val="00C01466"/>
    <w:rsid w:val="00C015FC"/>
    <w:rsid w:val="00C02F03"/>
    <w:rsid w:val="00C044DF"/>
    <w:rsid w:val="00C04C71"/>
    <w:rsid w:val="00C0596E"/>
    <w:rsid w:val="00C05C74"/>
    <w:rsid w:val="00C0665C"/>
    <w:rsid w:val="00C07907"/>
    <w:rsid w:val="00C07E2F"/>
    <w:rsid w:val="00C11EA8"/>
    <w:rsid w:val="00C11F3A"/>
    <w:rsid w:val="00C12103"/>
    <w:rsid w:val="00C12CB9"/>
    <w:rsid w:val="00C135B5"/>
    <w:rsid w:val="00C13D55"/>
    <w:rsid w:val="00C13D5D"/>
    <w:rsid w:val="00C13FE7"/>
    <w:rsid w:val="00C14C3A"/>
    <w:rsid w:val="00C155AE"/>
    <w:rsid w:val="00C15606"/>
    <w:rsid w:val="00C15976"/>
    <w:rsid w:val="00C15A0B"/>
    <w:rsid w:val="00C15AA6"/>
    <w:rsid w:val="00C15E58"/>
    <w:rsid w:val="00C16F96"/>
    <w:rsid w:val="00C17EA3"/>
    <w:rsid w:val="00C2010C"/>
    <w:rsid w:val="00C2047F"/>
    <w:rsid w:val="00C20802"/>
    <w:rsid w:val="00C20BF0"/>
    <w:rsid w:val="00C21DC6"/>
    <w:rsid w:val="00C22002"/>
    <w:rsid w:val="00C222A7"/>
    <w:rsid w:val="00C225F1"/>
    <w:rsid w:val="00C22D07"/>
    <w:rsid w:val="00C2422B"/>
    <w:rsid w:val="00C245EF"/>
    <w:rsid w:val="00C24B08"/>
    <w:rsid w:val="00C24F35"/>
    <w:rsid w:val="00C26416"/>
    <w:rsid w:val="00C265BF"/>
    <w:rsid w:val="00C2682B"/>
    <w:rsid w:val="00C27280"/>
    <w:rsid w:val="00C30D2A"/>
    <w:rsid w:val="00C3102D"/>
    <w:rsid w:val="00C31851"/>
    <w:rsid w:val="00C3191D"/>
    <w:rsid w:val="00C329A9"/>
    <w:rsid w:val="00C329E2"/>
    <w:rsid w:val="00C335FF"/>
    <w:rsid w:val="00C337B9"/>
    <w:rsid w:val="00C33D9A"/>
    <w:rsid w:val="00C34794"/>
    <w:rsid w:val="00C36CDC"/>
    <w:rsid w:val="00C37957"/>
    <w:rsid w:val="00C4019D"/>
    <w:rsid w:val="00C4063C"/>
    <w:rsid w:val="00C41827"/>
    <w:rsid w:val="00C4365E"/>
    <w:rsid w:val="00C44019"/>
    <w:rsid w:val="00C44435"/>
    <w:rsid w:val="00C44799"/>
    <w:rsid w:val="00C44804"/>
    <w:rsid w:val="00C44892"/>
    <w:rsid w:val="00C52CC2"/>
    <w:rsid w:val="00C53380"/>
    <w:rsid w:val="00C533AE"/>
    <w:rsid w:val="00C54B16"/>
    <w:rsid w:val="00C55211"/>
    <w:rsid w:val="00C55C10"/>
    <w:rsid w:val="00C57CAD"/>
    <w:rsid w:val="00C6057C"/>
    <w:rsid w:val="00C613D6"/>
    <w:rsid w:val="00C6141D"/>
    <w:rsid w:val="00C629ED"/>
    <w:rsid w:val="00C63494"/>
    <w:rsid w:val="00C63901"/>
    <w:rsid w:val="00C65C59"/>
    <w:rsid w:val="00C6609C"/>
    <w:rsid w:val="00C66865"/>
    <w:rsid w:val="00C66E34"/>
    <w:rsid w:val="00C66EAB"/>
    <w:rsid w:val="00C679AC"/>
    <w:rsid w:val="00C67E93"/>
    <w:rsid w:val="00C70994"/>
    <w:rsid w:val="00C70AEE"/>
    <w:rsid w:val="00C70E5B"/>
    <w:rsid w:val="00C7161E"/>
    <w:rsid w:val="00C7168A"/>
    <w:rsid w:val="00C71794"/>
    <w:rsid w:val="00C71C67"/>
    <w:rsid w:val="00C7405E"/>
    <w:rsid w:val="00C75AC0"/>
    <w:rsid w:val="00C763CF"/>
    <w:rsid w:val="00C77A50"/>
    <w:rsid w:val="00C77D7F"/>
    <w:rsid w:val="00C8118A"/>
    <w:rsid w:val="00C81811"/>
    <w:rsid w:val="00C819B3"/>
    <w:rsid w:val="00C82C41"/>
    <w:rsid w:val="00C82D5A"/>
    <w:rsid w:val="00C82E49"/>
    <w:rsid w:val="00C82F1C"/>
    <w:rsid w:val="00C838EE"/>
    <w:rsid w:val="00C84BF7"/>
    <w:rsid w:val="00C84C7F"/>
    <w:rsid w:val="00C8553D"/>
    <w:rsid w:val="00C87820"/>
    <w:rsid w:val="00C87891"/>
    <w:rsid w:val="00C90365"/>
    <w:rsid w:val="00C9252F"/>
    <w:rsid w:val="00C92B4B"/>
    <w:rsid w:val="00C92E41"/>
    <w:rsid w:val="00C935E7"/>
    <w:rsid w:val="00C93CF3"/>
    <w:rsid w:val="00C9409F"/>
    <w:rsid w:val="00C95235"/>
    <w:rsid w:val="00C95F94"/>
    <w:rsid w:val="00C963BC"/>
    <w:rsid w:val="00C97545"/>
    <w:rsid w:val="00C97763"/>
    <w:rsid w:val="00C97969"/>
    <w:rsid w:val="00CA078D"/>
    <w:rsid w:val="00CA0E92"/>
    <w:rsid w:val="00CA1155"/>
    <w:rsid w:val="00CA345D"/>
    <w:rsid w:val="00CA36B2"/>
    <w:rsid w:val="00CA4DEB"/>
    <w:rsid w:val="00CA4F41"/>
    <w:rsid w:val="00CA5BFE"/>
    <w:rsid w:val="00CA5C90"/>
    <w:rsid w:val="00CA61C1"/>
    <w:rsid w:val="00CA7139"/>
    <w:rsid w:val="00CA7F67"/>
    <w:rsid w:val="00CB0D4D"/>
    <w:rsid w:val="00CB0E49"/>
    <w:rsid w:val="00CB10AE"/>
    <w:rsid w:val="00CB121A"/>
    <w:rsid w:val="00CB2B48"/>
    <w:rsid w:val="00CB31A1"/>
    <w:rsid w:val="00CB3A97"/>
    <w:rsid w:val="00CB3D50"/>
    <w:rsid w:val="00CB4373"/>
    <w:rsid w:val="00CB4A02"/>
    <w:rsid w:val="00CB4A9F"/>
    <w:rsid w:val="00CB5B2A"/>
    <w:rsid w:val="00CB67BC"/>
    <w:rsid w:val="00CB7A24"/>
    <w:rsid w:val="00CC010C"/>
    <w:rsid w:val="00CC0DAC"/>
    <w:rsid w:val="00CC0F4E"/>
    <w:rsid w:val="00CC12E7"/>
    <w:rsid w:val="00CC38B5"/>
    <w:rsid w:val="00CC4926"/>
    <w:rsid w:val="00CC4A8E"/>
    <w:rsid w:val="00CC4AC9"/>
    <w:rsid w:val="00CC5C38"/>
    <w:rsid w:val="00CC5CC0"/>
    <w:rsid w:val="00CC6C66"/>
    <w:rsid w:val="00CC79B1"/>
    <w:rsid w:val="00CD026B"/>
    <w:rsid w:val="00CD0274"/>
    <w:rsid w:val="00CD2512"/>
    <w:rsid w:val="00CD26C7"/>
    <w:rsid w:val="00CD3DC3"/>
    <w:rsid w:val="00CD50A1"/>
    <w:rsid w:val="00CD6428"/>
    <w:rsid w:val="00CD73CB"/>
    <w:rsid w:val="00CD74B4"/>
    <w:rsid w:val="00CE0086"/>
    <w:rsid w:val="00CE06B1"/>
    <w:rsid w:val="00CE0CC0"/>
    <w:rsid w:val="00CE0DC5"/>
    <w:rsid w:val="00CE1BB8"/>
    <w:rsid w:val="00CE26CF"/>
    <w:rsid w:val="00CE4553"/>
    <w:rsid w:val="00CE5D36"/>
    <w:rsid w:val="00CE611A"/>
    <w:rsid w:val="00CE670F"/>
    <w:rsid w:val="00CE7E44"/>
    <w:rsid w:val="00CE7E82"/>
    <w:rsid w:val="00CF2CAC"/>
    <w:rsid w:val="00CF39AF"/>
    <w:rsid w:val="00CF4400"/>
    <w:rsid w:val="00CF4418"/>
    <w:rsid w:val="00CF49A1"/>
    <w:rsid w:val="00CF49BC"/>
    <w:rsid w:val="00CF51A7"/>
    <w:rsid w:val="00CF550D"/>
    <w:rsid w:val="00CF6749"/>
    <w:rsid w:val="00CF7A2F"/>
    <w:rsid w:val="00D005C4"/>
    <w:rsid w:val="00D021A0"/>
    <w:rsid w:val="00D0267E"/>
    <w:rsid w:val="00D02B79"/>
    <w:rsid w:val="00D02F08"/>
    <w:rsid w:val="00D0449B"/>
    <w:rsid w:val="00D05ADA"/>
    <w:rsid w:val="00D066E7"/>
    <w:rsid w:val="00D06C9C"/>
    <w:rsid w:val="00D12496"/>
    <w:rsid w:val="00D12884"/>
    <w:rsid w:val="00D12BEF"/>
    <w:rsid w:val="00D12EC2"/>
    <w:rsid w:val="00D13116"/>
    <w:rsid w:val="00D13193"/>
    <w:rsid w:val="00D13323"/>
    <w:rsid w:val="00D134C1"/>
    <w:rsid w:val="00D13692"/>
    <w:rsid w:val="00D1370A"/>
    <w:rsid w:val="00D13BEB"/>
    <w:rsid w:val="00D14E2D"/>
    <w:rsid w:val="00D15DF1"/>
    <w:rsid w:val="00D170BD"/>
    <w:rsid w:val="00D1739A"/>
    <w:rsid w:val="00D17E42"/>
    <w:rsid w:val="00D21E5E"/>
    <w:rsid w:val="00D22EA7"/>
    <w:rsid w:val="00D23EFF"/>
    <w:rsid w:val="00D24253"/>
    <w:rsid w:val="00D24A6B"/>
    <w:rsid w:val="00D254ED"/>
    <w:rsid w:val="00D256A6"/>
    <w:rsid w:val="00D27860"/>
    <w:rsid w:val="00D30256"/>
    <w:rsid w:val="00D30C64"/>
    <w:rsid w:val="00D31DB3"/>
    <w:rsid w:val="00D325E4"/>
    <w:rsid w:val="00D32A7A"/>
    <w:rsid w:val="00D32D25"/>
    <w:rsid w:val="00D333C4"/>
    <w:rsid w:val="00D3457A"/>
    <w:rsid w:val="00D349C2"/>
    <w:rsid w:val="00D34CB7"/>
    <w:rsid w:val="00D362F6"/>
    <w:rsid w:val="00D3656C"/>
    <w:rsid w:val="00D37D1D"/>
    <w:rsid w:val="00D416AB"/>
    <w:rsid w:val="00D418FC"/>
    <w:rsid w:val="00D41F0E"/>
    <w:rsid w:val="00D42340"/>
    <w:rsid w:val="00D4303F"/>
    <w:rsid w:val="00D44166"/>
    <w:rsid w:val="00D447FA"/>
    <w:rsid w:val="00D44D93"/>
    <w:rsid w:val="00D45DB3"/>
    <w:rsid w:val="00D45DFA"/>
    <w:rsid w:val="00D46B3F"/>
    <w:rsid w:val="00D5057B"/>
    <w:rsid w:val="00D51163"/>
    <w:rsid w:val="00D5121B"/>
    <w:rsid w:val="00D51B66"/>
    <w:rsid w:val="00D522C4"/>
    <w:rsid w:val="00D52998"/>
    <w:rsid w:val="00D52C44"/>
    <w:rsid w:val="00D52EA0"/>
    <w:rsid w:val="00D538A0"/>
    <w:rsid w:val="00D550BC"/>
    <w:rsid w:val="00D559A3"/>
    <w:rsid w:val="00D5652A"/>
    <w:rsid w:val="00D571D2"/>
    <w:rsid w:val="00D604BE"/>
    <w:rsid w:val="00D60B1C"/>
    <w:rsid w:val="00D60FF4"/>
    <w:rsid w:val="00D61361"/>
    <w:rsid w:val="00D61CCC"/>
    <w:rsid w:val="00D61DFD"/>
    <w:rsid w:val="00D627F4"/>
    <w:rsid w:val="00D63A21"/>
    <w:rsid w:val="00D63BD9"/>
    <w:rsid w:val="00D64FF3"/>
    <w:rsid w:val="00D652A3"/>
    <w:rsid w:val="00D652D9"/>
    <w:rsid w:val="00D700BC"/>
    <w:rsid w:val="00D702CA"/>
    <w:rsid w:val="00D704F2"/>
    <w:rsid w:val="00D719AE"/>
    <w:rsid w:val="00D71C70"/>
    <w:rsid w:val="00D724B2"/>
    <w:rsid w:val="00D725AA"/>
    <w:rsid w:val="00D726A6"/>
    <w:rsid w:val="00D72706"/>
    <w:rsid w:val="00D7723E"/>
    <w:rsid w:val="00D7730F"/>
    <w:rsid w:val="00D7766C"/>
    <w:rsid w:val="00D802E3"/>
    <w:rsid w:val="00D80450"/>
    <w:rsid w:val="00D80DC1"/>
    <w:rsid w:val="00D8134F"/>
    <w:rsid w:val="00D81488"/>
    <w:rsid w:val="00D81561"/>
    <w:rsid w:val="00D81A98"/>
    <w:rsid w:val="00D81F0E"/>
    <w:rsid w:val="00D823CF"/>
    <w:rsid w:val="00D82C2B"/>
    <w:rsid w:val="00D83529"/>
    <w:rsid w:val="00D83886"/>
    <w:rsid w:val="00D83EA8"/>
    <w:rsid w:val="00D8472A"/>
    <w:rsid w:val="00D84B62"/>
    <w:rsid w:val="00D85015"/>
    <w:rsid w:val="00D852EA"/>
    <w:rsid w:val="00D858BE"/>
    <w:rsid w:val="00D862CB"/>
    <w:rsid w:val="00D908BF"/>
    <w:rsid w:val="00D91281"/>
    <w:rsid w:val="00D91336"/>
    <w:rsid w:val="00D91681"/>
    <w:rsid w:val="00D917EF"/>
    <w:rsid w:val="00D920A8"/>
    <w:rsid w:val="00D92855"/>
    <w:rsid w:val="00D92BDC"/>
    <w:rsid w:val="00D93FD6"/>
    <w:rsid w:val="00D95A4B"/>
    <w:rsid w:val="00D95E8D"/>
    <w:rsid w:val="00D9712A"/>
    <w:rsid w:val="00D97305"/>
    <w:rsid w:val="00D97E23"/>
    <w:rsid w:val="00D97FA7"/>
    <w:rsid w:val="00DA0421"/>
    <w:rsid w:val="00DA0DC9"/>
    <w:rsid w:val="00DA0F25"/>
    <w:rsid w:val="00DA1967"/>
    <w:rsid w:val="00DA276E"/>
    <w:rsid w:val="00DA32BC"/>
    <w:rsid w:val="00DA52FC"/>
    <w:rsid w:val="00DA631C"/>
    <w:rsid w:val="00DA663E"/>
    <w:rsid w:val="00DA73E2"/>
    <w:rsid w:val="00DA757F"/>
    <w:rsid w:val="00DB0B85"/>
    <w:rsid w:val="00DB1285"/>
    <w:rsid w:val="00DB1747"/>
    <w:rsid w:val="00DB19BC"/>
    <w:rsid w:val="00DB1B6F"/>
    <w:rsid w:val="00DB1DD8"/>
    <w:rsid w:val="00DB2666"/>
    <w:rsid w:val="00DB301D"/>
    <w:rsid w:val="00DB3AF0"/>
    <w:rsid w:val="00DB4702"/>
    <w:rsid w:val="00DB4B42"/>
    <w:rsid w:val="00DB4CC0"/>
    <w:rsid w:val="00DB7459"/>
    <w:rsid w:val="00DB7713"/>
    <w:rsid w:val="00DB7A14"/>
    <w:rsid w:val="00DB7F94"/>
    <w:rsid w:val="00DC097A"/>
    <w:rsid w:val="00DC0D27"/>
    <w:rsid w:val="00DC0DA2"/>
    <w:rsid w:val="00DC143B"/>
    <w:rsid w:val="00DC3536"/>
    <w:rsid w:val="00DC3769"/>
    <w:rsid w:val="00DC4A05"/>
    <w:rsid w:val="00DC5F9C"/>
    <w:rsid w:val="00DC65A8"/>
    <w:rsid w:val="00DC7ABF"/>
    <w:rsid w:val="00DD0060"/>
    <w:rsid w:val="00DD0463"/>
    <w:rsid w:val="00DD0518"/>
    <w:rsid w:val="00DD05A6"/>
    <w:rsid w:val="00DD0DC1"/>
    <w:rsid w:val="00DD0F57"/>
    <w:rsid w:val="00DD17CE"/>
    <w:rsid w:val="00DD1904"/>
    <w:rsid w:val="00DD1926"/>
    <w:rsid w:val="00DD223C"/>
    <w:rsid w:val="00DD2ADF"/>
    <w:rsid w:val="00DD3345"/>
    <w:rsid w:val="00DD3BE7"/>
    <w:rsid w:val="00DD4199"/>
    <w:rsid w:val="00DD52DC"/>
    <w:rsid w:val="00DD6157"/>
    <w:rsid w:val="00DD654E"/>
    <w:rsid w:val="00DD67B3"/>
    <w:rsid w:val="00DD69E1"/>
    <w:rsid w:val="00DD7422"/>
    <w:rsid w:val="00DE0089"/>
    <w:rsid w:val="00DE00CA"/>
    <w:rsid w:val="00DE1DD4"/>
    <w:rsid w:val="00DE1EEF"/>
    <w:rsid w:val="00DE36B8"/>
    <w:rsid w:val="00DE3BF5"/>
    <w:rsid w:val="00DE3D86"/>
    <w:rsid w:val="00DE4079"/>
    <w:rsid w:val="00DE4A7E"/>
    <w:rsid w:val="00DE4DA5"/>
    <w:rsid w:val="00DE5ED4"/>
    <w:rsid w:val="00DE6156"/>
    <w:rsid w:val="00DE652B"/>
    <w:rsid w:val="00DE71D1"/>
    <w:rsid w:val="00DE7E22"/>
    <w:rsid w:val="00DF1575"/>
    <w:rsid w:val="00DF198F"/>
    <w:rsid w:val="00DF1B89"/>
    <w:rsid w:val="00DF2382"/>
    <w:rsid w:val="00DF2C43"/>
    <w:rsid w:val="00DF2ED6"/>
    <w:rsid w:val="00DF32C8"/>
    <w:rsid w:val="00DF3BBE"/>
    <w:rsid w:val="00DF5298"/>
    <w:rsid w:val="00DF54A0"/>
    <w:rsid w:val="00DF5FAB"/>
    <w:rsid w:val="00DF6461"/>
    <w:rsid w:val="00DF6ACB"/>
    <w:rsid w:val="00DF70C5"/>
    <w:rsid w:val="00E00E55"/>
    <w:rsid w:val="00E00FBE"/>
    <w:rsid w:val="00E025D6"/>
    <w:rsid w:val="00E0273D"/>
    <w:rsid w:val="00E02DD9"/>
    <w:rsid w:val="00E03408"/>
    <w:rsid w:val="00E03E05"/>
    <w:rsid w:val="00E03E8E"/>
    <w:rsid w:val="00E0454B"/>
    <w:rsid w:val="00E053BD"/>
    <w:rsid w:val="00E06341"/>
    <w:rsid w:val="00E06FD3"/>
    <w:rsid w:val="00E105A6"/>
    <w:rsid w:val="00E106BA"/>
    <w:rsid w:val="00E1081E"/>
    <w:rsid w:val="00E11333"/>
    <w:rsid w:val="00E11A92"/>
    <w:rsid w:val="00E123FC"/>
    <w:rsid w:val="00E13294"/>
    <w:rsid w:val="00E13879"/>
    <w:rsid w:val="00E13A28"/>
    <w:rsid w:val="00E14A0F"/>
    <w:rsid w:val="00E14C1D"/>
    <w:rsid w:val="00E15891"/>
    <w:rsid w:val="00E16BF6"/>
    <w:rsid w:val="00E172C7"/>
    <w:rsid w:val="00E2009E"/>
    <w:rsid w:val="00E211F5"/>
    <w:rsid w:val="00E237F1"/>
    <w:rsid w:val="00E240D1"/>
    <w:rsid w:val="00E247C1"/>
    <w:rsid w:val="00E24A31"/>
    <w:rsid w:val="00E24D46"/>
    <w:rsid w:val="00E25408"/>
    <w:rsid w:val="00E255D9"/>
    <w:rsid w:val="00E256DB"/>
    <w:rsid w:val="00E26098"/>
    <w:rsid w:val="00E2667F"/>
    <w:rsid w:val="00E2668D"/>
    <w:rsid w:val="00E2691C"/>
    <w:rsid w:val="00E27142"/>
    <w:rsid w:val="00E2723D"/>
    <w:rsid w:val="00E30AD5"/>
    <w:rsid w:val="00E30BF7"/>
    <w:rsid w:val="00E316AC"/>
    <w:rsid w:val="00E31BEB"/>
    <w:rsid w:val="00E31D4A"/>
    <w:rsid w:val="00E3218F"/>
    <w:rsid w:val="00E32BEF"/>
    <w:rsid w:val="00E330AC"/>
    <w:rsid w:val="00E33EE1"/>
    <w:rsid w:val="00E341B0"/>
    <w:rsid w:val="00E3427C"/>
    <w:rsid w:val="00E34914"/>
    <w:rsid w:val="00E35E59"/>
    <w:rsid w:val="00E36E99"/>
    <w:rsid w:val="00E37210"/>
    <w:rsid w:val="00E37E4A"/>
    <w:rsid w:val="00E37F7F"/>
    <w:rsid w:val="00E37FC0"/>
    <w:rsid w:val="00E403BE"/>
    <w:rsid w:val="00E4054D"/>
    <w:rsid w:val="00E407F4"/>
    <w:rsid w:val="00E41029"/>
    <w:rsid w:val="00E411CA"/>
    <w:rsid w:val="00E43436"/>
    <w:rsid w:val="00E441C0"/>
    <w:rsid w:val="00E444F5"/>
    <w:rsid w:val="00E45D75"/>
    <w:rsid w:val="00E460C2"/>
    <w:rsid w:val="00E4638B"/>
    <w:rsid w:val="00E463AB"/>
    <w:rsid w:val="00E46614"/>
    <w:rsid w:val="00E47AA5"/>
    <w:rsid w:val="00E47BDF"/>
    <w:rsid w:val="00E503B3"/>
    <w:rsid w:val="00E50545"/>
    <w:rsid w:val="00E52056"/>
    <w:rsid w:val="00E52C6E"/>
    <w:rsid w:val="00E531A4"/>
    <w:rsid w:val="00E53E2A"/>
    <w:rsid w:val="00E544A1"/>
    <w:rsid w:val="00E54B08"/>
    <w:rsid w:val="00E55677"/>
    <w:rsid w:val="00E55AD0"/>
    <w:rsid w:val="00E55DA3"/>
    <w:rsid w:val="00E57138"/>
    <w:rsid w:val="00E57A60"/>
    <w:rsid w:val="00E61888"/>
    <w:rsid w:val="00E61A77"/>
    <w:rsid w:val="00E61DBA"/>
    <w:rsid w:val="00E61ED5"/>
    <w:rsid w:val="00E629E9"/>
    <w:rsid w:val="00E64C37"/>
    <w:rsid w:val="00E6504E"/>
    <w:rsid w:val="00E657D0"/>
    <w:rsid w:val="00E65A87"/>
    <w:rsid w:val="00E65DB7"/>
    <w:rsid w:val="00E66F4E"/>
    <w:rsid w:val="00E67140"/>
    <w:rsid w:val="00E6752A"/>
    <w:rsid w:val="00E675A8"/>
    <w:rsid w:val="00E67978"/>
    <w:rsid w:val="00E67BE9"/>
    <w:rsid w:val="00E70733"/>
    <w:rsid w:val="00E71FF9"/>
    <w:rsid w:val="00E727D5"/>
    <w:rsid w:val="00E72E39"/>
    <w:rsid w:val="00E73C3E"/>
    <w:rsid w:val="00E773D2"/>
    <w:rsid w:val="00E81455"/>
    <w:rsid w:val="00E82BF2"/>
    <w:rsid w:val="00E83001"/>
    <w:rsid w:val="00E8393C"/>
    <w:rsid w:val="00E8421E"/>
    <w:rsid w:val="00E84220"/>
    <w:rsid w:val="00E84823"/>
    <w:rsid w:val="00E848C8"/>
    <w:rsid w:val="00E84BD3"/>
    <w:rsid w:val="00E8505D"/>
    <w:rsid w:val="00E85479"/>
    <w:rsid w:val="00E857A1"/>
    <w:rsid w:val="00E863C7"/>
    <w:rsid w:val="00E86598"/>
    <w:rsid w:val="00E86CB7"/>
    <w:rsid w:val="00E872C8"/>
    <w:rsid w:val="00E877F9"/>
    <w:rsid w:val="00E87DC7"/>
    <w:rsid w:val="00E908A2"/>
    <w:rsid w:val="00E90903"/>
    <w:rsid w:val="00E91480"/>
    <w:rsid w:val="00E91837"/>
    <w:rsid w:val="00E91862"/>
    <w:rsid w:val="00E91D86"/>
    <w:rsid w:val="00E92C28"/>
    <w:rsid w:val="00E92C30"/>
    <w:rsid w:val="00E934EC"/>
    <w:rsid w:val="00E9389E"/>
    <w:rsid w:val="00E94860"/>
    <w:rsid w:val="00E94C47"/>
    <w:rsid w:val="00E952F7"/>
    <w:rsid w:val="00E962B0"/>
    <w:rsid w:val="00E964ED"/>
    <w:rsid w:val="00E96C70"/>
    <w:rsid w:val="00E972B6"/>
    <w:rsid w:val="00E97BA4"/>
    <w:rsid w:val="00EA0645"/>
    <w:rsid w:val="00EA0BA2"/>
    <w:rsid w:val="00EA11A0"/>
    <w:rsid w:val="00EA2958"/>
    <w:rsid w:val="00EA35FC"/>
    <w:rsid w:val="00EA417F"/>
    <w:rsid w:val="00EA451A"/>
    <w:rsid w:val="00EA4672"/>
    <w:rsid w:val="00EA4A8A"/>
    <w:rsid w:val="00EA4C29"/>
    <w:rsid w:val="00EA5700"/>
    <w:rsid w:val="00EA5955"/>
    <w:rsid w:val="00EA5F05"/>
    <w:rsid w:val="00EA6680"/>
    <w:rsid w:val="00EA6BAD"/>
    <w:rsid w:val="00EA6BBE"/>
    <w:rsid w:val="00EA6CB8"/>
    <w:rsid w:val="00EA6FE0"/>
    <w:rsid w:val="00EA7A1C"/>
    <w:rsid w:val="00EB1AB9"/>
    <w:rsid w:val="00EB2B23"/>
    <w:rsid w:val="00EB3901"/>
    <w:rsid w:val="00EB4046"/>
    <w:rsid w:val="00EB4280"/>
    <w:rsid w:val="00EB434A"/>
    <w:rsid w:val="00EB5388"/>
    <w:rsid w:val="00EB5544"/>
    <w:rsid w:val="00EB5C7B"/>
    <w:rsid w:val="00EB60CA"/>
    <w:rsid w:val="00EB60CE"/>
    <w:rsid w:val="00EB694D"/>
    <w:rsid w:val="00EB69D5"/>
    <w:rsid w:val="00EB6D8F"/>
    <w:rsid w:val="00EB726A"/>
    <w:rsid w:val="00EB75A7"/>
    <w:rsid w:val="00EB7EF2"/>
    <w:rsid w:val="00EC0F5F"/>
    <w:rsid w:val="00EC29A4"/>
    <w:rsid w:val="00EC2E2D"/>
    <w:rsid w:val="00EC2FD3"/>
    <w:rsid w:val="00EC2FDD"/>
    <w:rsid w:val="00EC38B2"/>
    <w:rsid w:val="00EC5593"/>
    <w:rsid w:val="00EC6041"/>
    <w:rsid w:val="00EC6FE2"/>
    <w:rsid w:val="00EC7176"/>
    <w:rsid w:val="00ED08D3"/>
    <w:rsid w:val="00ED191B"/>
    <w:rsid w:val="00ED1D73"/>
    <w:rsid w:val="00ED2BE6"/>
    <w:rsid w:val="00ED2EE9"/>
    <w:rsid w:val="00ED349D"/>
    <w:rsid w:val="00ED38AF"/>
    <w:rsid w:val="00ED4AD4"/>
    <w:rsid w:val="00ED596B"/>
    <w:rsid w:val="00EE1CDA"/>
    <w:rsid w:val="00EE1D2C"/>
    <w:rsid w:val="00EE1E64"/>
    <w:rsid w:val="00EE2302"/>
    <w:rsid w:val="00EE4799"/>
    <w:rsid w:val="00EE4D7B"/>
    <w:rsid w:val="00EE4EFD"/>
    <w:rsid w:val="00EE50A8"/>
    <w:rsid w:val="00EE5C56"/>
    <w:rsid w:val="00EE5E41"/>
    <w:rsid w:val="00EE745F"/>
    <w:rsid w:val="00EF06D2"/>
    <w:rsid w:val="00EF0C94"/>
    <w:rsid w:val="00EF2137"/>
    <w:rsid w:val="00EF22D9"/>
    <w:rsid w:val="00EF22F5"/>
    <w:rsid w:val="00EF355F"/>
    <w:rsid w:val="00EF3B16"/>
    <w:rsid w:val="00EF3D3E"/>
    <w:rsid w:val="00EF4F69"/>
    <w:rsid w:val="00EF5189"/>
    <w:rsid w:val="00EF5FA9"/>
    <w:rsid w:val="00EF6551"/>
    <w:rsid w:val="00EF67E3"/>
    <w:rsid w:val="00EF7CAE"/>
    <w:rsid w:val="00EF7E91"/>
    <w:rsid w:val="00F011AD"/>
    <w:rsid w:val="00F024EC"/>
    <w:rsid w:val="00F03150"/>
    <w:rsid w:val="00F033CB"/>
    <w:rsid w:val="00F034A7"/>
    <w:rsid w:val="00F037F9"/>
    <w:rsid w:val="00F04681"/>
    <w:rsid w:val="00F048EF"/>
    <w:rsid w:val="00F057CD"/>
    <w:rsid w:val="00F05C28"/>
    <w:rsid w:val="00F06127"/>
    <w:rsid w:val="00F06B9D"/>
    <w:rsid w:val="00F07469"/>
    <w:rsid w:val="00F07BA0"/>
    <w:rsid w:val="00F07CBA"/>
    <w:rsid w:val="00F103B8"/>
    <w:rsid w:val="00F106C8"/>
    <w:rsid w:val="00F1132B"/>
    <w:rsid w:val="00F1152D"/>
    <w:rsid w:val="00F12045"/>
    <w:rsid w:val="00F120C1"/>
    <w:rsid w:val="00F126A9"/>
    <w:rsid w:val="00F137C3"/>
    <w:rsid w:val="00F137E6"/>
    <w:rsid w:val="00F1394A"/>
    <w:rsid w:val="00F13A0A"/>
    <w:rsid w:val="00F13A2A"/>
    <w:rsid w:val="00F13B6C"/>
    <w:rsid w:val="00F13EC7"/>
    <w:rsid w:val="00F14692"/>
    <w:rsid w:val="00F15D5B"/>
    <w:rsid w:val="00F162E0"/>
    <w:rsid w:val="00F16F99"/>
    <w:rsid w:val="00F177C9"/>
    <w:rsid w:val="00F17A04"/>
    <w:rsid w:val="00F17A60"/>
    <w:rsid w:val="00F207D6"/>
    <w:rsid w:val="00F209C7"/>
    <w:rsid w:val="00F20FC9"/>
    <w:rsid w:val="00F2153E"/>
    <w:rsid w:val="00F21BAA"/>
    <w:rsid w:val="00F23198"/>
    <w:rsid w:val="00F233AA"/>
    <w:rsid w:val="00F24085"/>
    <w:rsid w:val="00F24382"/>
    <w:rsid w:val="00F243B5"/>
    <w:rsid w:val="00F26282"/>
    <w:rsid w:val="00F267A6"/>
    <w:rsid w:val="00F26B25"/>
    <w:rsid w:val="00F3099A"/>
    <w:rsid w:val="00F31CE5"/>
    <w:rsid w:val="00F3341E"/>
    <w:rsid w:val="00F34B9F"/>
    <w:rsid w:val="00F35A42"/>
    <w:rsid w:val="00F35DBA"/>
    <w:rsid w:val="00F36B76"/>
    <w:rsid w:val="00F376B2"/>
    <w:rsid w:val="00F37D4E"/>
    <w:rsid w:val="00F408A8"/>
    <w:rsid w:val="00F41094"/>
    <w:rsid w:val="00F41BD0"/>
    <w:rsid w:val="00F41FE9"/>
    <w:rsid w:val="00F43588"/>
    <w:rsid w:val="00F44075"/>
    <w:rsid w:val="00F441D3"/>
    <w:rsid w:val="00F447AC"/>
    <w:rsid w:val="00F44BB0"/>
    <w:rsid w:val="00F450F5"/>
    <w:rsid w:val="00F45275"/>
    <w:rsid w:val="00F455AD"/>
    <w:rsid w:val="00F45850"/>
    <w:rsid w:val="00F45B6F"/>
    <w:rsid w:val="00F462E0"/>
    <w:rsid w:val="00F465F9"/>
    <w:rsid w:val="00F46E7F"/>
    <w:rsid w:val="00F47F66"/>
    <w:rsid w:val="00F50BDE"/>
    <w:rsid w:val="00F51B50"/>
    <w:rsid w:val="00F52A44"/>
    <w:rsid w:val="00F5397E"/>
    <w:rsid w:val="00F53FF8"/>
    <w:rsid w:val="00F54C7B"/>
    <w:rsid w:val="00F558E5"/>
    <w:rsid w:val="00F56630"/>
    <w:rsid w:val="00F57166"/>
    <w:rsid w:val="00F575D8"/>
    <w:rsid w:val="00F57734"/>
    <w:rsid w:val="00F60059"/>
    <w:rsid w:val="00F60B54"/>
    <w:rsid w:val="00F610B3"/>
    <w:rsid w:val="00F61A73"/>
    <w:rsid w:val="00F62102"/>
    <w:rsid w:val="00F6317F"/>
    <w:rsid w:val="00F63ADF"/>
    <w:rsid w:val="00F64D3E"/>
    <w:rsid w:val="00F64F85"/>
    <w:rsid w:val="00F668AD"/>
    <w:rsid w:val="00F672A3"/>
    <w:rsid w:val="00F67419"/>
    <w:rsid w:val="00F700DB"/>
    <w:rsid w:val="00F706D2"/>
    <w:rsid w:val="00F70902"/>
    <w:rsid w:val="00F70C7D"/>
    <w:rsid w:val="00F716EC"/>
    <w:rsid w:val="00F7173C"/>
    <w:rsid w:val="00F71EAD"/>
    <w:rsid w:val="00F72836"/>
    <w:rsid w:val="00F72A78"/>
    <w:rsid w:val="00F737DA"/>
    <w:rsid w:val="00F7387C"/>
    <w:rsid w:val="00F74E50"/>
    <w:rsid w:val="00F754A0"/>
    <w:rsid w:val="00F75A22"/>
    <w:rsid w:val="00F7707E"/>
    <w:rsid w:val="00F774B2"/>
    <w:rsid w:val="00F774CE"/>
    <w:rsid w:val="00F77A9B"/>
    <w:rsid w:val="00F80AAB"/>
    <w:rsid w:val="00F80B82"/>
    <w:rsid w:val="00F80CF4"/>
    <w:rsid w:val="00F820F9"/>
    <w:rsid w:val="00F824A5"/>
    <w:rsid w:val="00F826B7"/>
    <w:rsid w:val="00F82F2D"/>
    <w:rsid w:val="00F84142"/>
    <w:rsid w:val="00F848FC"/>
    <w:rsid w:val="00F8514D"/>
    <w:rsid w:val="00F8539C"/>
    <w:rsid w:val="00F853D9"/>
    <w:rsid w:val="00F876CF"/>
    <w:rsid w:val="00F900EB"/>
    <w:rsid w:val="00F902BC"/>
    <w:rsid w:val="00F91112"/>
    <w:rsid w:val="00F9182D"/>
    <w:rsid w:val="00F93477"/>
    <w:rsid w:val="00F94DD7"/>
    <w:rsid w:val="00F96017"/>
    <w:rsid w:val="00F96AC5"/>
    <w:rsid w:val="00F96B7F"/>
    <w:rsid w:val="00F978CF"/>
    <w:rsid w:val="00FA0792"/>
    <w:rsid w:val="00FA33E6"/>
    <w:rsid w:val="00FA34CC"/>
    <w:rsid w:val="00FA36CD"/>
    <w:rsid w:val="00FA38E7"/>
    <w:rsid w:val="00FA3DC1"/>
    <w:rsid w:val="00FA5316"/>
    <w:rsid w:val="00FA544F"/>
    <w:rsid w:val="00FA5A7C"/>
    <w:rsid w:val="00FA5D12"/>
    <w:rsid w:val="00FA6AA1"/>
    <w:rsid w:val="00FA6BD6"/>
    <w:rsid w:val="00FA6D72"/>
    <w:rsid w:val="00FA7A0C"/>
    <w:rsid w:val="00FB05C8"/>
    <w:rsid w:val="00FB38CD"/>
    <w:rsid w:val="00FB3E40"/>
    <w:rsid w:val="00FB451C"/>
    <w:rsid w:val="00FB4879"/>
    <w:rsid w:val="00FB576B"/>
    <w:rsid w:val="00FB664C"/>
    <w:rsid w:val="00FB66EE"/>
    <w:rsid w:val="00FB760A"/>
    <w:rsid w:val="00FC0500"/>
    <w:rsid w:val="00FC09F7"/>
    <w:rsid w:val="00FC0D23"/>
    <w:rsid w:val="00FC1D28"/>
    <w:rsid w:val="00FC3549"/>
    <w:rsid w:val="00FC3BA5"/>
    <w:rsid w:val="00FC5521"/>
    <w:rsid w:val="00FC5BF3"/>
    <w:rsid w:val="00FC6201"/>
    <w:rsid w:val="00FC6C9D"/>
    <w:rsid w:val="00FC6FB9"/>
    <w:rsid w:val="00FC7562"/>
    <w:rsid w:val="00FC7868"/>
    <w:rsid w:val="00FC7B5C"/>
    <w:rsid w:val="00FC7CDD"/>
    <w:rsid w:val="00FC7EBE"/>
    <w:rsid w:val="00FD0EE6"/>
    <w:rsid w:val="00FD129E"/>
    <w:rsid w:val="00FD21D8"/>
    <w:rsid w:val="00FD2993"/>
    <w:rsid w:val="00FD33E4"/>
    <w:rsid w:val="00FD3D82"/>
    <w:rsid w:val="00FD4C6C"/>
    <w:rsid w:val="00FD4EFF"/>
    <w:rsid w:val="00FD5222"/>
    <w:rsid w:val="00FD576A"/>
    <w:rsid w:val="00FD69AF"/>
    <w:rsid w:val="00FD6C2E"/>
    <w:rsid w:val="00FD7592"/>
    <w:rsid w:val="00FD784F"/>
    <w:rsid w:val="00FD7874"/>
    <w:rsid w:val="00FD7A14"/>
    <w:rsid w:val="00FE0A85"/>
    <w:rsid w:val="00FE174D"/>
    <w:rsid w:val="00FE25EC"/>
    <w:rsid w:val="00FE2664"/>
    <w:rsid w:val="00FE2AA6"/>
    <w:rsid w:val="00FE2E81"/>
    <w:rsid w:val="00FE308E"/>
    <w:rsid w:val="00FE4DD2"/>
    <w:rsid w:val="00FE4EDC"/>
    <w:rsid w:val="00FE755A"/>
    <w:rsid w:val="00FE76BD"/>
    <w:rsid w:val="00FE7A8C"/>
    <w:rsid w:val="00FE7CA8"/>
    <w:rsid w:val="00FE7DC2"/>
    <w:rsid w:val="00FF054F"/>
    <w:rsid w:val="00FF0641"/>
    <w:rsid w:val="00FF0E15"/>
    <w:rsid w:val="00FF1EEF"/>
    <w:rsid w:val="00FF43B6"/>
    <w:rsid w:val="00FF4D7E"/>
    <w:rsid w:val="00FF6576"/>
    <w:rsid w:val="00FF6666"/>
    <w:rsid w:val="00FF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D4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4661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87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1</Pages>
  <Words>357</Words>
  <Characters>2038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GarashenkoLV</dc:creator>
  <cp:keywords/>
  <dc:description/>
  <cp:lastModifiedBy>ДС-40</cp:lastModifiedBy>
  <cp:revision>7</cp:revision>
  <cp:lastPrinted>2019-05-24T08:09:00Z</cp:lastPrinted>
  <dcterms:created xsi:type="dcterms:W3CDTF">2014-08-22T01:04:00Z</dcterms:created>
  <dcterms:modified xsi:type="dcterms:W3CDTF">2019-05-24T08:10:00Z</dcterms:modified>
</cp:coreProperties>
</file>