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8C" w:rsidRPr="00034E07" w:rsidRDefault="004D668C" w:rsidP="00D51EE7">
      <w:pPr>
        <w:jc w:val="center"/>
        <w:rPr>
          <w:b/>
          <w:bCs/>
          <w:sz w:val="28"/>
          <w:szCs w:val="28"/>
        </w:rPr>
      </w:pPr>
      <w:r w:rsidRPr="00034E07">
        <w:rPr>
          <w:b/>
          <w:bCs/>
          <w:sz w:val="28"/>
          <w:szCs w:val="28"/>
        </w:rPr>
        <w:t xml:space="preserve">План работы муниципальной ресурсной площадки </w:t>
      </w:r>
    </w:p>
    <w:p w:rsidR="004D668C" w:rsidRPr="00034E07" w:rsidRDefault="004D668C" w:rsidP="00D51EE7">
      <w:pPr>
        <w:jc w:val="center"/>
        <w:rPr>
          <w:b/>
          <w:bCs/>
          <w:sz w:val="28"/>
          <w:szCs w:val="28"/>
        </w:rPr>
      </w:pPr>
      <w:r w:rsidRPr="00034E07">
        <w:rPr>
          <w:b/>
          <w:bCs/>
          <w:sz w:val="28"/>
          <w:szCs w:val="28"/>
        </w:rPr>
        <w:t>на базе МБДОУ г. Иркутска детского сада № 40</w:t>
      </w:r>
    </w:p>
    <w:p w:rsidR="004D668C" w:rsidRPr="00034E07" w:rsidRDefault="004D668C" w:rsidP="00D51EE7">
      <w:pPr>
        <w:jc w:val="center"/>
        <w:rPr>
          <w:b/>
          <w:bCs/>
          <w:sz w:val="28"/>
          <w:szCs w:val="28"/>
        </w:rPr>
      </w:pPr>
      <w:r w:rsidRPr="00034E07">
        <w:rPr>
          <w:b/>
          <w:bCs/>
          <w:sz w:val="28"/>
          <w:szCs w:val="28"/>
        </w:rPr>
        <w:t xml:space="preserve">по теме «Реализации комплексного подхода к устранению у дошкольников речевых </w:t>
      </w:r>
      <w:r>
        <w:rPr>
          <w:b/>
          <w:bCs/>
          <w:sz w:val="28"/>
          <w:szCs w:val="28"/>
        </w:rPr>
        <w:t>нарушений в условиях ДОУ и начальной школы</w:t>
      </w:r>
      <w:r w:rsidRPr="00034E07">
        <w:rPr>
          <w:b/>
          <w:bCs/>
          <w:sz w:val="28"/>
          <w:szCs w:val="28"/>
        </w:rPr>
        <w:t>»</w:t>
      </w:r>
    </w:p>
    <w:p w:rsidR="004D668C" w:rsidRDefault="004D668C" w:rsidP="00D51EE7">
      <w:pPr>
        <w:jc w:val="center"/>
        <w:rPr>
          <w:b/>
          <w:bCs/>
          <w:sz w:val="28"/>
          <w:szCs w:val="28"/>
        </w:rPr>
      </w:pPr>
      <w:r w:rsidRPr="00034E07">
        <w:rPr>
          <w:b/>
          <w:bCs/>
          <w:sz w:val="28"/>
          <w:szCs w:val="28"/>
        </w:rPr>
        <w:t>на 2017-2018 учебный год</w:t>
      </w:r>
    </w:p>
    <w:p w:rsidR="004D668C" w:rsidRPr="00034E07" w:rsidRDefault="004D668C" w:rsidP="00D51EE7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2"/>
        <w:gridCol w:w="1706"/>
        <w:gridCol w:w="1174"/>
        <w:gridCol w:w="1661"/>
        <w:gridCol w:w="1843"/>
        <w:gridCol w:w="1417"/>
      </w:tblGrid>
      <w:tr w:rsidR="004D668C" w:rsidRPr="00D51EE7" w:rsidTr="001D05DE">
        <w:tc>
          <w:tcPr>
            <w:tcW w:w="425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22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Наименование проводимого мероприятия</w:t>
            </w:r>
          </w:p>
        </w:tc>
        <w:tc>
          <w:tcPr>
            <w:tcW w:w="1706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Форма распространения опыта</w:t>
            </w:r>
          </w:p>
        </w:tc>
        <w:tc>
          <w:tcPr>
            <w:tcW w:w="1174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661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1843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Предполагаемый продукт</w:t>
            </w:r>
          </w:p>
        </w:tc>
        <w:tc>
          <w:tcPr>
            <w:tcW w:w="1417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b/>
                <w:bCs/>
                <w:sz w:val="22"/>
                <w:szCs w:val="22"/>
              </w:rPr>
            </w:pPr>
            <w:r w:rsidRPr="001D05D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4D668C" w:rsidRPr="00D51EE7" w:rsidTr="001D05DE">
        <w:tc>
          <w:tcPr>
            <w:tcW w:w="425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1.</w:t>
            </w:r>
          </w:p>
        </w:tc>
        <w:tc>
          <w:tcPr>
            <w:tcW w:w="2122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«Использование здоровье сберегающих технологий в работе с детьми с ТНР »</w:t>
            </w:r>
          </w:p>
        </w:tc>
        <w:tc>
          <w:tcPr>
            <w:tcW w:w="1706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Мастер класс  </w:t>
            </w:r>
          </w:p>
        </w:tc>
        <w:tc>
          <w:tcPr>
            <w:tcW w:w="1174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Декабрь, 2017г.</w:t>
            </w:r>
          </w:p>
        </w:tc>
        <w:tc>
          <w:tcPr>
            <w:tcW w:w="1661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Учителя-логопеды, воспитатели, учителя начальных классов</w:t>
            </w:r>
          </w:p>
        </w:tc>
        <w:tc>
          <w:tcPr>
            <w:tcW w:w="1843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color w:val="000000"/>
                <w:sz w:val="22"/>
                <w:szCs w:val="22"/>
              </w:rPr>
            </w:pPr>
            <w:r w:rsidRPr="001D05DE">
              <w:rPr>
                <w:color w:val="000000"/>
                <w:sz w:val="22"/>
                <w:szCs w:val="22"/>
              </w:rPr>
              <w:t xml:space="preserve">Методическая разработка по проведению мастер - класса </w:t>
            </w:r>
          </w:p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«Здоровье сберегающие технологии с детьми с ТНР»</w:t>
            </w:r>
          </w:p>
        </w:tc>
        <w:tc>
          <w:tcPr>
            <w:tcW w:w="1417" w:type="dxa"/>
          </w:tcPr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Агеева Е.К.</w:t>
            </w:r>
          </w:p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Сизых Е.Г.</w:t>
            </w:r>
          </w:p>
          <w:p w:rsidR="004D668C" w:rsidRPr="001D05DE" w:rsidRDefault="004D668C" w:rsidP="001D05DE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Санеева О.Н.</w:t>
            </w:r>
            <w:bookmarkStart w:id="0" w:name="_GoBack"/>
            <w:bookmarkEnd w:id="0"/>
          </w:p>
        </w:tc>
      </w:tr>
      <w:tr w:rsidR="004D668C" w:rsidRPr="00D51EE7" w:rsidTr="001D05DE">
        <w:tc>
          <w:tcPr>
            <w:tcW w:w="425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05DE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 Презентация опыта работы «Реализация комплексного подхода к устранению у дошкольников речевых нарушений в условиях ДОУ и начальной школы»</w:t>
            </w:r>
          </w:p>
        </w:tc>
        <w:tc>
          <w:tcPr>
            <w:tcW w:w="1706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</w:p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Образовательный форум</w:t>
            </w:r>
          </w:p>
        </w:tc>
        <w:tc>
          <w:tcPr>
            <w:tcW w:w="1174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1D05DE">
              <w:rPr>
                <w:sz w:val="22"/>
                <w:szCs w:val="22"/>
              </w:rPr>
              <w:t>, 2018</w:t>
            </w:r>
          </w:p>
        </w:tc>
        <w:tc>
          <w:tcPr>
            <w:tcW w:w="1661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Учителя-логопеды, воспитатели, учителя начальной школы</w:t>
            </w:r>
          </w:p>
        </w:tc>
        <w:tc>
          <w:tcPr>
            <w:tcW w:w="1843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Чупрова И.Н.</w:t>
            </w:r>
          </w:p>
          <w:p w:rsidR="004D668C" w:rsidRPr="001D05DE" w:rsidRDefault="004D668C" w:rsidP="00112A8D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Агеева Е.К.</w:t>
            </w:r>
          </w:p>
        </w:tc>
      </w:tr>
      <w:tr w:rsidR="004D668C" w:rsidRPr="00D51EE7" w:rsidTr="001D05DE">
        <w:tc>
          <w:tcPr>
            <w:tcW w:w="425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05DE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« Организация работы по преемственности ДОУ и СОШ в работе с детьми с ОВЗ»</w:t>
            </w:r>
          </w:p>
        </w:tc>
        <w:tc>
          <w:tcPr>
            <w:tcW w:w="1706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174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1D05DE">
              <w:rPr>
                <w:sz w:val="22"/>
                <w:szCs w:val="22"/>
              </w:rPr>
              <w:t>,</w:t>
            </w:r>
          </w:p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2018г.</w:t>
            </w:r>
          </w:p>
        </w:tc>
        <w:tc>
          <w:tcPr>
            <w:tcW w:w="1661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Учителя-логопеды, воспитатели, учителя начальной школы,</w:t>
            </w:r>
          </w:p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родители</w:t>
            </w:r>
          </w:p>
        </w:tc>
        <w:tc>
          <w:tcPr>
            <w:tcW w:w="1843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 Буклеты, памятки</w:t>
            </w:r>
          </w:p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Листовки и др. </w:t>
            </w:r>
          </w:p>
        </w:tc>
        <w:tc>
          <w:tcPr>
            <w:tcW w:w="1417" w:type="dxa"/>
          </w:tcPr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Чупрова И.Н.</w:t>
            </w:r>
          </w:p>
          <w:p w:rsidR="004D668C" w:rsidRPr="001D05DE" w:rsidRDefault="004D668C" w:rsidP="001E476C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Агеева Е.К.</w:t>
            </w:r>
          </w:p>
        </w:tc>
      </w:tr>
      <w:tr w:rsidR="004D668C" w:rsidRPr="00D51EE7" w:rsidTr="001D05DE">
        <w:tc>
          <w:tcPr>
            <w:tcW w:w="425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D05DE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«Психолого-педагогическое сопровождение детей с ТНР»</w:t>
            </w:r>
          </w:p>
        </w:tc>
        <w:tc>
          <w:tcPr>
            <w:tcW w:w="1706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Открытая педагогическая площадка</w:t>
            </w:r>
          </w:p>
        </w:tc>
        <w:tc>
          <w:tcPr>
            <w:tcW w:w="1174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Апрель, 2017г. </w:t>
            </w:r>
          </w:p>
        </w:tc>
        <w:tc>
          <w:tcPr>
            <w:tcW w:w="1661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 xml:space="preserve">Учителя-логопеды, воспитатели, </w:t>
            </w:r>
          </w:p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Педагоги-психологи, учителя-начальных классов</w:t>
            </w:r>
          </w:p>
        </w:tc>
        <w:tc>
          <w:tcPr>
            <w:tcW w:w="1843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05DE">
              <w:rPr>
                <w:color w:val="000000"/>
                <w:sz w:val="22"/>
                <w:szCs w:val="22"/>
                <w:shd w:val="clear" w:color="auto" w:fill="FFFFFF"/>
              </w:rPr>
              <w:t>Создание банка данных (карта педагогического опыта в электронном виде)</w:t>
            </w:r>
          </w:p>
        </w:tc>
        <w:tc>
          <w:tcPr>
            <w:tcW w:w="1417" w:type="dxa"/>
          </w:tcPr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Чупрова И.Н.</w:t>
            </w:r>
          </w:p>
          <w:p w:rsidR="004D668C" w:rsidRPr="001D05DE" w:rsidRDefault="004D668C" w:rsidP="002E064A">
            <w:pPr>
              <w:tabs>
                <w:tab w:val="left" w:pos="1834"/>
              </w:tabs>
              <w:rPr>
                <w:sz w:val="22"/>
                <w:szCs w:val="22"/>
              </w:rPr>
            </w:pPr>
            <w:r w:rsidRPr="001D05DE">
              <w:rPr>
                <w:sz w:val="22"/>
                <w:szCs w:val="22"/>
              </w:rPr>
              <w:t>Агеева Е.К.</w:t>
            </w:r>
          </w:p>
        </w:tc>
      </w:tr>
    </w:tbl>
    <w:p w:rsidR="004D668C" w:rsidRDefault="004D668C" w:rsidP="004B2F2D"/>
    <w:p w:rsidR="004D668C" w:rsidRDefault="004D668C" w:rsidP="004B2F2D"/>
    <w:p w:rsidR="004D668C" w:rsidRDefault="004D668C" w:rsidP="004B2F2D"/>
    <w:p w:rsidR="004D668C" w:rsidRDefault="004D668C" w:rsidP="004B2F2D">
      <w:r>
        <w:t>«11» октября 2017 года</w:t>
      </w:r>
    </w:p>
    <w:p w:rsidR="004D668C" w:rsidRDefault="004D668C" w:rsidP="004B2F2D"/>
    <w:p w:rsidR="004D668C" w:rsidRDefault="004D668C" w:rsidP="004B2F2D">
      <w:r>
        <w:t>Заведующий МБДОУ г. Иркутска</w:t>
      </w:r>
    </w:p>
    <w:p w:rsidR="004D668C" w:rsidRPr="00505B13" w:rsidRDefault="004D668C" w:rsidP="004B2F2D">
      <w:r>
        <w:t xml:space="preserve">детским садом № 40                        __________  Чупрова Ирина Николаевна </w:t>
      </w:r>
    </w:p>
    <w:p w:rsidR="004D668C" w:rsidRDefault="004D668C"/>
    <w:sectPr w:rsidR="004D668C" w:rsidSect="009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56"/>
    <w:rsid w:val="00034E07"/>
    <w:rsid w:val="00112A8D"/>
    <w:rsid w:val="001805AC"/>
    <w:rsid w:val="001D05DE"/>
    <w:rsid w:val="001E476C"/>
    <w:rsid w:val="0023219E"/>
    <w:rsid w:val="002E064A"/>
    <w:rsid w:val="004B2F2D"/>
    <w:rsid w:val="004D668C"/>
    <w:rsid w:val="004D78F1"/>
    <w:rsid w:val="00505B13"/>
    <w:rsid w:val="005C4B56"/>
    <w:rsid w:val="005E02BE"/>
    <w:rsid w:val="008373A2"/>
    <w:rsid w:val="009B3A1D"/>
    <w:rsid w:val="00D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1E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D51E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DS40</cp:lastModifiedBy>
  <cp:revision>3</cp:revision>
  <cp:lastPrinted>2017-10-11T06:39:00Z</cp:lastPrinted>
  <dcterms:created xsi:type="dcterms:W3CDTF">2017-10-11T06:05:00Z</dcterms:created>
  <dcterms:modified xsi:type="dcterms:W3CDTF">2018-01-25T01:51:00Z</dcterms:modified>
</cp:coreProperties>
</file>