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98" w:rsidRDefault="00FF6798" w:rsidP="00CB75B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Приложение </w:t>
      </w:r>
    </w:p>
    <w:p w:rsidR="00FF6798" w:rsidRDefault="00FF6798" w:rsidP="00CB75B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к Правилам приема воспитанников</w:t>
      </w:r>
    </w:p>
    <w:p w:rsidR="00FF6798" w:rsidRDefault="00FF6798" w:rsidP="00CB75B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МБДОУ г. Иркутска детского сада № 72</w:t>
      </w:r>
      <w:r w:rsidRPr="00C07192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FF6798" w:rsidRDefault="00FF6798" w:rsidP="00C071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798" w:rsidRDefault="00FF6798" w:rsidP="00C071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798" w:rsidRPr="00C07192" w:rsidRDefault="00FF6798" w:rsidP="00CB75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З</w:t>
      </w:r>
      <w:r w:rsidRPr="00C07192">
        <w:rPr>
          <w:rFonts w:ascii="Times New Roman" w:hAnsi="Times New Roman"/>
          <w:sz w:val="28"/>
          <w:szCs w:val="28"/>
        </w:rPr>
        <w:t>аведующе</w:t>
      </w:r>
      <w:r>
        <w:rPr>
          <w:rFonts w:ascii="Times New Roman" w:hAnsi="Times New Roman"/>
          <w:sz w:val="28"/>
          <w:szCs w:val="28"/>
        </w:rPr>
        <w:t>му</w:t>
      </w:r>
      <w:r w:rsidRPr="00C07192">
        <w:rPr>
          <w:rFonts w:ascii="Times New Roman" w:hAnsi="Times New Roman"/>
          <w:sz w:val="28"/>
          <w:szCs w:val="28"/>
        </w:rPr>
        <w:t xml:space="preserve"> МБДОУ г. Иркутска</w:t>
      </w:r>
    </w:p>
    <w:p w:rsidR="00FF6798" w:rsidRPr="00C07192" w:rsidRDefault="00FF6798" w:rsidP="00C071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7192">
        <w:rPr>
          <w:rFonts w:ascii="Times New Roman" w:hAnsi="Times New Roman"/>
          <w:sz w:val="28"/>
          <w:szCs w:val="28"/>
        </w:rPr>
        <w:t xml:space="preserve">                                                                      детского сада № 72</w:t>
      </w:r>
    </w:p>
    <w:p w:rsidR="00FF6798" w:rsidRPr="00B22E24" w:rsidRDefault="00FF6798" w:rsidP="00C0719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0719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С. А. Тирской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F6798" w:rsidRPr="00C07192" w:rsidRDefault="00FF6798" w:rsidP="00C0719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 w:rsidRPr="00C071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07192">
        <w:rPr>
          <w:rFonts w:ascii="Times New Roman" w:hAnsi="Times New Roman"/>
          <w:sz w:val="28"/>
          <w:szCs w:val="28"/>
        </w:rPr>
        <w:t xml:space="preserve">______________________________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0719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FF6798" w:rsidRPr="00C07192" w:rsidRDefault="00FF6798" w:rsidP="00E87437">
      <w:pPr>
        <w:spacing w:after="0" w:line="240" w:lineRule="auto"/>
        <w:ind w:left="4956"/>
        <w:contextualSpacing/>
        <w:jc w:val="center"/>
        <w:rPr>
          <w:rFonts w:ascii="Times New Roman" w:hAnsi="Times New Roman"/>
          <w:sz w:val="28"/>
          <w:szCs w:val="28"/>
        </w:rPr>
      </w:pPr>
      <w:r w:rsidRPr="00C07192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мать - </w:t>
      </w:r>
      <w:r w:rsidRPr="00C07192">
        <w:rPr>
          <w:rFonts w:ascii="Times New Roman" w:hAnsi="Times New Roman"/>
          <w:sz w:val="18"/>
          <w:szCs w:val="18"/>
        </w:rPr>
        <w:t>Ф.И.О., адрес, паспортные данные</w:t>
      </w:r>
      <w:r>
        <w:rPr>
          <w:rFonts w:ascii="Times New Roman" w:hAnsi="Times New Roman"/>
          <w:sz w:val="18"/>
          <w:szCs w:val="18"/>
        </w:rPr>
        <w:t>, телефон</w:t>
      </w:r>
      <w:r w:rsidRPr="00C07192">
        <w:rPr>
          <w:rFonts w:ascii="Times New Roman" w:hAnsi="Times New Roman"/>
          <w:sz w:val="18"/>
          <w:szCs w:val="18"/>
        </w:rPr>
        <w:t>)</w:t>
      </w:r>
      <w:r w:rsidRPr="00C071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C071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071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07192">
        <w:rPr>
          <w:rFonts w:ascii="Times New Roman" w:hAnsi="Times New Roman"/>
          <w:sz w:val="28"/>
          <w:szCs w:val="28"/>
        </w:rPr>
        <w:t>_______________________________</w:t>
      </w:r>
    </w:p>
    <w:p w:rsidR="00FF6798" w:rsidRDefault="00FF6798" w:rsidP="003A350E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  <w:r w:rsidRPr="00C0719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C07192">
        <w:rPr>
          <w:rFonts w:ascii="Times New Roman" w:hAnsi="Times New Roman"/>
          <w:sz w:val="28"/>
          <w:szCs w:val="28"/>
        </w:rPr>
        <w:t xml:space="preserve"> </w:t>
      </w:r>
    </w:p>
    <w:p w:rsidR="00FF6798" w:rsidRPr="00C07192" w:rsidRDefault="00FF6798" w:rsidP="003A350E">
      <w:pPr>
        <w:spacing w:after="0" w:line="240" w:lineRule="auto"/>
        <w:ind w:left="495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 w:rsidRPr="00C07192">
        <w:rPr>
          <w:rFonts w:ascii="Times New Roman" w:hAnsi="Times New Roman"/>
          <w:sz w:val="28"/>
          <w:szCs w:val="28"/>
        </w:rPr>
        <w:t xml:space="preserve">    </w:t>
      </w:r>
    </w:p>
    <w:p w:rsidR="00FF6798" w:rsidRPr="00C07192" w:rsidRDefault="00FF6798" w:rsidP="00C071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07192">
        <w:rPr>
          <w:rFonts w:ascii="Times New Roman" w:hAnsi="Times New Roman"/>
          <w:sz w:val="28"/>
          <w:szCs w:val="28"/>
        </w:rPr>
        <w:t xml:space="preserve"> </w:t>
      </w:r>
      <w:r w:rsidRPr="00C07192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отец - </w:t>
      </w:r>
      <w:r w:rsidRPr="00C07192">
        <w:rPr>
          <w:rFonts w:ascii="Times New Roman" w:hAnsi="Times New Roman"/>
          <w:sz w:val="18"/>
          <w:szCs w:val="18"/>
        </w:rPr>
        <w:t>Ф.И.О., адрес, паспортные данные</w:t>
      </w:r>
      <w:r>
        <w:rPr>
          <w:rFonts w:ascii="Times New Roman" w:hAnsi="Times New Roman"/>
          <w:sz w:val="18"/>
          <w:szCs w:val="18"/>
        </w:rPr>
        <w:t>, телефон</w:t>
      </w:r>
      <w:r w:rsidRPr="00C07192">
        <w:rPr>
          <w:rFonts w:ascii="Times New Roman" w:hAnsi="Times New Roman"/>
          <w:sz w:val="18"/>
          <w:szCs w:val="18"/>
        </w:rPr>
        <w:t>)</w:t>
      </w:r>
      <w:r w:rsidRPr="00C071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4269E">
        <w:rPr>
          <w:rFonts w:ascii="Times New Roman" w:hAnsi="Times New Roman"/>
          <w:sz w:val="28"/>
          <w:szCs w:val="28"/>
        </w:rPr>
        <w:t xml:space="preserve">     </w:t>
      </w:r>
    </w:p>
    <w:p w:rsidR="00FF6798" w:rsidRPr="00C07192" w:rsidRDefault="00FF6798" w:rsidP="00C071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798" w:rsidRPr="00C07192" w:rsidRDefault="00FF6798" w:rsidP="00C071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798" w:rsidRPr="00C07192" w:rsidRDefault="00FF6798" w:rsidP="00C071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7192">
        <w:rPr>
          <w:rFonts w:ascii="Times New Roman" w:hAnsi="Times New Roman"/>
          <w:sz w:val="28"/>
          <w:szCs w:val="28"/>
        </w:rPr>
        <w:t>ЗАЯВЛЕНИЕ</w:t>
      </w:r>
    </w:p>
    <w:p w:rsidR="00FF6798" w:rsidRPr="00C07192" w:rsidRDefault="00FF6798" w:rsidP="00C071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798" w:rsidRPr="00C4269E" w:rsidRDefault="00FF6798" w:rsidP="003A3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19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>зачислить</w:t>
      </w:r>
      <w:r w:rsidRPr="00C0719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МБДОУ г. Иркутска </w:t>
      </w:r>
      <w:r w:rsidRPr="00C07192">
        <w:rPr>
          <w:rFonts w:ascii="Times New Roman" w:hAnsi="Times New Roman"/>
          <w:sz w:val="28"/>
          <w:szCs w:val="28"/>
        </w:rPr>
        <w:t>детский сад</w:t>
      </w:r>
      <w:r>
        <w:rPr>
          <w:rFonts w:ascii="Times New Roman" w:hAnsi="Times New Roman"/>
          <w:sz w:val="28"/>
          <w:szCs w:val="28"/>
        </w:rPr>
        <w:t xml:space="preserve"> № 72 моего ребенка</w:t>
      </w:r>
      <w:r w:rsidRPr="00C07192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</w:t>
      </w:r>
    </w:p>
    <w:p w:rsidR="00FF6798" w:rsidRDefault="00FF6798" w:rsidP="00CB75B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07192">
        <w:rPr>
          <w:rFonts w:ascii="Times New Roman" w:hAnsi="Times New Roman"/>
          <w:sz w:val="18"/>
          <w:szCs w:val="18"/>
        </w:rPr>
        <w:t>(Ф,И,О, дата</w:t>
      </w:r>
      <w:r>
        <w:rPr>
          <w:rFonts w:ascii="Times New Roman" w:hAnsi="Times New Roman"/>
          <w:sz w:val="18"/>
          <w:szCs w:val="18"/>
        </w:rPr>
        <w:t xml:space="preserve"> и  место </w:t>
      </w:r>
      <w:r w:rsidRPr="00C07192">
        <w:rPr>
          <w:rFonts w:ascii="Times New Roman" w:hAnsi="Times New Roman"/>
          <w:sz w:val="18"/>
          <w:szCs w:val="18"/>
        </w:rPr>
        <w:t xml:space="preserve"> рождения)</w:t>
      </w:r>
    </w:p>
    <w:p w:rsidR="00FF6798" w:rsidRDefault="00FF6798" w:rsidP="00C0719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F6798" w:rsidRPr="00C07192" w:rsidRDefault="00FF6798" w:rsidP="00C0719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FF6798" w:rsidRPr="00C07192" w:rsidRDefault="00FF6798" w:rsidP="00C07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798" w:rsidRPr="00C07192" w:rsidRDefault="00FF6798" w:rsidP="00C07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798" w:rsidRPr="00C07192" w:rsidRDefault="00FF6798" w:rsidP="00C071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798" w:rsidRDefault="00FF6798" w:rsidP="007E4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7192">
        <w:rPr>
          <w:rFonts w:ascii="Times New Roman" w:hAnsi="Times New Roman"/>
          <w:sz w:val="28"/>
          <w:szCs w:val="28"/>
        </w:rPr>
        <w:t>«_____»</w:t>
      </w:r>
      <w:r>
        <w:rPr>
          <w:rFonts w:ascii="Times New Roman" w:hAnsi="Times New Roman"/>
          <w:sz w:val="28"/>
          <w:szCs w:val="28"/>
        </w:rPr>
        <w:t>____________</w:t>
      </w:r>
      <w:r w:rsidRPr="00C07192">
        <w:rPr>
          <w:rFonts w:ascii="Times New Roman" w:hAnsi="Times New Roman"/>
          <w:sz w:val="28"/>
          <w:szCs w:val="28"/>
        </w:rPr>
        <w:t xml:space="preserve">20____г.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_____________</w:t>
      </w:r>
    </w:p>
    <w:p w:rsidR="00FF6798" w:rsidRDefault="00FF6798" w:rsidP="007E4F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F4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7E4F46">
        <w:rPr>
          <w:rFonts w:ascii="Times New Roman" w:hAnsi="Times New Roman"/>
          <w:sz w:val="20"/>
          <w:szCs w:val="20"/>
        </w:rPr>
        <w:t xml:space="preserve">   (подпись)                </w:t>
      </w:r>
    </w:p>
    <w:p w:rsidR="00FF6798" w:rsidRDefault="00FF6798" w:rsidP="007E4F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6798" w:rsidRPr="00095F9C" w:rsidRDefault="00FF6798" w:rsidP="00EE3A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6798" w:rsidRDefault="00FF6798" w:rsidP="00EE3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50E">
        <w:rPr>
          <w:rFonts w:ascii="Times New Roman" w:hAnsi="Times New Roman"/>
          <w:sz w:val="24"/>
          <w:szCs w:val="24"/>
        </w:rPr>
        <w:t xml:space="preserve">С Уставом МБДОУ, </w:t>
      </w:r>
      <w:r>
        <w:rPr>
          <w:rFonts w:ascii="Times New Roman" w:hAnsi="Times New Roman"/>
          <w:sz w:val="24"/>
          <w:szCs w:val="24"/>
        </w:rPr>
        <w:t>л</w:t>
      </w:r>
      <w:r w:rsidRPr="003A350E">
        <w:rPr>
          <w:rFonts w:ascii="Times New Roman" w:hAnsi="Times New Roman"/>
          <w:sz w:val="24"/>
          <w:szCs w:val="24"/>
        </w:rPr>
        <w:t>ицензией на осуществление образовательной деятельности МБДОУ, образовательной программой ДО,  правилами  приема воспитанников в МБДОУ г. Иркутска детск</w:t>
      </w:r>
      <w:r>
        <w:rPr>
          <w:rFonts w:ascii="Times New Roman" w:hAnsi="Times New Roman"/>
          <w:sz w:val="24"/>
          <w:szCs w:val="24"/>
        </w:rPr>
        <w:t>ом</w:t>
      </w:r>
      <w:r w:rsidRPr="003A350E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>у</w:t>
      </w:r>
      <w:r w:rsidRPr="003A350E">
        <w:rPr>
          <w:rFonts w:ascii="Times New Roman" w:hAnsi="Times New Roman"/>
          <w:sz w:val="24"/>
          <w:szCs w:val="24"/>
        </w:rPr>
        <w:t xml:space="preserve"> № 72,Порядком оформления возникновения и прекращения отношений между МБДОУ и родителями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50E">
        <w:rPr>
          <w:rFonts w:ascii="Times New Roman" w:hAnsi="Times New Roman"/>
          <w:sz w:val="24"/>
          <w:szCs w:val="24"/>
        </w:rPr>
        <w:t>(законными представителями) несовершеннолетних воспитанников, правилами внутреннего распорядка воспитанников</w:t>
      </w:r>
      <w:r>
        <w:rPr>
          <w:rFonts w:ascii="Times New Roman" w:hAnsi="Times New Roman"/>
          <w:sz w:val="24"/>
          <w:szCs w:val="24"/>
        </w:rPr>
        <w:t>, постановлением администрации г. Иркутска от 30.04.2014г. № 031-06-501/14 «О закреплении территорий за конкретными МДОУ г. Иркутска»</w:t>
      </w:r>
    </w:p>
    <w:p w:rsidR="00FF6798" w:rsidRPr="000E638A" w:rsidRDefault="00FF6798" w:rsidP="00EE3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50E">
        <w:rPr>
          <w:rFonts w:ascii="Times New Roman" w:hAnsi="Times New Roman"/>
          <w:sz w:val="24"/>
          <w:szCs w:val="24"/>
        </w:rPr>
        <w:t xml:space="preserve">ознакомлен:                        </w:t>
      </w:r>
      <w:r w:rsidRPr="003A350E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>_____________</w:t>
      </w:r>
    </w:p>
    <w:p w:rsidR="00FF6798" w:rsidRDefault="00FF6798" w:rsidP="007E4F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3AE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7E4F46">
        <w:rPr>
          <w:rFonts w:ascii="Times New Roman" w:hAnsi="Times New Roman"/>
          <w:sz w:val="20"/>
          <w:szCs w:val="20"/>
        </w:rPr>
        <w:t xml:space="preserve">(подпись)                </w:t>
      </w:r>
    </w:p>
    <w:p w:rsidR="00FF6798" w:rsidRDefault="00FF6798" w:rsidP="007E4F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6798" w:rsidRDefault="00FF6798" w:rsidP="007E4F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6798" w:rsidRPr="003A350E" w:rsidRDefault="00FF6798" w:rsidP="007E4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50E">
        <w:rPr>
          <w:rFonts w:ascii="Times New Roman" w:hAnsi="Times New Roman"/>
          <w:sz w:val="24"/>
          <w:szCs w:val="24"/>
        </w:rPr>
        <w:t>Согласен на обработку персональных данных в соответствии с законом № 152-ФЗ от 27.07.2006г. «О персональных данных»</w:t>
      </w:r>
    </w:p>
    <w:p w:rsidR="00FF6798" w:rsidRPr="003A350E" w:rsidRDefault="00FF6798" w:rsidP="007E4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798" w:rsidRDefault="00FF6798" w:rsidP="00E87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_____________</w:t>
      </w:r>
    </w:p>
    <w:p w:rsidR="00FF6798" w:rsidRDefault="00FF6798" w:rsidP="00E874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3AE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7E4F46">
        <w:rPr>
          <w:rFonts w:ascii="Times New Roman" w:hAnsi="Times New Roman"/>
          <w:sz w:val="20"/>
          <w:szCs w:val="20"/>
        </w:rPr>
        <w:t xml:space="preserve">(подпись)                </w:t>
      </w:r>
    </w:p>
    <w:p w:rsidR="00FF6798" w:rsidRPr="003A350E" w:rsidRDefault="00FF6798" w:rsidP="007E4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798" w:rsidRPr="003A350E" w:rsidRDefault="00FF6798" w:rsidP="007E4F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A350E">
        <w:rPr>
          <w:rFonts w:ascii="Times New Roman" w:hAnsi="Times New Roman"/>
          <w:sz w:val="24"/>
          <w:szCs w:val="24"/>
        </w:rPr>
        <w:t xml:space="preserve">рег. № </w:t>
      </w:r>
      <w:r w:rsidRPr="003A350E">
        <w:rPr>
          <w:rFonts w:ascii="Times New Roman" w:hAnsi="Times New Roman"/>
          <w:sz w:val="24"/>
          <w:szCs w:val="24"/>
          <w:u w:val="single"/>
        </w:rPr>
        <w:tab/>
      </w:r>
      <w:r w:rsidRPr="003A350E">
        <w:rPr>
          <w:rFonts w:ascii="Times New Roman" w:hAnsi="Times New Roman"/>
          <w:sz w:val="24"/>
          <w:szCs w:val="24"/>
          <w:u w:val="single"/>
        </w:rPr>
        <w:tab/>
      </w:r>
    </w:p>
    <w:p w:rsidR="00FF6798" w:rsidRPr="003A350E" w:rsidRDefault="00FF6798" w:rsidP="007E4F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F6798" w:rsidRDefault="00FF6798" w:rsidP="007E4F46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sectPr w:rsidR="00FF6798" w:rsidSect="003F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192"/>
    <w:rsid w:val="00095F9C"/>
    <w:rsid w:val="000E638A"/>
    <w:rsid w:val="001F30C0"/>
    <w:rsid w:val="002F086A"/>
    <w:rsid w:val="003A350E"/>
    <w:rsid w:val="003F0AB8"/>
    <w:rsid w:val="003F5E73"/>
    <w:rsid w:val="00405055"/>
    <w:rsid w:val="004C302F"/>
    <w:rsid w:val="004E58C9"/>
    <w:rsid w:val="0050704F"/>
    <w:rsid w:val="00590A1D"/>
    <w:rsid w:val="005B08A6"/>
    <w:rsid w:val="006E66C4"/>
    <w:rsid w:val="007E4F46"/>
    <w:rsid w:val="00802756"/>
    <w:rsid w:val="008A60B2"/>
    <w:rsid w:val="009E65D3"/>
    <w:rsid w:val="00A30940"/>
    <w:rsid w:val="00A508B3"/>
    <w:rsid w:val="00B22E24"/>
    <w:rsid w:val="00BA1822"/>
    <w:rsid w:val="00C07192"/>
    <w:rsid w:val="00C4269E"/>
    <w:rsid w:val="00CB75B5"/>
    <w:rsid w:val="00E37A67"/>
    <w:rsid w:val="00E87437"/>
    <w:rsid w:val="00E94745"/>
    <w:rsid w:val="00EE3AE1"/>
    <w:rsid w:val="00EF3E8A"/>
    <w:rsid w:val="00F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D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480</Words>
  <Characters>2736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Малика</cp:lastModifiedBy>
  <cp:revision>4</cp:revision>
  <cp:lastPrinted>2015-07-09T09:57:00Z</cp:lastPrinted>
  <dcterms:created xsi:type="dcterms:W3CDTF">2017-10-12T05:24:00Z</dcterms:created>
  <dcterms:modified xsi:type="dcterms:W3CDTF">2018-05-09T13:13:00Z</dcterms:modified>
</cp:coreProperties>
</file>