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Ind w:w="108" w:type="dxa"/>
        <w:tblLayout w:type="fixed"/>
        <w:tblLook w:val="0000"/>
      </w:tblPr>
      <w:tblGrid>
        <w:gridCol w:w="5003"/>
        <w:gridCol w:w="5079"/>
      </w:tblGrid>
      <w:tr w:rsidR="00945A0C" w:rsidTr="00944E88">
        <w:trPr>
          <w:trHeight w:val="4799"/>
        </w:trPr>
        <w:tc>
          <w:tcPr>
            <w:tcW w:w="5003" w:type="dxa"/>
          </w:tcPr>
          <w:p w:rsidR="00945A0C" w:rsidRPr="00295BC0" w:rsidRDefault="00945A0C" w:rsidP="00C70294">
            <w:pPr>
              <w:ind w:right="-168"/>
              <w:jc w:val="center"/>
              <w:rPr>
                <w:b/>
                <w:sz w:val="18"/>
              </w:rPr>
            </w:pPr>
            <w:r w:rsidRPr="00F73754">
              <w:rPr>
                <w:sz w:val="24"/>
              </w:rPr>
              <w:object w:dxaOrig="78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.75pt" o:ole="" fillcolor="window">
                  <v:imagedata r:id="rId8" o:title=""/>
                </v:shape>
                <o:OLEObject Type="Embed" ProgID="Unknown" ShapeID="_x0000_i1025" DrawAspect="Content" ObjectID="_1682336944" r:id="rId9"/>
              </w:object>
            </w:r>
            <w:r w:rsidR="007C79D7" w:rsidRPr="007C79D7">
              <w:rPr>
                <w:noProof/>
                <w:sz w:val="18"/>
              </w:rPr>
              <w:pict>
                <v:line id="Line 10" o:spid="_x0000_s1026" style="position:absolute;left:0;text-align:left;z-index:251664384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wJ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LErrAkMAgAAIwQA&#10;AA4AAAAAAAAAAAAAAAAALgIAAGRycy9lMm9Eb2MueG1sUEsBAi0AFAAGAAgAAAAhALGR1iHbAAAA&#10;CwEAAA8AAAAAAAAAAAAAAAAAZgQAAGRycy9kb3ducmV2LnhtbFBLBQYAAAAABAAEAPMAAABuBQAA&#10;AAA=&#10;" o:allowincell="f"/>
              </w:pict>
            </w:r>
            <w:r w:rsidR="007C79D7" w:rsidRPr="007C79D7">
              <w:rPr>
                <w:noProof/>
                <w:sz w:val="18"/>
              </w:rPr>
              <w:pict>
                <v:line id="Line 8" o:spid="_x0000_s1031" style="position:absolute;left:0;text-align:left;z-index:251662336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kD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" o:allowincell="f"/>
              </w:pict>
            </w:r>
            <w:r w:rsidR="007C79D7" w:rsidRPr="007C79D7">
              <w:rPr>
                <w:noProof/>
                <w:sz w:val="18"/>
              </w:rPr>
              <w:pict>
                <v:line id="Line 9" o:spid="_x0000_s1030" style="position:absolute;left:0;text-align:left;z-index:251663360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Tu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R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" o:allowincell="f"/>
              </w:pict>
            </w:r>
            <w:r w:rsidR="007C79D7" w:rsidRPr="007C79D7">
              <w:rPr>
                <w:noProof/>
                <w:sz w:val="18"/>
              </w:rPr>
              <w:pict>
                <v:line id="Line 13" o:spid="_x0000_s1029" style="position:absolute;left:0;text-align:left;z-index:251667456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u2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CjiYu2DQIAACME&#10;AAAOAAAAAAAAAAAAAAAAAC4CAABkcnMvZTJvRG9jLnhtbFBLAQItABQABgAIAAAAIQCxkdYh2wAA&#10;AAsBAAAPAAAAAAAAAAAAAAAAAGcEAABkcnMvZG93bnJldi54bWxQSwUGAAAAAAQABADzAAAAbwUA&#10;AAAA&#10;" o:allowincell="f"/>
              </w:pict>
            </w:r>
            <w:r w:rsidR="007C79D7" w:rsidRPr="007C79D7">
              <w:rPr>
                <w:noProof/>
                <w:sz w:val="18"/>
              </w:rPr>
              <w:pict>
                <v:line id="Line 11" o:spid="_x0000_s1028" style="position:absolute;left:0;text-align:left;z-index:251665408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3p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" o:allowincell="f"/>
              </w:pict>
            </w:r>
            <w:r w:rsidR="007C79D7" w:rsidRPr="007C79D7">
              <w:rPr>
                <w:noProof/>
                <w:sz w:val="18"/>
              </w:rPr>
              <w:pict>
                <v:line id="Line 12" o:spid="_x0000_s1027" style="position:absolute;left:0;text-align:left;z-index:251666432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" o:allowincell="f"/>
              </w:pict>
            </w:r>
          </w:p>
          <w:p w:rsidR="00945A0C" w:rsidRPr="003206CF" w:rsidRDefault="00945A0C" w:rsidP="00C70294">
            <w:pPr>
              <w:jc w:val="center"/>
              <w:rPr>
                <w:sz w:val="20"/>
                <w:u w:val="single"/>
              </w:rPr>
            </w:pPr>
            <w:r w:rsidRPr="003206CF">
              <w:rPr>
                <w:sz w:val="20"/>
                <w:u w:val="single"/>
              </w:rPr>
              <w:t>МЧС РОССИИ</w:t>
            </w:r>
          </w:p>
          <w:p w:rsidR="00945A0C" w:rsidRPr="003206CF" w:rsidRDefault="00945A0C" w:rsidP="00C70294">
            <w:pPr>
              <w:jc w:val="center"/>
              <w:rPr>
                <w:sz w:val="10"/>
                <w:szCs w:val="10"/>
                <w:u w:val="single"/>
              </w:rPr>
            </w:pP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>ГЛАВНОЕ УПРАВЛЕНИЕ</w:t>
            </w: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 xml:space="preserve">МИНИСТЕРСТВА РОССИЙСКОЙ ФЕДЕРАЦИИ </w:t>
            </w: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>ПО ДЕЛАМ ГРАЖДАНСКОЙ ОБОРОНЫ, ЧРЕЗВЫЧАЙНЫМ СИТУАЦИЯМ И ЛИКВИДАЦИИ ПОСЛЕДСТВИЙ СТИХИЙНЫХ БЕДСТВИЙ</w:t>
            </w: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>ПО ИРКУТСКОЙ ОБЛАСТИ</w:t>
            </w:r>
          </w:p>
          <w:p w:rsidR="00945A0C" w:rsidRPr="003206CF" w:rsidRDefault="00945A0C" w:rsidP="00C70294">
            <w:pPr>
              <w:jc w:val="center"/>
              <w:rPr>
                <w:sz w:val="20"/>
              </w:rPr>
            </w:pPr>
            <w:r w:rsidRPr="003206CF">
              <w:rPr>
                <w:sz w:val="20"/>
              </w:rPr>
              <w:t xml:space="preserve">(Главное управление МЧС России </w:t>
            </w:r>
          </w:p>
          <w:p w:rsidR="00945A0C" w:rsidRPr="008D026A" w:rsidRDefault="00945A0C" w:rsidP="00C70294">
            <w:pPr>
              <w:jc w:val="center"/>
              <w:rPr>
                <w:sz w:val="20"/>
              </w:rPr>
            </w:pPr>
            <w:r w:rsidRPr="003206CF">
              <w:rPr>
                <w:sz w:val="20"/>
              </w:rPr>
              <w:t>по Иркутской области)</w:t>
            </w: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>ул. Красноармейская 15, Иркутск, 664003</w:t>
            </w: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45-2</w:t>
            </w:r>
            <w:r w:rsidRPr="003206CF">
              <w:rPr>
                <w:sz w:val="18"/>
                <w:szCs w:val="18"/>
              </w:rPr>
              <w:t>9-48</w:t>
            </w:r>
            <w:r>
              <w:rPr>
                <w:sz w:val="18"/>
                <w:szCs w:val="18"/>
              </w:rPr>
              <w:t>,</w:t>
            </w:r>
          </w:p>
          <w:p w:rsidR="00945A0C" w:rsidRPr="008A4FBA" w:rsidRDefault="00945A0C" w:rsidP="00C70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8A4FBA">
              <w:rPr>
                <w:sz w:val="18"/>
                <w:szCs w:val="18"/>
              </w:rPr>
              <w:t xml:space="preserve">.45-32-46, 45-29-49.   </w:t>
            </w:r>
          </w:p>
          <w:p w:rsidR="00945A0C" w:rsidRPr="008A4FBA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  <w:lang w:val="en-US"/>
              </w:rPr>
              <w:t>E</w:t>
            </w:r>
            <w:r w:rsidRPr="008A4FBA">
              <w:rPr>
                <w:sz w:val="18"/>
                <w:szCs w:val="18"/>
              </w:rPr>
              <w:t>-</w:t>
            </w:r>
            <w:r w:rsidRPr="003206CF">
              <w:rPr>
                <w:sz w:val="18"/>
                <w:szCs w:val="18"/>
                <w:lang w:val="en-US"/>
              </w:rPr>
              <w:t>mail</w:t>
            </w:r>
            <w:r w:rsidRPr="008A4FBA">
              <w:rPr>
                <w:sz w:val="18"/>
                <w:szCs w:val="18"/>
              </w:rPr>
              <w:t xml:space="preserve">: </w:t>
            </w:r>
            <w:hyperlink r:id="rId10" w:history="1">
              <w:r w:rsidRPr="00E86189">
                <w:rPr>
                  <w:sz w:val="18"/>
                  <w:szCs w:val="18"/>
                  <w:u w:val="single"/>
                  <w:lang w:val="en-US"/>
                </w:rPr>
                <w:t>mailbox</w:t>
              </w:r>
              <w:r w:rsidRPr="008A4FBA">
                <w:rPr>
                  <w:sz w:val="18"/>
                  <w:szCs w:val="18"/>
                  <w:u w:val="single"/>
                </w:rPr>
                <w:t>@</w:t>
              </w:r>
              <w:proofErr w:type="spellStart"/>
              <w:r w:rsidRPr="00E86189">
                <w:rPr>
                  <w:sz w:val="18"/>
                  <w:szCs w:val="18"/>
                  <w:u w:val="single"/>
                  <w:lang w:val="en-US"/>
                </w:rPr>
                <w:t>emercom</w:t>
              </w:r>
              <w:proofErr w:type="spellEnd"/>
              <w:r w:rsidRPr="008A4FBA">
                <w:rPr>
                  <w:sz w:val="18"/>
                  <w:szCs w:val="18"/>
                  <w:u w:val="single"/>
                </w:rPr>
                <w:t>.</w:t>
              </w:r>
              <w:proofErr w:type="spellStart"/>
              <w:r w:rsidRPr="00E86189">
                <w:rPr>
                  <w:sz w:val="18"/>
                  <w:szCs w:val="18"/>
                  <w:u w:val="single"/>
                  <w:lang w:val="en-US"/>
                </w:rPr>
                <w:t>irtel</w:t>
              </w:r>
              <w:proofErr w:type="spellEnd"/>
              <w:r w:rsidRPr="008A4FBA">
                <w:rPr>
                  <w:sz w:val="18"/>
                  <w:szCs w:val="18"/>
                  <w:u w:val="single"/>
                </w:rPr>
                <w:t>.</w:t>
              </w:r>
              <w:proofErr w:type="spellStart"/>
              <w:r w:rsidRPr="00E86189">
                <w:rPr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8A4FBA">
              <w:rPr>
                <w:sz w:val="18"/>
                <w:szCs w:val="18"/>
              </w:rPr>
              <w:t xml:space="preserve">      </w:t>
            </w:r>
            <w:hyperlink r:id="rId11" w:tooltip="http://www.38.mchs.gov.ru/" w:history="1">
              <w:r w:rsidRPr="00E86189">
                <w:rPr>
                  <w:sz w:val="18"/>
                  <w:szCs w:val="18"/>
                  <w:u w:val="single"/>
                  <w:lang w:val="en-US"/>
                </w:rPr>
                <w:t>www</w:t>
              </w:r>
              <w:r w:rsidRPr="00E86189">
                <w:rPr>
                  <w:sz w:val="18"/>
                  <w:szCs w:val="18"/>
                  <w:u w:val="single"/>
                </w:rPr>
                <w:t>.38.</w:t>
              </w:r>
              <w:r w:rsidRPr="00E86189">
                <w:rPr>
                  <w:sz w:val="18"/>
                  <w:szCs w:val="18"/>
                  <w:u w:val="single"/>
                  <w:lang w:val="en-US"/>
                </w:rPr>
                <w:t>mchs</w:t>
              </w:r>
              <w:r w:rsidRPr="00E86189">
                <w:rPr>
                  <w:sz w:val="18"/>
                  <w:szCs w:val="18"/>
                  <w:u w:val="single"/>
                </w:rPr>
                <w:t>.</w:t>
              </w:r>
              <w:r w:rsidRPr="00E86189">
                <w:rPr>
                  <w:sz w:val="18"/>
                  <w:szCs w:val="18"/>
                  <w:u w:val="single"/>
                  <w:lang w:val="en-US"/>
                </w:rPr>
                <w:t>gov</w:t>
              </w:r>
              <w:r w:rsidRPr="00E86189">
                <w:rPr>
                  <w:sz w:val="18"/>
                  <w:szCs w:val="18"/>
                  <w:u w:val="single"/>
                </w:rPr>
                <w:t>.</w:t>
              </w:r>
              <w:r w:rsidRPr="00E86189">
                <w:rPr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</w:p>
          <w:p w:rsidR="00945A0C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>______________________  № ______________________</w:t>
            </w:r>
          </w:p>
          <w:p w:rsidR="00945A0C" w:rsidRPr="003206CF" w:rsidRDefault="00945A0C" w:rsidP="00C70294">
            <w:pPr>
              <w:jc w:val="center"/>
              <w:rPr>
                <w:sz w:val="8"/>
                <w:szCs w:val="8"/>
              </w:rPr>
            </w:pPr>
          </w:p>
          <w:p w:rsidR="00945A0C" w:rsidRDefault="00945A0C" w:rsidP="00945A0C">
            <w:pPr>
              <w:jc w:val="center"/>
              <w:rPr>
                <w:sz w:val="18"/>
              </w:rPr>
            </w:pPr>
          </w:p>
        </w:tc>
        <w:tc>
          <w:tcPr>
            <w:tcW w:w="5079" w:type="dxa"/>
          </w:tcPr>
          <w:p w:rsidR="00945A0C" w:rsidRDefault="00945A0C" w:rsidP="00C70294">
            <w:pPr>
              <w:pStyle w:val="a3"/>
              <w:ind w:right="283" w:firstLine="0"/>
              <w:jc w:val="both"/>
            </w:pPr>
            <w:r>
              <w:t xml:space="preserve"> </w:t>
            </w:r>
          </w:p>
          <w:p w:rsidR="00945A0C" w:rsidRDefault="00945A0C" w:rsidP="00945A0C">
            <w:pPr>
              <w:jc w:val="center"/>
              <w:rPr>
                <w:szCs w:val="28"/>
              </w:rPr>
            </w:pPr>
          </w:p>
          <w:p w:rsidR="00945A0C" w:rsidRDefault="00945A0C" w:rsidP="00945A0C">
            <w:pPr>
              <w:jc w:val="center"/>
              <w:rPr>
                <w:szCs w:val="28"/>
              </w:rPr>
            </w:pPr>
          </w:p>
          <w:p w:rsidR="00AA6583" w:rsidRDefault="00AA6583" w:rsidP="00945A0C">
            <w:pPr>
              <w:jc w:val="center"/>
              <w:rPr>
                <w:szCs w:val="28"/>
              </w:rPr>
            </w:pPr>
          </w:p>
          <w:p w:rsidR="00853E60" w:rsidRDefault="00853E60" w:rsidP="00B203CE">
            <w:pPr>
              <w:tabs>
                <w:tab w:val="left" w:pos="2198"/>
              </w:tabs>
              <w:jc w:val="center"/>
              <w:rPr>
                <w:szCs w:val="28"/>
              </w:rPr>
            </w:pPr>
          </w:p>
          <w:p w:rsidR="00B203CE" w:rsidRPr="00F23E88" w:rsidRDefault="00CD1C7B" w:rsidP="00B203CE">
            <w:pPr>
              <w:tabs>
                <w:tab w:val="left" w:pos="2198"/>
              </w:tabs>
              <w:jc w:val="center"/>
              <w:rPr>
                <w:szCs w:val="28"/>
              </w:rPr>
            </w:pPr>
            <w:bookmarkStart w:id="0" w:name="_GoBack"/>
            <w:r w:rsidRPr="00F23E88">
              <w:rPr>
                <w:szCs w:val="28"/>
              </w:rPr>
              <w:t xml:space="preserve">Руководителям органов местного самоуправления муниципальных образований </w:t>
            </w:r>
            <w:bookmarkEnd w:id="0"/>
            <w:r w:rsidRPr="00F23E88">
              <w:rPr>
                <w:szCs w:val="28"/>
              </w:rPr>
              <w:t>Иркутской области</w:t>
            </w:r>
          </w:p>
          <w:p w:rsidR="00CD1C7B" w:rsidRPr="00F23E88" w:rsidRDefault="00CD1C7B" w:rsidP="00B203CE">
            <w:pPr>
              <w:tabs>
                <w:tab w:val="left" w:pos="2198"/>
              </w:tabs>
              <w:jc w:val="center"/>
              <w:rPr>
                <w:szCs w:val="28"/>
              </w:rPr>
            </w:pPr>
          </w:p>
          <w:p w:rsidR="00CD1C7B" w:rsidRPr="00F23E88" w:rsidRDefault="00CD1C7B" w:rsidP="00B203CE">
            <w:pPr>
              <w:tabs>
                <w:tab w:val="left" w:pos="2198"/>
              </w:tabs>
              <w:jc w:val="center"/>
              <w:rPr>
                <w:szCs w:val="28"/>
              </w:rPr>
            </w:pPr>
            <w:r w:rsidRPr="00F23E88">
              <w:rPr>
                <w:szCs w:val="28"/>
              </w:rPr>
              <w:t>(по списку)</w:t>
            </w:r>
          </w:p>
          <w:p w:rsidR="00945A0C" w:rsidRPr="00663F3C" w:rsidRDefault="00945A0C" w:rsidP="00945A0C">
            <w:pPr>
              <w:jc w:val="center"/>
              <w:rPr>
                <w:color w:val="FF0000"/>
                <w:sz w:val="26"/>
              </w:rPr>
            </w:pPr>
          </w:p>
        </w:tc>
      </w:tr>
    </w:tbl>
    <w:p w:rsidR="00B47676" w:rsidRDefault="00B47676" w:rsidP="00395A02">
      <w:pPr>
        <w:ind w:firstLine="708"/>
        <w:jc w:val="both"/>
        <w:rPr>
          <w:szCs w:val="28"/>
        </w:rPr>
      </w:pPr>
    </w:p>
    <w:p w:rsidR="00B47676" w:rsidRDefault="00B47676" w:rsidP="00395A02">
      <w:pPr>
        <w:ind w:firstLine="708"/>
        <w:jc w:val="both"/>
        <w:rPr>
          <w:szCs w:val="28"/>
        </w:rPr>
      </w:pPr>
    </w:p>
    <w:p w:rsidR="00395A02" w:rsidRDefault="00B47676" w:rsidP="00395A02">
      <w:pPr>
        <w:ind w:firstLine="708"/>
        <w:jc w:val="both"/>
        <w:rPr>
          <w:szCs w:val="28"/>
        </w:rPr>
      </w:pPr>
      <w:r w:rsidRPr="00B47676">
        <w:rPr>
          <w:szCs w:val="28"/>
        </w:rPr>
        <w:t>С целью</w:t>
      </w:r>
      <w:r w:rsidR="00F82A99" w:rsidRPr="00B47676">
        <w:rPr>
          <w:szCs w:val="28"/>
        </w:rPr>
        <w:t xml:space="preserve"> оказания методической помощи по подготовке </w:t>
      </w:r>
      <w:r>
        <w:rPr>
          <w:szCs w:val="28"/>
        </w:rPr>
        <w:t xml:space="preserve">всех групп </w:t>
      </w:r>
      <w:r w:rsidR="00F82A99" w:rsidRPr="00B47676">
        <w:rPr>
          <w:szCs w:val="28"/>
        </w:rPr>
        <w:t xml:space="preserve">населения </w:t>
      </w:r>
      <w:r w:rsidR="00F82A99">
        <w:rPr>
          <w:szCs w:val="28"/>
        </w:rPr>
        <w:t xml:space="preserve">в сфере культуры безопасности жизнедеятельности направляю </w:t>
      </w:r>
      <w:r w:rsidR="00395A02">
        <w:rPr>
          <w:szCs w:val="28"/>
        </w:rPr>
        <w:t>в Ваш адрес</w:t>
      </w:r>
      <w:r>
        <w:rPr>
          <w:szCs w:val="28"/>
        </w:rPr>
        <w:t xml:space="preserve"> информационные</w:t>
      </w:r>
      <w:r w:rsidR="00395A02">
        <w:rPr>
          <w:szCs w:val="28"/>
        </w:rPr>
        <w:t xml:space="preserve"> материалы по противодействию терроризму. </w:t>
      </w:r>
      <w:r>
        <w:rPr>
          <w:szCs w:val="28"/>
        </w:rPr>
        <w:t>Ссылка прилагается. И</w:t>
      </w:r>
      <w:r w:rsidR="00884365">
        <w:rPr>
          <w:szCs w:val="28"/>
        </w:rPr>
        <w:t xml:space="preserve">нформацию </w:t>
      </w:r>
      <w:r>
        <w:rPr>
          <w:szCs w:val="28"/>
        </w:rPr>
        <w:t xml:space="preserve">предлагаю </w:t>
      </w:r>
      <w:r w:rsidR="00884365">
        <w:rPr>
          <w:szCs w:val="28"/>
        </w:rPr>
        <w:t xml:space="preserve">разместить на </w:t>
      </w:r>
      <w:r>
        <w:rPr>
          <w:szCs w:val="28"/>
        </w:rPr>
        <w:t xml:space="preserve">официальных </w:t>
      </w:r>
      <w:r w:rsidR="00884365">
        <w:rPr>
          <w:szCs w:val="28"/>
        </w:rPr>
        <w:t>сайтах администраций</w:t>
      </w:r>
      <w:r>
        <w:rPr>
          <w:szCs w:val="28"/>
        </w:rPr>
        <w:t>, образовательных учреждений, объектов экономики</w:t>
      </w:r>
      <w:r w:rsidR="00884365">
        <w:rPr>
          <w:szCs w:val="28"/>
        </w:rPr>
        <w:t>.</w:t>
      </w:r>
    </w:p>
    <w:p w:rsidR="00B47676" w:rsidRDefault="00B47676" w:rsidP="00884365">
      <w:pPr>
        <w:jc w:val="both"/>
        <w:rPr>
          <w:szCs w:val="28"/>
        </w:rPr>
      </w:pPr>
    </w:p>
    <w:p w:rsidR="00884365" w:rsidRDefault="00884365" w:rsidP="00884365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3554FA" w:rsidRDefault="008F2C66" w:rsidP="008F2C66">
      <w:pPr>
        <w:jc w:val="both"/>
      </w:pPr>
      <w:r>
        <w:rPr>
          <w:szCs w:val="28"/>
        </w:rPr>
        <w:t>Приложение:</w:t>
      </w:r>
      <w:r w:rsidR="00884365">
        <w:rPr>
          <w:szCs w:val="28"/>
        </w:rPr>
        <w:t xml:space="preserve"> </w:t>
      </w:r>
      <w:hyperlink r:id="rId12" w:history="1">
        <w:r>
          <w:rPr>
            <w:rStyle w:val="ab"/>
          </w:rPr>
          <w:t>https://cloud.mail.ru/public/SRau/ysFQWxKJG</w:t>
        </w:r>
      </w:hyperlink>
      <w:r>
        <w:t>.</w:t>
      </w:r>
    </w:p>
    <w:p w:rsidR="008F2C66" w:rsidRDefault="008F2C66" w:rsidP="003554FA">
      <w:pPr>
        <w:ind w:firstLine="708"/>
        <w:jc w:val="both"/>
      </w:pPr>
    </w:p>
    <w:p w:rsidR="00EA66ED" w:rsidRPr="007738A8" w:rsidRDefault="00EA66ED" w:rsidP="004F2567">
      <w:pPr>
        <w:jc w:val="both"/>
        <w:rPr>
          <w:szCs w:val="28"/>
        </w:rPr>
      </w:pPr>
      <w:r w:rsidRPr="007738A8">
        <w:rPr>
          <w:szCs w:val="28"/>
        </w:rPr>
        <w:tab/>
      </w:r>
    </w:p>
    <w:p w:rsidR="003554FA" w:rsidRPr="00B47676" w:rsidRDefault="00B47676" w:rsidP="004F2567">
      <w:pPr>
        <w:jc w:val="both"/>
        <w:rPr>
          <w:i/>
          <w:szCs w:val="28"/>
        </w:rPr>
      </w:pPr>
      <w:r w:rsidRPr="00B47676">
        <w:rPr>
          <w:i/>
          <w:szCs w:val="28"/>
        </w:rPr>
        <w:t>С уважением,</w:t>
      </w:r>
    </w:p>
    <w:p w:rsidR="00B47676" w:rsidRPr="007738A8" w:rsidRDefault="00B47676" w:rsidP="004F2567">
      <w:pPr>
        <w:jc w:val="both"/>
        <w:rPr>
          <w:szCs w:val="28"/>
        </w:rPr>
      </w:pPr>
    </w:p>
    <w:p w:rsidR="003806DB" w:rsidRPr="007738A8" w:rsidRDefault="00F56E51" w:rsidP="003806DB">
      <w:pPr>
        <w:pStyle w:val="a3"/>
        <w:ind w:right="283" w:firstLine="0"/>
        <w:jc w:val="both"/>
        <w:rPr>
          <w:sz w:val="28"/>
          <w:szCs w:val="28"/>
        </w:rPr>
      </w:pPr>
      <w:proofErr w:type="spellStart"/>
      <w:r w:rsidRPr="007738A8">
        <w:rPr>
          <w:sz w:val="28"/>
          <w:szCs w:val="28"/>
        </w:rPr>
        <w:t>ВрИО</w:t>
      </w:r>
      <w:proofErr w:type="spellEnd"/>
      <w:r w:rsidRPr="007738A8">
        <w:rPr>
          <w:sz w:val="28"/>
          <w:szCs w:val="28"/>
        </w:rPr>
        <w:t xml:space="preserve"> н</w:t>
      </w:r>
      <w:r w:rsidR="00DA4411" w:rsidRPr="007738A8">
        <w:rPr>
          <w:sz w:val="28"/>
          <w:szCs w:val="28"/>
        </w:rPr>
        <w:t>ачальник</w:t>
      </w:r>
      <w:r w:rsidRPr="007738A8">
        <w:rPr>
          <w:sz w:val="28"/>
          <w:szCs w:val="28"/>
        </w:rPr>
        <w:t>а</w:t>
      </w:r>
      <w:r w:rsidR="00D112C2" w:rsidRPr="007738A8">
        <w:rPr>
          <w:sz w:val="28"/>
          <w:szCs w:val="28"/>
        </w:rPr>
        <w:t xml:space="preserve"> </w:t>
      </w:r>
      <w:r w:rsidR="003806DB" w:rsidRPr="007738A8">
        <w:rPr>
          <w:sz w:val="28"/>
          <w:szCs w:val="28"/>
        </w:rPr>
        <w:t>Главного управления</w:t>
      </w:r>
    </w:p>
    <w:p w:rsidR="00D112C2" w:rsidRPr="007738A8" w:rsidRDefault="00D112C2" w:rsidP="003806DB">
      <w:pPr>
        <w:pStyle w:val="a3"/>
        <w:ind w:right="283" w:firstLine="0"/>
        <w:jc w:val="both"/>
        <w:rPr>
          <w:sz w:val="28"/>
          <w:szCs w:val="28"/>
        </w:rPr>
      </w:pPr>
      <w:r w:rsidRPr="007738A8">
        <w:rPr>
          <w:sz w:val="28"/>
          <w:szCs w:val="28"/>
        </w:rPr>
        <w:t>МЧС России по Иркутской области</w:t>
      </w:r>
    </w:p>
    <w:p w:rsidR="00944E88" w:rsidRPr="007738A8" w:rsidRDefault="00944E88" w:rsidP="003806DB">
      <w:pPr>
        <w:pStyle w:val="a3"/>
        <w:ind w:right="-1" w:firstLine="0"/>
        <w:jc w:val="both"/>
        <w:rPr>
          <w:sz w:val="28"/>
          <w:szCs w:val="28"/>
        </w:rPr>
      </w:pPr>
    </w:p>
    <w:p w:rsidR="003806DB" w:rsidRPr="007738A8" w:rsidRDefault="003806DB" w:rsidP="003806DB">
      <w:pPr>
        <w:pStyle w:val="a3"/>
        <w:ind w:right="-1" w:firstLine="0"/>
        <w:jc w:val="both"/>
        <w:rPr>
          <w:sz w:val="28"/>
          <w:szCs w:val="28"/>
        </w:rPr>
      </w:pPr>
      <w:r w:rsidRPr="007738A8">
        <w:rPr>
          <w:sz w:val="28"/>
          <w:szCs w:val="28"/>
        </w:rPr>
        <w:t>полковник</w:t>
      </w:r>
    </w:p>
    <w:p w:rsidR="003806DB" w:rsidRPr="007738A8" w:rsidRDefault="003806DB" w:rsidP="003806DB">
      <w:pPr>
        <w:pStyle w:val="a3"/>
        <w:ind w:right="-1" w:firstLine="0"/>
        <w:jc w:val="both"/>
        <w:rPr>
          <w:sz w:val="28"/>
          <w:szCs w:val="28"/>
        </w:rPr>
      </w:pPr>
      <w:r w:rsidRPr="007738A8">
        <w:rPr>
          <w:sz w:val="28"/>
          <w:szCs w:val="28"/>
        </w:rPr>
        <w:t xml:space="preserve">внутренней службы                                        </w:t>
      </w:r>
      <w:r w:rsidR="008A4FBA" w:rsidRPr="007738A8">
        <w:rPr>
          <w:sz w:val="28"/>
          <w:szCs w:val="28"/>
        </w:rPr>
        <w:t xml:space="preserve">          </w:t>
      </w:r>
      <w:r w:rsidRPr="007738A8">
        <w:rPr>
          <w:sz w:val="28"/>
          <w:szCs w:val="28"/>
        </w:rPr>
        <w:t xml:space="preserve">           </w:t>
      </w:r>
      <w:r w:rsidR="00EE3C27" w:rsidRPr="007738A8">
        <w:rPr>
          <w:sz w:val="28"/>
          <w:szCs w:val="28"/>
        </w:rPr>
        <w:t xml:space="preserve"> </w:t>
      </w:r>
      <w:r w:rsidRPr="007738A8">
        <w:rPr>
          <w:sz w:val="28"/>
          <w:szCs w:val="28"/>
        </w:rPr>
        <w:t xml:space="preserve">              </w:t>
      </w:r>
      <w:r w:rsidR="00F56E51" w:rsidRPr="007738A8">
        <w:rPr>
          <w:sz w:val="28"/>
          <w:szCs w:val="28"/>
        </w:rPr>
        <w:t xml:space="preserve">  А.К. Рябоволов</w:t>
      </w:r>
    </w:p>
    <w:p w:rsidR="008A4FBA" w:rsidRPr="007738A8" w:rsidRDefault="008A4FBA" w:rsidP="003806DB">
      <w:pPr>
        <w:rPr>
          <w:szCs w:val="28"/>
        </w:rPr>
      </w:pPr>
    </w:p>
    <w:p w:rsidR="003554FA" w:rsidRDefault="003554FA" w:rsidP="003806DB">
      <w:pPr>
        <w:rPr>
          <w:szCs w:val="28"/>
        </w:rPr>
      </w:pPr>
    </w:p>
    <w:p w:rsidR="007738A8" w:rsidRDefault="007738A8" w:rsidP="003806DB">
      <w:pPr>
        <w:rPr>
          <w:szCs w:val="28"/>
        </w:rPr>
      </w:pPr>
    </w:p>
    <w:p w:rsidR="007738A8" w:rsidRDefault="007738A8" w:rsidP="003806DB">
      <w:pPr>
        <w:rPr>
          <w:szCs w:val="28"/>
        </w:rPr>
      </w:pPr>
    </w:p>
    <w:p w:rsidR="007738A8" w:rsidRPr="007738A8" w:rsidRDefault="007738A8" w:rsidP="003806DB">
      <w:pPr>
        <w:rPr>
          <w:szCs w:val="28"/>
        </w:rPr>
      </w:pPr>
    </w:p>
    <w:p w:rsidR="00126FA2" w:rsidRDefault="00126FA2" w:rsidP="003806DB">
      <w:pPr>
        <w:rPr>
          <w:sz w:val="24"/>
          <w:szCs w:val="24"/>
        </w:rPr>
      </w:pPr>
    </w:p>
    <w:p w:rsidR="00B47676" w:rsidRDefault="00B47676" w:rsidP="003806DB">
      <w:pPr>
        <w:rPr>
          <w:sz w:val="24"/>
          <w:szCs w:val="24"/>
        </w:rPr>
      </w:pPr>
    </w:p>
    <w:p w:rsidR="00B47676" w:rsidRDefault="00B47676" w:rsidP="003806DB">
      <w:pPr>
        <w:rPr>
          <w:sz w:val="24"/>
          <w:szCs w:val="24"/>
        </w:rPr>
      </w:pPr>
    </w:p>
    <w:p w:rsidR="00126FA2" w:rsidRDefault="00126FA2" w:rsidP="003806DB">
      <w:pPr>
        <w:rPr>
          <w:sz w:val="24"/>
          <w:szCs w:val="24"/>
        </w:rPr>
      </w:pPr>
    </w:p>
    <w:p w:rsidR="00126FA2" w:rsidRDefault="00126FA2" w:rsidP="003806DB">
      <w:pPr>
        <w:rPr>
          <w:sz w:val="24"/>
          <w:szCs w:val="24"/>
        </w:rPr>
      </w:pPr>
    </w:p>
    <w:p w:rsidR="003806DB" w:rsidRPr="00B47676" w:rsidRDefault="004F2567" w:rsidP="003806DB">
      <w:pPr>
        <w:rPr>
          <w:sz w:val="20"/>
        </w:rPr>
      </w:pPr>
      <w:r w:rsidRPr="00B47676">
        <w:rPr>
          <w:sz w:val="20"/>
        </w:rPr>
        <w:t>Зыкова Ольга Владимировна</w:t>
      </w:r>
    </w:p>
    <w:p w:rsidR="003806DB" w:rsidRPr="00B47676" w:rsidRDefault="003806DB" w:rsidP="003806DB">
      <w:pPr>
        <w:rPr>
          <w:sz w:val="20"/>
        </w:rPr>
      </w:pPr>
      <w:r w:rsidRPr="00B47676">
        <w:rPr>
          <w:sz w:val="20"/>
        </w:rPr>
        <w:t>8(3952) 453-2</w:t>
      </w:r>
      <w:r w:rsidR="008A613C" w:rsidRPr="00B47676">
        <w:rPr>
          <w:sz w:val="20"/>
        </w:rPr>
        <w:t>38</w:t>
      </w:r>
      <w:r w:rsidRPr="00B47676">
        <w:rPr>
          <w:sz w:val="20"/>
        </w:rPr>
        <w:t xml:space="preserve"> </w:t>
      </w:r>
    </w:p>
    <w:sectPr w:rsidR="003806DB" w:rsidRPr="00B47676" w:rsidSect="003554FA">
      <w:pgSz w:w="11906" w:h="16838"/>
      <w:pgMar w:top="680" w:right="680" w:bottom="680" w:left="130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77" w:rsidRDefault="00E62777" w:rsidP="00B6662A">
      <w:r>
        <w:separator/>
      </w:r>
    </w:p>
  </w:endnote>
  <w:endnote w:type="continuationSeparator" w:id="0">
    <w:p w:rsidR="00E62777" w:rsidRDefault="00E62777" w:rsidP="00B6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77" w:rsidRDefault="00E62777" w:rsidP="00B6662A">
      <w:r>
        <w:separator/>
      </w:r>
    </w:p>
  </w:footnote>
  <w:footnote w:type="continuationSeparator" w:id="0">
    <w:p w:rsidR="00E62777" w:rsidRDefault="00E62777" w:rsidP="00B66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1A"/>
    <w:multiLevelType w:val="hybridMultilevel"/>
    <w:tmpl w:val="9C4E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D5E1C"/>
    <w:rsid w:val="0000011D"/>
    <w:rsid w:val="00000311"/>
    <w:rsid w:val="00000874"/>
    <w:rsid w:val="00010121"/>
    <w:rsid w:val="000278A4"/>
    <w:rsid w:val="00040499"/>
    <w:rsid w:val="000462E2"/>
    <w:rsid w:val="00046854"/>
    <w:rsid w:val="00047361"/>
    <w:rsid w:val="00055E5B"/>
    <w:rsid w:val="00073BAE"/>
    <w:rsid w:val="000A08F3"/>
    <w:rsid w:val="000A672F"/>
    <w:rsid w:val="000C38A5"/>
    <w:rsid w:val="000C6E69"/>
    <w:rsid w:val="000D55AF"/>
    <w:rsid w:val="000F49AC"/>
    <w:rsid w:val="000F59F5"/>
    <w:rsid w:val="00103C9C"/>
    <w:rsid w:val="00105331"/>
    <w:rsid w:val="00110C77"/>
    <w:rsid w:val="00120582"/>
    <w:rsid w:val="00121FBA"/>
    <w:rsid w:val="00126FA2"/>
    <w:rsid w:val="001427A7"/>
    <w:rsid w:val="00143A39"/>
    <w:rsid w:val="001673B3"/>
    <w:rsid w:val="00177356"/>
    <w:rsid w:val="00181B98"/>
    <w:rsid w:val="0018475E"/>
    <w:rsid w:val="00190804"/>
    <w:rsid w:val="00195131"/>
    <w:rsid w:val="001A2716"/>
    <w:rsid w:val="001B674E"/>
    <w:rsid w:val="001C24D4"/>
    <w:rsid w:val="001C5A4D"/>
    <w:rsid w:val="001F7A90"/>
    <w:rsid w:val="00200902"/>
    <w:rsid w:val="002131BF"/>
    <w:rsid w:val="00220821"/>
    <w:rsid w:val="002208C9"/>
    <w:rsid w:val="002328AD"/>
    <w:rsid w:val="00244EF8"/>
    <w:rsid w:val="00260FB7"/>
    <w:rsid w:val="0026388B"/>
    <w:rsid w:val="00271E62"/>
    <w:rsid w:val="00275DA2"/>
    <w:rsid w:val="00284988"/>
    <w:rsid w:val="002A442E"/>
    <w:rsid w:val="002A5D88"/>
    <w:rsid w:val="002A72ED"/>
    <w:rsid w:val="002C050E"/>
    <w:rsid w:val="002C4347"/>
    <w:rsid w:val="002C51DF"/>
    <w:rsid w:val="002C6573"/>
    <w:rsid w:val="002C7F14"/>
    <w:rsid w:val="002E72F7"/>
    <w:rsid w:val="002F2722"/>
    <w:rsid w:val="002F5D3D"/>
    <w:rsid w:val="00310C3B"/>
    <w:rsid w:val="00313604"/>
    <w:rsid w:val="0032057A"/>
    <w:rsid w:val="003531A2"/>
    <w:rsid w:val="003554FA"/>
    <w:rsid w:val="003806DB"/>
    <w:rsid w:val="00393A6B"/>
    <w:rsid w:val="00395A02"/>
    <w:rsid w:val="003A1B47"/>
    <w:rsid w:val="003B28BD"/>
    <w:rsid w:val="003D3BED"/>
    <w:rsid w:val="003D5963"/>
    <w:rsid w:val="004017FC"/>
    <w:rsid w:val="004049FF"/>
    <w:rsid w:val="0040600D"/>
    <w:rsid w:val="004441AA"/>
    <w:rsid w:val="00445098"/>
    <w:rsid w:val="004656BC"/>
    <w:rsid w:val="0047783E"/>
    <w:rsid w:val="004902A7"/>
    <w:rsid w:val="00490D63"/>
    <w:rsid w:val="004A43F2"/>
    <w:rsid w:val="004C1ACB"/>
    <w:rsid w:val="004C6619"/>
    <w:rsid w:val="004D036D"/>
    <w:rsid w:val="004E39B7"/>
    <w:rsid w:val="004E7CD6"/>
    <w:rsid w:val="004F2567"/>
    <w:rsid w:val="00512F58"/>
    <w:rsid w:val="005171D6"/>
    <w:rsid w:val="00521DD0"/>
    <w:rsid w:val="0054065A"/>
    <w:rsid w:val="005613D4"/>
    <w:rsid w:val="00570C2D"/>
    <w:rsid w:val="005A1ACE"/>
    <w:rsid w:val="005A1ED3"/>
    <w:rsid w:val="005A5C22"/>
    <w:rsid w:val="005B4842"/>
    <w:rsid w:val="005D044A"/>
    <w:rsid w:val="005D192E"/>
    <w:rsid w:val="005D24D3"/>
    <w:rsid w:val="005D2CC0"/>
    <w:rsid w:val="005F7057"/>
    <w:rsid w:val="00614C97"/>
    <w:rsid w:val="00645E89"/>
    <w:rsid w:val="006470B4"/>
    <w:rsid w:val="00661A81"/>
    <w:rsid w:val="00663F3C"/>
    <w:rsid w:val="00675FC4"/>
    <w:rsid w:val="00695100"/>
    <w:rsid w:val="006B475E"/>
    <w:rsid w:val="006F2FF0"/>
    <w:rsid w:val="00741C62"/>
    <w:rsid w:val="00754546"/>
    <w:rsid w:val="007738A8"/>
    <w:rsid w:val="00781588"/>
    <w:rsid w:val="007A109B"/>
    <w:rsid w:val="007B3919"/>
    <w:rsid w:val="007C05AF"/>
    <w:rsid w:val="007C187E"/>
    <w:rsid w:val="007C79D7"/>
    <w:rsid w:val="007F21D8"/>
    <w:rsid w:val="008053F1"/>
    <w:rsid w:val="00822B10"/>
    <w:rsid w:val="00844F5E"/>
    <w:rsid w:val="00853E60"/>
    <w:rsid w:val="00866F5F"/>
    <w:rsid w:val="00867710"/>
    <w:rsid w:val="00884365"/>
    <w:rsid w:val="00896934"/>
    <w:rsid w:val="008A15A6"/>
    <w:rsid w:val="008A4FBA"/>
    <w:rsid w:val="008A613C"/>
    <w:rsid w:val="008B2067"/>
    <w:rsid w:val="008B22BF"/>
    <w:rsid w:val="008D0FAC"/>
    <w:rsid w:val="008D43E1"/>
    <w:rsid w:val="008F2C66"/>
    <w:rsid w:val="0092211A"/>
    <w:rsid w:val="0093454F"/>
    <w:rsid w:val="00940C93"/>
    <w:rsid w:val="00944E88"/>
    <w:rsid w:val="009458EA"/>
    <w:rsid w:val="00945A0C"/>
    <w:rsid w:val="009705EB"/>
    <w:rsid w:val="0097075E"/>
    <w:rsid w:val="00976C48"/>
    <w:rsid w:val="00990768"/>
    <w:rsid w:val="009C0D16"/>
    <w:rsid w:val="009C2E57"/>
    <w:rsid w:val="009C3CB0"/>
    <w:rsid w:val="009C733C"/>
    <w:rsid w:val="009E16C2"/>
    <w:rsid w:val="009E25D2"/>
    <w:rsid w:val="009E7FBA"/>
    <w:rsid w:val="009F66E7"/>
    <w:rsid w:val="00A36FF4"/>
    <w:rsid w:val="00A448B8"/>
    <w:rsid w:val="00A562ED"/>
    <w:rsid w:val="00A662A3"/>
    <w:rsid w:val="00A76806"/>
    <w:rsid w:val="00AA6583"/>
    <w:rsid w:val="00AB69BE"/>
    <w:rsid w:val="00AC43D2"/>
    <w:rsid w:val="00B017E4"/>
    <w:rsid w:val="00B07AE3"/>
    <w:rsid w:val="00B15EC6"/>
    <w:rsid w:val="00B16DED"/>
    <w:rsid w:val="00B203CE"/>
    <w:rsid w:val="00B22142"/>
    <w:rsid w:val="00B437E7"/>
    <w:rsid w:val="00B47676"/>
    <w:rsid w:val="00B47B22"/>
    <w:rsid w:val="00B64D50"/>
    <w:rsid w:val="00B661F1"/>
    <w:rsid w:val="00B6662A"/>
    <w:rsid w:val="00B7264E"/>
    <w:rsid w:val="00B72ED3"/>
    <w:rsid w:val="00B73277"/>
    <w:rsid w:val="00B75A22"/>
    <w:rsid w:val="00B80120"/>
    <w:rsid w:val="00B856A8"/>
    <w:rsid w:val="00BB2863"/>
    <w:rsid w:val="00BC4A4B"/>
    <w:rsid w:val="00BD0908"/>
    <w:rsid w:val="00C4138B"/>
    <w:rsid w:val="00C51980"/>
    <w:rsid w:val="00C62E11"/>
    <w:rsid w:val="00C67844"/>
    <w:rsid w:val="00C81C18"/>
    <w:rsid w:val="00C96CE1"/>
    <w:rsid w:val="00CB67A8"/>
    <w:rsid w:val="00CC2E04"/>
    <w:rsid w:val="00CC7777"/>
    <w:rsid w:val="00CD1C7B"/>
    <w:rsid w:val="00CD236A"/>
    <w:rsid w:val="00CD5E1C"/>
    <w:rsid w:val="00CF1A29"/>
    <w:rsid w:val="00D03B75"/>
    <w:rsid w:val="00D1118B"/>
    <w:rsid w:val="00D112C2"/>
    <w:rsid w:val="00D17DE2"/>
    <w:rsid w:val="00D27F89"/>
    <w:rsid w:val="00D663F1"/>
    <w:rsid w:val="00D7296A"/>
    <w:rsid w:val="00D911D4"/>
    <w:rsid w:val="00DA4411"/>
    <w:rsid w:val="00DB7999"/>
    <w:rsid w:val="00DD2B7B"/>
    <w:rsid w:val="00DD4387"/>
    <w:rsid w:val="00DD775B"/>
    <w:rsid w:val="00DF583A"/>
    <w:rsid w:val="00DF7285"/>
    <w:rsid w:val="00E30220"/>
    <w:rsid w:val="00E3331E"/>
    <w:rsid w:val="00E36228"/>
    <w:rsid w:val="00E37C0E"/>
    <w:rsid w:val="00E41673"/>
    <w:rsid w:val="00E56AA3"/>
    <w:rsid w:val="00E62777"/>
    <w:rsid w:val="00E74147"/>
    <w:rsid w:val="00EA66ED"/>
    <w:rsid w:val="00ED218C"/>
    <w:rsid w:val="00ED3F7C"/>
    <w:rsid w:val="00EE0B5B"/>
    <w:rsid w:val="00EE3C27"/>
    <w:rsid w:val="00F00763"/>
    <w:rsid w:val="00F0477F"/>
    <w:rsid w:val="00F0640F"/>
    <w:rsid w:val="00F229BC"/>
    <w:rsid w:val="00F23CFA"/>
    <w:rsid w:val="00F23E88"/>
    <w:rsid w:val="00F322F2"/>
    <w:rsid w:val="00F34759"/>
    <w:rsid w:val="00F56E51"/>
    <w:rsid w:val="00F82A99"/>
    <w:rsid w:val="00F92FD9"/>
    <w:rsid w:val="00FC5085"/>
    <w:rsid w:val="00FD0CF5"/>
    <w:rsid w:val="00FD6963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  <w:trackRevision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87"/>
    <w:rPr>
      <w:sz w:val="28"/>
    </w:rPr>
  </w:style>
  <w:style w:type="paragraph" w:styleId="2">
    <w:name w:val="heading 2"/>
    <w:basedOn w:val="a"/>
    <w:next w:val="a"/>
    <w:qFormat/>
    <w:rsid w:val="00DD4387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4387"/>
    <w:pPr>
      <w:widowControl w:val="0"/>
    </w:pPr>
    <w:rPr>
      <w:snapToGrid w:val="0"/>
    </w:rPr>
  </w:style>
  <w:style w:type="paragraph" w:styleId="a3">
    <w:name w:val="Body Text Indent"/>
    <w:basedOn w:val="a"/>
    <w:rsid w:val="00DD4387"/>
    <w:pPr>
      <w:widowControl w:val="0"/>
      <w:ind w:firstLine="709"/>
    </w:pPr>
    <w:rPr>
      <w:snapToGrid w:val="0"/>
      <w:sz w:val="24"/>
    </w:rPr>
  </w:style>
  <w:style w:type="paragraph" w:styleId="a4">
    <w:name w:val="Balloon Text"/>
    <w:basedOn w:val="a"/>
    <w:link w:val="a5"/>
    <w:rsid w:val="002C6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5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662A"/>
    <w:rPr>
      <w:sz w:val="28"/>
    </w:rPr>
  </w:style>
  <w:style w:type="paragraph" w:styleId="a8">
    <w:name w:val="footer"/>
    <w:basedOn w:val="a"/>
    <w:link w:val="a9"/>
    <w:rsid w:val="00B66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662A"/>
    <w:rPr>
      <w:sz w:val="28"/>
    </w:rPr>
  </w:style>
  <w:style w:type="paragraph" w:styleId="aa">
    <w:name w:val="List Paragraph"/>
    <w:basedOn w:val="a"/>
    <w:uiPriority w:val="34"/>
    <w:qFormat/>
    <w:rsid w:val="00F00763"/>
    <w:pPr>
      <w:ind w:left="720"/>
      <w:contextualSpacing/>
    </w:pPr>
  </w:style>
  <w:style w:type="character" w:styleId="ab">
    <w:name w:val="Hyperlink"/>
    <w:basedOn w:val="a0"/>
    <w:rsid w:val="008A4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87"/>
    <w:rPr>
      <w:sz w:val="28"/>
    </w:rPr>
  </w:style>
  <w:style w:type="paragraph" w:styleId="2">
    <w:name w:val="heading 2"/>
    <w:basedOn w:val="a"/>
    <w:next w:val="a"/>
    <w:qFormat/>
    <w:rsid w:val="00DD4387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4387"/>
    <w:pPr>
      <w:widowControl w:val="0"/>
    </w:pPr>
    <w:rPr>
      <w:snapToGrid w:val="0"/>
    </w:rPr>
  </w:style>
  <w:style w:type="paragraph" w:styleId="a3">
    <w:name w:val="Body Text Indent"/>
    <w:basedOn w:val="a"/>
    <w:rsid w:val="00DD4387"/>
    <w:pPr>
      <w:widowControl w:val="0"/>
      <w:ind w:firstLine="709"/>
    </w:pPr>
    <w:rPr>
      <w:snapToGrid w:val="0"/>
      <w:sz w:val="24"/>
    </w:rPr>
  </w:style>
  <w:style w:type="paragraph" w:styleId="a4">
    <w:name w:val="Balloon Text"/>
    <w:basedOn w:val="a"/>
    <w:link w:val="a5"/>
    <w:rsid w:val="002C6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5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662A"/>
    <w:rPr>
      <w:sz w:val="28"/>
    </w:rPr>
  </w:style>
  <w:style w:type="paragraph" w:styleId="a8">
    <w:name w:val="footer"/>
    <w:basedOn w:val="a"/>
    <w:link w:val="a9"/>
    <w:rsid w:val="00B66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662A"/>
    <w:rPr>
      <w:sz w:val="28"/>
    </w:rPr>
  </w:style>
  <w:style w:type="paragraph" w:styleId="aa">
    <w:name w:val="List Paragraph"/>
    <w:basedOn w:val="a"/>
    <w:uiPriority w:val="34"/>
    <w:qFormat/>
    <w:rsid w:val="00F00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SRau/ysFQWxKJ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8.mchs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ilbox@emercom.irte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eslaypa_aa\Downloads\&#1064;&#1072;&#1073;&#1083;&#1086;&#1085;%20&#1080;&#1089;&#1093;&#1086;&#1076;&#1103;&#1097;&#1077;&#1075;&#1086;%20&#1087;&#1080;&#1089;&#1100;&#1084;&#1072;%20&#1043;&#1083;&#1072;&#1074;&#1085;&#1086;&#1075;&#1086;%20&#1091;&#1087;&#1088;&#1072;&#1074;&#1083;&#1077;&#1085;&#1080;&#1103;%20&#1052;&#1063;&#1057;%20&#1056;&#1086;&#1089;&#1089;&#1080;&#1080;%20&#1087;&#1086;%20&#1059;&#1083;&#1100;&#1103;&#1085;&#1086;&#1074;&#1089;&#1082;&#1086;&#1081;%20&#1086;&#1073;&#1083;&#1072;&#1089;&#1090;&#1080;%20_%20&#1076;&#1083;&#1103;%20_&#1057;&#1069;&#1044;_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12C9-E8CC-4EC8-BC6F-91DFD264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исходящего письма Главного управления МЧС России по Ульяновской области _ для _СЭД_0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predeslaypa_aa</dc:creator>
  <cp:lastModifiedBy>irk-ugz03</cp:lastModifiedBy>
  <cp:revision>2</cp:revision>
  <cp:lastPrinted>2020-05-25T01:50:00Z</cp:lastPrinted>
  <dcterms:created xsi:type="dcterms:W3CDTF">2021-05-12T07:03:00Z</dcterms:created>
  <dcterms:modified xsi:type="dcterms:W3CDTF">2021-05-12T07:03:00Z</dcterms:modified>
</cp:coreProperties>
</file>